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3" w:rsidRDefault="0043270E" w:rsidP="003E62F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1C34C3A2" wp14:editId="2F41D11B">
            <wp:simplePos x="0" y="0"/>
            <wp:positionH relativeFrom="column">
              <wp:posOffset>4030345</wp:posOffset>
            </wp:positionH>
            <wp:positionV relativeFrom="paragraph">
              <wp:posOffset>9525</wp:posOffset>
            </wp:positionV>
            <wp:extent cx="1130300" cy="523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5AB9040" wp14:editId="41C99AF3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1228725" cy="16421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77116E">
      <w:pPr>
        <w:framePr w:w="5685" w:h="1696" w:hSpace="187" w:wrap="around" w:vAnchor="page" w:hAnchor="page" w:x="2679" w:y="127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2"/>
        </w:rPr>
        <w:t>COUNTY OF PRINCE WILLIAM</w:t>
      </w:r>
    </w:p>
    <w:p w:rsidR="00137F83" w:rsidRDefault="00137F83" w:rsidP="0077116E">
      <w:pPr>
        <w:framePr w:w="5685" w:h="1696" w:hSpace="187" w:wrap="around" w:vAnchor="page" w:hAnchor="page" w:x="2679" w:y="1276"/>
        <w:rPr>
          <w:rFonts w:ascii="Times New Roman" w:hAnsi="Times New Roman"/>
        </w:rPr>
      </w:pPr>
      <w:r>
        <w:rPr>
          <w:rFonts w:ascii="Times New Roman" w:hAnsi="Times New Roman"/>
        </w:rPr>
        <w:t>5 County Complex Court, Suite 140, Prince William, Virginia 22192</w:t>
      </w:r>
    </w:p>
    <w:p w:rsidR="00137F83" w:rsidRDefault="00137F83" w:rsidP="0077116E">
      <w:pPr>
        <w:framePr w:w="5685" w:h="1696" w:hSpace="187" w:wrap="around" w:vAnchor="page" w:hAnchor="page" w:x="2679" w:y="127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792-6840   Metro 631-1703   Fax: (703) 792-7192</w:t>
      </w:r>
    </w:p>
    <w:p w:rsidR="0043270E" w:rsidRPr="00137F83" w:rsidRDefault="0043270E" w:rsidP="0077116E">
      <w:pPr>
        <w:framePr w:w="5685" w:h="1696" w:hSpace="187" w:wrap="around" w:vAnchor="page" w:hAnchor="page" w:x="2679" w:y="1276"/>
        <w:rPr>
          <w:rFonts w:ascii="Times New Roman" w:hAnsi="Times New Roman"/>
        </w:rPr>
      </w:pPr>
      <w:r>
        <w:rPr>
          <w:rFonts w:ascii="Times New Roman" w:hAnsi="Times New Roman"/>
        </w:rPr>
        <w:t>www.pwcgov.org</w:t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</w:t>
      </w: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INFORMATION TECHNOLOGY</w:t>
      </w: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GIS Division</w:t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77116E">
      <w:pPr>
        <w:spacing w:line="360" w:lineRule="auto"/>
        <w:rPr>
          <w:rFonts w:ascii="Times New Roman" w:hAnsi="Times New Roman"/>
        </w:rPr>
      </w:pPr>
    </w:p>
    <w:p w:rsidR="0043270E" w:rsidRPr="00562C6F" w:rsidRDefault="00562C6F" w:rsidP="0077116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562C6F">
        <w:rPr>
          <w:rFonts w:ascii="Times New Roman" w:hAnsi="Times New Roman"/>
          <w:b/>
          <w:sz w:val="28"/>
          <w:szCs w:val="28"/>
        </w:rPr>
        <w:t>Address Valid</w:t>
      </w:r>
      <w:r w:rsidR="00457EB5">
        <w:rPr>
          <w:rFonts w:ascii="Times New Roman" w:hAnsi="Times New Roman"/>
          <w:b/>
          <w:sz w:val="28"/>
          <w:szCs w:val="28"/>
        </w:rPr>
        <w:t>a</w:t>
      </w:r>
      <w:r w:rsidRPr="00562C6F">
        <w:rPr>
          <w:rFonts w:ascii="Times New Roman" w:hAnsi="Times New Roman"/>
          <w:b/>
          <w:sz w:val="28"/>
          <w:szCs w:val="28"/>
        </w:rPr>
        <w:t>tion Customer Questionnaire</w:t>
      </w:r>
    </w:p>
    <w:p w:rsidR="00562C6F" w:rsidRDefault="00562C6F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562C6F" w:rsidRDefault="00562C6F" w:rsidP="009B077A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>In order to process an Address Validation, the GIS Office requires the following information:</w:t>
      </w:r>
    </w:p>
    <w:p w:rsidR="00CA32E6" w:rsidRP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Default="00D75C6F" w:rsidP="00325024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 xml:space="preserve">Scope of work: </w:t>
      </w:r>
      <w:sdt>
        <w:sdtPr>
          <w:rPr>
            <w:rStyle w:val="Highlight"/>
          </w:rPr>
          <w:id w:val="-1311699079"/>
          <w:lock w:val="sdtLocked"/>
          <w:placeholder>
            <w:docPart w:val="DB4EEBEBAD674186838CD9E1CECBB3C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B02AD5" w:rsidRPr="00325024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</w:t>
          </w:r>
          <w:r w:rsidR="00325024" w:rsidRPr="00325024">
            <w:rPr>
              <w:rFonts w:ascii="Times New Roman" w:hAnsi="Times New Roman"/>
              <w:sz w:val="22"/>
              <w:szCs w:val="22"/>
            </w:rPr>
            <w:t>_____</w:t>
          </w:r>
        </w:sdtContent>
      </w:sdt>
    </w:p>
    <w:p w:rsidR="009B077A" w:rsidRDefault="009B077A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***Please include any relevant maps, site plans or tenant layouts (cover and layout pages) with your submission/email.</w:t>
      </w:r>
    </w:p>
    <w:p w:rsidR="009B077A" w:rsidRPr="00CA32E6" w:rsidRDefault="009B077A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01962" w:rsidRPr="00CA32E6" w:rsidRDefault="00D75C6F" w:rsidP="009B077A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>C</w:t>
      </w:r>
      <w:r w:rsidR="00D01962" w:rsidRPr="00CA32E6">
        <w:rPr>
          <w:rFonts w:ascii="Times New Roman" w:hAnsi="Times New Roman"/>
          <w:sz w:val="22"/>
          <w:szCs w:val="22"/>
        </w:rPr>
        <w:t>ontact information for the site owner, contractor, authorized agent,</w:t>
      </w:r>
      <w:r w:rsidR="009B077A">
        <w:rPr>
          <w:rFonts w:ascii="Times New Roman" w:hAnsi="Times New Roman"/>
          <w:sz w:val="22"/>
          <w:szCs w:val="22"/>
        </w:rPr>
        <w:t xml:space="preserve"> tenant,</w:t>
      </w:r>
      <w:r w:rsidR="00D01962" w:rsidRPr="00CA32E6">
        <w:rPr>
          <w:rFonts w:ascii="Times New Roman" w:hAnsi="Times New Roman"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1962" w:rsidRPr="00CA32E6" w:rsidTr="00D01962">
        <w:tc>
          <w:tcPr>
            <w:tcW w:w="5508" w:type="dxa"/>
            <w:shd w:val="clear" w:color="auto" w:fill="D9D9D9" w:themeFill="background1" w:themeFillShade="D9"/>
          </w:tcPr>
          <w:p w:rsidR="00D01962" w:rsidRPr="00CA32E6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CA32E6">
              <w:rPr>
                <w:rFonts w:ascii="Times New Roman" w:hAnsi="Times New Roman"/>
                <w:sz w:val="22"/>
                <w:szCs w:val="22"/>
              </w:rPr>
              <w:t>Contact 1</w:t>
            </w:r>
            <w:r w:rsidR="00CA32E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345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D01962" w:rsidRPr="00CA32E6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CA32E6">
              <w:rPr>
                <w:rFonts w:ascii="Times New Roman" w:hAnsi="Times New Roman"/>
                <w:sz w:val="22"/>
                <w:szCs w:val="22"/>
              </w:rPr>
              <w:t>Contact 2</w:t>
            </w:r>
            <w:r w:rsidR="00CA32E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0098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</w:tr>
      <w:tr w:rsidR="00D01962" w:rsidRPr="00CA32E6" w:rsidTr="002918F8">
        <w:tc>
          <w:tcPr>
            <w:tcW w:w="5508" w:type="dxa"/>
            <w:vAlign w:val="center"/>
          </w:tcPr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Name</w:t>
            </w:r>
            <w:r w:rsidR="0032319E" w:rsidRPr="0032502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Style w:val="Highlight"/>
                </w:rPr>
                <w:id w:val="-2039506180"/>
                <w:lock w:val="sdtLocked"/>
                <w:placeholder>
                  <w:docPart w:val="27C6ACBC8F2A473288A98ACB1B158B7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226458034"/>
                <w:lock w:val="sdtLocked"/>
                <w:placeholder>
                  <w:docPart w:val="61EB00635A2D40D0A3A82624F13B4F2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728848877"/>
                <w:lock w:val="sdtLocked"/>
                <w:placeholder>
                  <w:docPart w:val="C32980A948274F91AA00CA9510FB024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1785764297"/>
                <w:lock w:val="sdtLocked"/>
                <w:placeholder>
                  <w:docPart w:val="F21A2B9F56F14BF8A6E9B3FEEC668C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-730081202"/>
                <w:lock w:val="sdtLocked"/>
                <w:placeholder>
                  <w:docPart w:val="18A830F6D8914BD19A46F04E63A7C41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</w:sdtContent>
            </w:sdt>
          </w:p>
          <w:p w:rsidR="00CA32E6" w:rsidRPr="00325024" w:rsidRDefault="00CA32E6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90063683"/>
                <w:lock w:val="sdtLocked"/>
                <w:placeholder>
                  <w:docPart w:val="4560E669CAC34DE58D3C5343432654A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</w:t>
                </w:r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</w:t>
                </w:r>
              </w:sdtContent>
            </w:sdt>
          </w:p>
          <w:p w:rsidR="00CA32E6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-223687306"/>
                <w:lock w:val="sdtLocked"/>
                <w:placeholder>
                  <w:docPart w:val="AD923638B2C84325B293867C0DEB35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  <w:tc>
          <w:tcPr>
            <w:tcW w:w="5508" w:type="dxa"/>
            <w:vAlign w:val="center"/>
          </w:tcPr>
          <w:p w:rsidR="0032319E" w:rsidRPr="00325024" w:rsidRDefault="00325024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581951248"/>
                <w:lock w:val="sdtLocked"/>
                <w:placeholder>
                  <w:docPart w:val="E4FE00E74C1145AF860CDABF23A65E2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</w:t>
                </w:r>
                <w:r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834220686"/>
                <w:lock w:val="sdtLocked"/>
                <w:placeholder>
                  <w:docPart w:val="9AB52BD3AE4C496D8661CBB95D3CF8F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</w:t>
                </w:r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384721408"/>
                <w:lock w:val="sdtLocked"/>
                <w:placeholder>
                  <w:docPart w:val="37BC2D416188412BA02B767D6098BA1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-1112591020"/>
                <w:lock w:val="sdtLocked"/>
                <w:placeholder>
                  <w:docPart w:val="6CCA075CDCA848E49386AAD57A3DEFD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907344113"/>
                <w:lock w:val="sdtLocked"/>
                <w:placeholder>
                  <w:docPart w:val="F9449EE86499417FAB2F4600F28D78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1410529133"/>
                <w:lock w:val="sdtLocked"/>
                <w:placeholder>
                  <w:docPart w:val="AF69563DE04C4CA5A58786F4587BAF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</w:t>
                </w:r>
              </w:sdtContent>
            </w:sdt>
          </w:p>
          <w:p w:rsidR="00D01962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672926862"/>
                <w:lock w:val="sdtLocked"/>
                <w:placeholder>
                  <w:docPart w:val="54560BD214DB443C86950E229BFF25F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</w:t>
                </w:r>
              </w:sdtContent>
            </w:sdt>
          </w:p>
        </w:tc>
      </w:tr>
      <w:tr w:rsidR="00D01962" w:rsidRPr="00CA32E6" w:rsidTr="00D01962">
        <w:tc>
          <w:tcPr>
            <w:tcW w:w="5508" w:type="dxa"/>
            <w:shd w:val="clear" w:color="auto" w:fill="D9D9D9" w:themeFill="background1" w:themeFillShade="D9"/>
          </w:tcPr>
          <w:p w:rsidR="00D01962" w:rsidRPr="00325024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Contact 3</w:t>
            </w:r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1078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 w:rsidRPr="00325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D01962" w:rsidRPr="00325024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Contact 4</w:t>
            </w:r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19663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 w:rsidRPr="00325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</w:tr>
      <w:tr w:rsidR="00D01962" w:rsidRPr="00CD0D30" w:rsidTr="00CD0D30">
        <w:trPr>
          <w:trHeight w:val="1925"/>
        </w:trPr>
        <w:tc>
          <w:tcPr>
            <w:tcW w:w="5508" w:type="dxa"/>
            <w:vAlign w:val="center"/>
          </w:tcPr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-868528920"/>
                <w:lock w:val="sdtLocked"/>
                <w:placeholder>
                  <w:docPart w:val="93B1C2B1BB924AEA9C77DDEC413549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1479765485"/>
                <w:lock w:val="sdtLocked"/>
                <w:placeholder>
                  <w:docPart w:val="BCCC2E337B094C42AE5836E69562378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966548448"/>
                <w:lock w:val="sdtLocked"/>
                <w:placeholder>
                  <w:docPart w:val="D960009571B24DD2A8FFB80264A4CB2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-298759400"/>
                <w:lock w:val="sdtLocked"/>
                <w:placeholder>
                  <w:docPart w:val="783229FF22C44782BC98A5E39CC3A1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878748270"/>
                <w:lock w:val="sdtLocked"/>
                <w:placeholder>
                  <w:docPart w:val="3C528EE07DB24D9C9E6865199D388C2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1322886685"/>
                <w:lock w:val="sdtLocked"/>
                <w:placeholder>
                  <w:docPart w:val="2DE5EBA0292A4A2B85BCE6751471A88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D01962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-1588762025"/>
                <w:lock w:val="sdtLocked"/>
                <w:placeholder>
                  <w:docPart w:val="EF4E171429BA4A4A9E1BCFA43CDD7A0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  <w:tc>
          <w:tcPr>
            <w:tcW w:w="5508" w:type="dxa"/>
            <w:vAlign w:val="center"/>
          </w:tcPr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1379672281"/>
                <w:lock w:val="sdtLocked"/>
                <w:placeholder>
                  <w:docPart w:val="943B0A47345844829AF5949E90E7B3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2059820239"/>
                <w:lock w:val="sdtLocked"/>
                <w:placeholder>
                  <w:docPart w:val="50A581C336094502B3CE6328793296F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971207447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8093672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180157197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92926928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D01962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898868306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</w:rPr>
                  <w:t>__________________________</w:t>
                </w:r>
                <w:r w:rsidR="00CD0D30">
                  <w:rPr>
                    <w:rFonts w:ascii="Times New Roman" w:hAnsi="Times New Roman"/>
                  </w:rPr>
                  <w:t>________</w:t>
                </w:r>
                <w:r w:rsidR="00325024" w:rsidRPr="00CD0D30">
                  <w:rPr>
                    <w:rFonts w:ascii="Times New Roman" w:hAnsi="Times New Roman"/>
                  </w:rPr>
                  <w:t>___</w:t>
                </w:r>
              </w:sdtContent>
            </w:sdt>
          </w:p>
        </w:tc>
      </w:tr>
    </w:tbl>
    <w:p w:rsid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*Please indicate the primary contact for the project.</w:t>
      </w:r>
    </w:p>
    <w:p w:rsid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Pr="00F77E1E" w:rsidRDefault="00D75C6F" w:rsidP="009B077A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CA32E6">
        <w:rPr>
          <w:rFonts w:ascii="Times New Roman" w:hAnsi="Times New Roman"/>
          <w:sz w:val="22"/>
          <w:szCs w:val="22"/>
        </w:rPr>
        <w:t>Company Name</w:t>
      </w:r>
      <w:proofErr w:type="gramStart"/>
      <w:r w:rsidRPr="00CA32E6">
        <w:rPr>
          <w:rFonts w:ascii="Times New Roman" w:hAnsi="Times New Roman"/>
          <w:sz w:val="22"/>
          <w:szCs w:val="22"/>
        </w:rPr>
        <w:t>:</w:t>
      </w:r>
      <w:proofErr w:type="gramEnd"/>
      <w:sdt>
        <w:sdtPr>
          <w:rPr>
            <w:rStyle w:val="Highlight"/>
          </w:rPr>
          <w:id w:val="-2131467971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______________________________________________________________________</w:t>
          </w:r>
        </w:sdtContent>
      </w:sdt>
    </w:p>
    <w:p w:rsidR="00137F83" w:rsidRPr="00F77E1E" w:rsidRDefault="00D75C6F" w:rsidP="009B077A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CA32E6">
        <w:rPr>
          <w:rFonts w:ascii="Times New Roman" w:hAnsi="Times New Roman"/>
          <w:sz w:val="22"/>
          <w:szCs w:val="22"/>
        </w:rPr>
        <w:t xml:space="preserve">Site Address and/or GPIN: </w:t>
      </w:r>
      <w:sdt>
        <w:sdtPr>
          <w:rPr>
            <w:rStyle w:val="Highlight"/>
          </w:rPr>
          <w:id w:val="-1276254226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_______________________________________________________________</w:t>
          </w:r>
        </w:sdtContent>
      </w:sdt>
    </w:p>
    <w:p w:rsidR="00D75C6F" w:rsidRPr="00CA32E6" w:rsidRDefault="00E60B3B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Site’s </w:t>
      </w:r>
      <w:r w:rsidR="00D75C6F" w:rsidRPr="00CA32E6">
        <w:rPr>
          <w:rFonts w:ascii="Times New Roman" w:hAnsi="Times New Roman"/>
          <w:sz w:val="22"/>
          <w:szCs w:val="22"/>
        </w:rPr>
        <w:t xml:space="preserve">Legal and/or Marketing Name: </w:t>
      </w:r>
      <w:sdt>
        <w:sdtPr>
          <w:rPr>
            <w:rStyle w:val="Highlight"/>
          </w:rPr>
          <w:id w:val="-667556522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</w:t>
          </w:r>
          <w:r>
            <w:rPr>
              <w:rStyle w:val="PlaceholderText"/>
              <w:color w:val="auto"/>
              <w:sz w:val="22"/>
              <w:szCs w:val="22"/>
              <w:u w:val="single"/>
            </w:rPr>
            <w:t>___________________________</w:t>
          </w:r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</w:t>
          </w:r>
          <w:r>
            <w:rPr>
              <w:rStyle w:val="PlaceholderText"/>
              <w:color w:val="auto"/>
              <w:sz w:val="22"/>
              <w:szCs w:val="22"/>
              <w:u w:val="single"/>
            </w:rPr>
            <w:t>_</w:t>
          </w:r>
        </w:sdtContent>
      </w:sdt>
    </w:p>
    <w:p w:rsidR="00D75C6F" w:rsidRPr="00CA32E6" w:rsidRDefault="00D75C6F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Default="00134CAE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check any that apply:</w:t>
      </w:r>
    </w:p>
    <w:p w:rsidR="00134CAE" w:rsidRDefault="00A72BC8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0513442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Sublease? (Provide Primary Tenant Name: </w:t>
      </w:r>
      <w:sdt>
        <w:sdtPr>
          <w:rPr>
            <w:rStyle w:val="Highlight"/>
          </w:rPr>
          <w:id w:val="-105429384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B01F70">
            <w:rPr>
              <w:rStyle w:val="PlaceholderText"/>
              <w:color w:val="auto"/>
              <w:u w:val="single"/>
            </w:rPr>
            <w:t>_________________________</w:t>
          </w:r>
          <w:r w:rsidR="00325024" w:rsidRPr="00325024">
            <w:rPr>
              <w:rStyle w:val="PlaceholderText"/>
              <w:color w:val="auto"/>
              <w:u w:val="single"/>
            </w:rPr>
            <w:t>____</w:t>
          </w:r>
          <w:r w:rsidR="00B01F70">
            <w:rPr>
              <w:rStyle w:val="PlaceholderText"/>
              <w:color w:val="auto"/>
              <w:u w:val="single"/>
            </w:rPr>
            <w:t>__________</w:t>
          </w:r>
          <w:r w:rsidR="00325024" w:rsidRPr="00325024">
            <w:rPr>
              <w:rStyle w:val="PlaceholderText"/>
              <w:color w:val="auto"/>
              <w:u w:val="single"/>
            </w:rPr>
            <w:t>________________</w:t>
          </w:r>
        </w:sdtContent>
      </w:sdt>
      <w:r w:rsidR="00134CAE">
        <w:rPr>
          <w:rFonts w:ascii="Times New Roman" w:hAnsi="Times New Roman"/>
          <w:sz w:val="22"/>
          <w:szCs w:val="22"/>
        </w:rPr>
        <w:t>)</w:t>
      </w:r>
    </w:p>
    <w:p w:rsidR="00134CAE" w:rsidRDefault="00A72BC8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2232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New </w:t>
      </w:r>
      <w:proofErr w:type="gramStart"/>
      <w:r w:rsidR="00134CAE">
        <w:rPr>
          <w:rFonts w:ascii="Times New Roman" w:hAnsi="Times New Roman"/>
          <w:sz w:val="22"/>
          <w:szCs w:val="22"/>
        </w:rPr>
        <w:t>Tenant  OR</w:t>
      </w:r>
      <w:proofErr w:type="gramEnd"/>
      <w:r w:rsidR="00134CAE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924336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Existing Tenant</w:t>
      </w:r>
      <w:r w:rsidR="004D7A64">
        <w:rPr>
          <w:rFonts w:ascii="Times New Roman" w:hAnsi="Times New Roman"/>
          <w:sz w:val="22"/>
          <w:szCs w:val="22"/>
        </w:rPr>
        <w:t xml:space="preserve"> with an Alteration/Repair</w:t>
      </w:r>
    </w:p>
    <w:p w:rsidR="00134CAE" w:rsidRDefault="00A72BC8" w:rsidP="004D7A64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478037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34CAE">
        <w:rPr>
          <w:rFonts w:ascii="Times New Roman" w:hAnsi="Times New Roman"/>
          <w:sz w:val="22"/>
          <w:szCs w:val="22"/>
        </w:rPr>
        <w:t>Downsizing  OR</w:t>
      </w:r>
      <w:proofErr w:type="gramEnd"/>
      <w:r w:rsidR="00134CAE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1152633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Upsizing</w:t>
      </w:r>
    </w:p>
    <w:p w:rsidR="000510D2" w:rsidRDefault="00A72BC8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13728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Unoccupied Exterior Feature, </w:t>
      </w:r>
      <w:r w:rsidR="000510D2">
        <w:rPr>
          <w:rFonts w:ascii="Times New Roman" w:hAnsi="Times New Roman"/>
          <w:sz w:val="22"/>
          <w:szCs w:val="22"/>
        </w:rPr>
        <w:t>i.e. Sign</w:t>
      </w:r>
      <w:r w:rsidR="00134CAE">
        <w:rPr>
          <w:rFonts w:ascii="Times New Roman" w:hAnsi="Times New Roman"/>
          <w:sz w:val="22"/>
          <w:szCs w:val="22"/>
        </w:rPr>
        <w:t>, Electric M</w:t>
      </w:r>
      <w:r w:rsidR="000510D2">
        <w:rPr>
          <w:rFonts w:ascii="Times New Roman" w:hAnsi="Times New Roman"/>
          <w:sz w:val="22"/>
          <w:szCs w:val="22"/>
        </w:rPr>
        <w:t>eter, Retaining Wall</w:t>
      </w:r>
      <w:r w:rsidR="009B077A">
        <w:rPr>
          <w:rFonts w:ascii="Times New Roman" w:hAnsi="Times New Roman"/>
          <w:sz w:val="22"/>
          <w:szCs w:val="22"/>
        </w:rPr>
        <w:t>, Antenna</w:t>
      </w:r>
    </w:p>
    <w:p w:rsidR="00134CAE" w:rsidRDefault="000510D2" w:rsidP="009B0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(SPECIFY</w:t>
      </w:r>
      <w:r w:rsidR="00134CAE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Style w:val="Highlight"/>
          </w:rPr>
          <w:id w:val="1269275074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u w:val="single"/>
            </w:rPr>
            <w:t>____________</w:t>
          </w:r>
          <w:r w:rsidR="00B01F70">
            <w:rPr>
              <w:rStyle w:val="PlaceholderText"/>
              <w:color w:val="auto"/>
              <w:u w:val="single"/>
            </w:rPr>
            <w:t>____________</w:t>
          </w:r>
          <w:r w:rsidR="00325024" w:rsidRPr="00325024">
            <w:rPr>
              <w:rStyle w:val="PlaceholderText"/>
              <w:color w:val="auto"/>
              <w:u w:val="single"/>
            </w:rPr>
            <w:t>_______________</w:t>
          </w:r>
        </w:sdtContent>
      </w:sdt>
      <w:r w:rsidR="00134CAE" w:rsidRPr="000510D2">
        <w:rPr>
          <w:rFonts w:ascii="Times New Roman" w:hAnsi="Times New Roman"/>
          <w:sz w:val="22"/>
          <w:szCs w:val="22"/>
          <w:u w:val="single"/>
        </w:rPr>
        <w:t>)</w:t>
      </w:r>
      <w:r w:rsidRPr="000510D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2119483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C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C29">
        <w:rPr>
          <w:rFonts w:ascii="Times New Roman" w:hAnsi="Times New Roman"/>
          <w:sz w:val="22"/>
          <w:szCs w:val="22"/>
        </w:rPr>
        <w:t xml:space="preserve"> Replacement in same </w:t>
      </w:r>
      <w:proofErr w:type="gramStart"/>
      <w:r w:rsidR="00986C29">
        <w:rPr>
          <w:rFonts w:ascii="Times New Roman" w:hAnsi="Times New Roman"/>
          <w:sz w:val="22"/>
          <w:szCs w:val="22"/>
        </w:rPr>
        <w:t>location  OR</w:t>
      </w:r>
      <w:proofErr w:type="gramEnd"/>
      <w:r w:rsidR="00986C29">
        <w:rPr>
          <w:rFonts w:ascii="Times New Roman" w:hAnsi="Times New Roman"/>
          <w:sz w:val="22"/>
          <w:szCs w:val="22"/>
        </w:rPr>
        <w:t xml:space="preserve">  </w:t>
      </w:r>
      <w:sdt>
        <w:sdtPr>
          <w:id w:val="20069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C29" w:rsidRPr="008C385F">
            <w:rPr>
              <w:rFonts w:eastAsia="MS Gothic" w:hint="eastAsia"/>
            </w:rPr>
            <w:t>☐</w:t>
          </w:r>
        </w:sdtContent>
      </w:sdt>
      <w:r w:rsidR="00986C29">
        <w:rPr>
          <w:rFonts w:ascii="Times New Roman" w:hAnsi="Times New Roman"/>
          <w:sz w:val="22"/>
          <w:szCs w:val="22"/>
        </w:rPr>
        <w:t xml:space="preserve"> New</w:t>
      </w:r>
    </w:p>
    <w:p w:rsidR="00134CAE" w:rsidRDefault="00134CAE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986C29" w:rsidRDefault="00986C29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Any other information that will assist GIS to correctly verify your address: </w:t>
      </w:r>
      <w:sdt>
        <w:sdtPr>
          <w:rPr>
            <w:rStyle w:val="Highlight"/>
          </w:rPr>
          <w:id w:val="1194350329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u w:val="single"/>
            </w:rPr>
            <w:t>__________________________________</w:t>
          </w:r>
        </w:sdtContent>
      </w:sdt>
    </w:p>
    <w:p w:rsidR="0094710F" w:rsidRDefault="0094710F" w:rsidP="009B077A">
      <w:pPr>
        <w:rPr>
          <w:rFonts w:ascii="Times New Roman" w:hAnsi="Times New Roman"/>
          <w:sz w:val="22"/>
          <w:szCs w:val="22"/>
        </w:rPr>
      </w:pPr>
    </w:p>
    <w:p w:rsidR="00986C29" w:rsidRPr="00CA32E6" w:rsidRDefault="00986C29" w:rsidP="009B07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return this form in person to the GIS Office</w:t>
      </w:r>
      <w:r w:rsidR="000510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 via email to </w:t>
      </w:r>
      <w:hyperlink r:id="rId11" w:history="1">
        <w:r w:rsidR="007C7272" w:rsidRPr="0014344C">
          <w:rPr>
            <w:rStyle w:val="Hyperlink"/>
            <w:rFonts w:ascii="Times New Roman" w:hAnsi="Times New Roman"/>
            <w:sz w:val="22"/>
            <w:szCs w:val="22"/>
          </w:rPr>
          <w:t>PWCMaps@pwcgov.org</w:t>
        </w:r>
      </w:hyperlink>
      <w:r w:rsidR="000510D2">
        <w:rPr>
          <w:rFonts w:ascii="Times New Roman" w:hAnsi="Times New Roman"/>
          <w:sz w:val="22"/>
          <w:szCs w:val="22"/>
        </w:rPr>
        <w:t>.  After receipt, w</w:t>
      </w:r>
      <w:r w:rsidR="007C7272">
        <w:rPr>
          <w:rFonts w:ascii="Times New Roman" w:hAnsi="Times New Roman"/>
          <w:sz w:val="22"/>
          <w:szCs w:val="22"/>
        </w:rPr>
        <w:t>e strive to return validations within two business days</w:t>
      </w:r>
      <w:r>
        <w:rPr>
          <w:rFonts w:ascii="Times New Roman" w:hAnsi="Times New Roman"/>
          <w:sz w:val="22"/>
          <w:szCs w:val="22"/>
        </w:rPr>
        <w:t>.</w:t>
      </w:r>
      <w:r w:rsidR="007C7272">
        <w:rPr>
          <w:rFonts w:ascii="Times New Roman" w:hAnsi="Times New Roman"/>
          <w:sz w:val="22"/>
          <w:szCs w:val="22"/>
        </w:rPr>
        <w:t xml:space="preserve">  Customers may be contacted or asked to visit the GIS Office should </w:t>
      </w:r>
      <w:r w:rsidR="000510D2">
        <w:rPr>
          <w:rFonts w:ascii="Times New Roman" w:hAnsi="Times New Roman"/>
          <w:sz w:val="22"/>
          <w:szCs w:val="22"/>
        </w:rPr>
        <w:t>any additional information be necessary</w:t>
      </w:r>
      <w:r w:rsidR="007C7272">
        <w:rPr>
          <w:rFonts w:ascii="Times New Roman" w:hAnsi="Times New Roman"/>
          <w:sz w:val="22"/>
          <w:szCs w:val="22"/>
        </w:rPr>
        <w:t xml:space="preserve">.  If you have any questions or concerns, </w:t>
      </w:r>
      <w:r w:rsidR="000510D2">
        <w:rPr>
          <w:rFonts w:ascii="Times New Roman" w:hAnsi="Times New Roman"/>
          <w:sz w:val="22"/>
          <w:szCs w:val="22"/>
        </w:rPr>
        <w:t>GIS</w:t>
      </w:r>
      <w:r w:rsidR="007C7272">
        <w:rPr>
          <w:rFonts w:ascii="Times New Roman" w:hAnsi="Times New Roman"/>
          <w:sz w:val="22"/>
          <w:szCs w:val="22"/>
        </w:rPr>
        <w:t xml:space="preserve"> may be reached at 703-792-6840.</w:t>
      </w:r>
    </w:p>
    <w:sectPr w:rsidR="00986C29" w:rsidRPr="00CA32E6" w:rsidSect="0094710F">
      <w:footerReference w:type="default" r:id="rId12"/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C8" w:rsidRDefault="00A72BC8">
      <w:r>
        <w:separator/>
      </w:r>
    </w:p>
  </w:endnote>
  <w:endnote w:type="continuationSeparator" w:id="0">
    <w:p w:rsidR="00A72BC8" w:rsidRDefault="00A7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F" w:rsidRPr="0094710F" w:rsidRDefault="0094710F" w:rsidP="0094710F">
    <w:pPr>
      <w:pStyle w:val="Footer"/>
      <w:jc w:val="center"/>
      <w:rPr>
        <w:rFonts w:ascii="Times New Roman" w:hAnsi="Times New Roman"/>
        <w:i/>
        <w:color w:val="FF0000"/>
      </w:rPr>
    </w:pPr>
    <w:r w:rsidRPr="0094710F">
      <w:rPr>
        <w:rFonts w:ascii="Times New Roman" w:hAnsi="Times New Roman"/>
        <w:i/>
        <w:color w:val="FF0000"/>
      </w:rPr>
      <w:t xml:space="preserve">Without </w:t>
    </w:r>
    <w:r w:rsidR="00D81DB6">
      <w:rPr>
        <w:rFonts w:ascii="Times New Roman" w:hAnsi="Times New Roman"/>
        <w:i/>
        <w:color w:val="FF0000"/>
      </w:rPr>
      <w:t>providing this</w:t>
    </w:r>
    <w:r w:rsidRPr="0094710F">
      <w:rPr>
        <w:rFonts w:ascii="Times New Roman" w:hAnsi="Times New Roman"/>
        <w:i/>
        <w:color w:val="FF0000"/>
      </w:rPr>
      <w:t xml:space="preserve"> information, you will not be able to </w:t>
    </w:r>
    <w:r w:rsidR="00D81DB6">
      <w:rPr>
        <w:rFonts w:ascii="Times New Roman" w:hAnsi="Times New Roman"/>
        <w:i/>
        <w:color w:val="FF0000"/>
      </w:rPr>
      <w:t>obtain an Address Validation and proceed</w:t>
    </w:r>
    <w:r w:rsidRPr="0094710F">
      <w:rPr>
        <w:rFonts w:ascii="Times New Roman" w:hAnsi="Times New Roman"/>
        <w:i/>
        <w:color w:val="FF0000"/>
      </w:rPr>
      <w:t xml:space="preserve"> to the other </w:t>
    </w:r>
    <w:r w:rsidR="00D81DB6">
      <w:rPr>
        <w:rFonts w:ascii="Times New Roman" w:hAnsi="Times New Roman"/>
        <w:i/>
        <w:color w:val="FF0000"/>
      </w:rPr>
      <w:t xml:space="preserve">PWC </w:t>
    </w:r>
    <w:r w:rsidRPr="0094710F">
      <w:rPr>
        <w:rFonts w:ascii="Times New Roman" w:hAnsi="Times New Roman"/>
        <w:i/>
        <w:color w:val="FF0000"/>
      </w:rPr>
      <w:t>Counters.</w:t>
    </w:r>
  </w:p>
  <w:p w:rsidR="0094710F" w:rsidRDefault="0094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C8" w:rsidRDefault="00A72BC8">
      <w:r>
        <w:separator/>
      </w:r>
    </w:p>
  </w:footnote>
  <w:footnote w:type="continuationSeparator" w:id="0">
    <w:p w:rsidR="00A72BC8" w:rsidRDefault="00A7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C0F"/>
    <w:multiLevelType w:val="singleLevel"/>
    <w:tmpl w:val="611E24B8"/>
    <w:lvl w:ilvl="0">
      <w:start w:val="70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hfGUhbXaF2yEcgL2c2Mpfp+Yho=" w:salt="9LFFEKxao4q1w3D47DVoX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4"/>
    <w:rsid w:val="00034DAB"/>
    <w:rsid w:val="0005052F"/>
    <w:rsid w:val="000510D2"/>
    <w:rsid w:val="000777CA"/>
    <w:rsid w:val="000A67AC"/>
    <w:rsid w:val="000D36AC"/>
    <w:rsid w:val="000D37F4"/>
    <w:rsid w:val="000F4774"/>
    <w:rsid w:val="000F6820"/>
    <w:rsid w:val="00100022"/>
    <w:rsid w:val="001056E8"/>
    <w:rsid w:val="00134CAE"/>
    <w:rsid w:val="00135859"/>
    <w:rsid w:val="00137F83"/>
    <w:rsid w:val="00147F24"/>
    <w:rsid w:val="001737F8"/>
    <w:rsid w:val="00173A04"/>
    <w:rsid w:val="00185414"/>
    <w:rsid w:val="001C3410"/>
    <w:rsid w:val="0023440D"/>
    <w:rsid w:val="00274041"/>
    <w:rsid w:val="002918F8"/>
    <w:rsid w:val="002A6FFA"/>
    <w:rsid w:val="0032319E"/>
    <w:rsid w:val="00325024"/>
    <w:rsid w:val="00366F9E"/>
    <w:rsid w:val="003756DC"/>
    <w:rsid w:val="003813BB"/>
    <w:rsid w:val="003A619D"/>
    <w:rsid w:val="003E14D0"/>
    <w:rsid w:val="003E62F0"/>
    <w:rsid w:val="00411F76"/>
    <w:rsid w:val="00412B07"/>
    <w:rsid w:val="0042644D"/>
    <w:rsid w:val="00430A7C"/>
    <w:rsid w:val="0043270E"/>
    <w:rsid w:val="00457EB5"/>
    <w:rsid w:val="00471538"/>
    <w:rsid w:val="00474BFD"/>
    <w:rsid w:val="00484218"/>
    <w:rsid w:val="004859BC"/>
    <w:rsid w:val="004B4395"/>
    <w:rsid w:val="004C6181"/>
    <w:rsid w:val="004D7A64"/>
    <w:rsid w:val="004D7F3F"/>
    <w:rsid w:val="00562825"/>
    <w:rsid w:val="00562C6F"/>
    <w:rsid w:val="005702DB"/>
    <w:rsid w:val="005B1954"/>
    <w:rsid w:val="005D334F"/>
    <w:rsid w:val="005E7E00"/>
    <w:rsid w:val="005F0EAC"/>
    <w:rsid w:val="0061407B"/>
    <w:rsid w:val="00620927"/>
    <w:rsid w:val="0063787B"/>
    <w:rsid w:val="00652E83"/>
    <w:rsid w:val="00695F7B"/>
    <w:rsid w:val="006B13B5"/>
    <w:rsid w:val="006B2226"/>
    <w:rsid w:val="006C3988"/>
    <w:rsid w:val="0071424B"/>
    <w:rsid w:val="00725E0F"/>
    <w:rsid w:val="0074555C"/>
    <w:rsid w:val="0076403B"/>
    <w:rsid w:val="00765986"/>
    <w:rsid w:val="0077116E"/>
    <w:rsid w:val="0077353D"/>
    <w:rsid w:val="00775451"/>
    <w:rsid w:val="00794723"/>
    <w:rsid w:val="007C7272"/>
    <w:rsid w:val="007D30B4"/>
    <w:rsid w:val="00824E67"/>
    <w:rsid w:val="00857A9B"/>
    <w:rsid w:val="00870295"/>
    <w:rsid w:val="00873FDE"/>
    <w:rsid w:val="0089502B"/>
    <w:rsid w:val="008A1992"/>
    <w:rsid w:val="008B7D1F"/>
    <w:rsid w:val="008C385F"/>
    <w:rsid w:val="008E7B99"/>
    <w:rsid w:val="009046BA"/>
    <w:rsid w:val="009113BA"/>
    <w:rsid w:val="00915DB1"/>
    <w:rsid w:val="00927F8B"/>
    <w:rsid w:val="0094710F"/>
    <w:rsid w:val="0095096E"/>
    <w:rsid w:val="00986C29"/>
    <w:rsid w:val="009B077A"/>
    <w:rsid w:val="009B3021"/>
    <w:rsid w:val="009E2ACA"/>
    <w:rsid w:val="00A72431"/>
    <w:rsid w:val="00A72BC8"/>
    <w:rsid w:val="00A90BAC"/>
    <w:rsid w:val="00AA517F"/>
    <w:rsid w:val="00AC6C83"/>
    <w:rsid w:val="00AD1911"/>
    <w:rsid w:val="00AF2441"/>
    <w:rsid w:val="00B01F70"/>
    <w:rsid w:val="00B02AD5"/>
    <w:rsid w:val="00B815DE"/>
    <w:rsid w:val="00B85CF8"/>
    <w:rsid w:val="00C84072"/>
    <w:rsid w:val="00C9467C"/>
    <w:rsid w:val="00CA32E6"/>
    <w:rsid w:val="00CD0D30"/>
    <w:rsid w:val="00CD1036"/>
    <w:rsid w:val="00D01962"/>
    <w:rsid w:val="00D127ED"/>
    <w:rsid w:val="00D40DB0"/>
    <w:rsid w:val="00D606FD"/>
    <w:rsid w:val="00D70F80"/>
    <w:rsid w:val="00D75C6F"/>
    <w:rsid w:val="00D76D7B"/>
    <w:rsid w:val="00D81DB6"/>
    <w:rsid w:val="00DD04B4"/>
    <w:rsid w:val="00DF249D"/>
    <w:rsid w:val="00E60B3B"/>
    <w:rsid w:val="00EC4DC4"/>
    <w:rsid w:val="00F07F66"/>
    <w:rsid w:val="00F501D0"/>
    <w:rsid w:val="00F52BE0"/>
    <w:rsid w:val="00F77E1E"/>
    <w:rsid w:val="00F846A8"/>
    <w:rsid w:val="00FE60B7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Gothic" w:hAnsi="Letter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62"/>
    <w:rPr>
      <w:color w:val="808080"/>
    </w:rPr>
  </w:style>
  <w:style w:type="paragraph" w:styleId="BalloonText">
    <w:name w:val="Balloon Text"/>
    <w:basedOn w:val="Normal"/>
    <w:link w:val="BalloonTextChar"/>
    <w:rsid w:val="00D0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72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710F"/>
    <w:rPr>
      <w:rFonts w:ascii="LetterGothic" w:hAnsi="LetterGothic"/>
    </w:rPr>
  </w:style>
  <w:style w:type="character" w:customStyle="1" w:styleId="Highlight">
    <w:name w:val="Highlight"/>
    <w:basedOn w:val="DefaultParagraphFont"/>
    <w:uiPriority w:val="1"/>
    <w:qFormat/>
    <w:rsid w:val="00185414"/>
    <w:rPr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Gothic" w:hAnsi="Letter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62"/>
    <w:rPr>
      <w:color w:val="808080"/>
    </w:rPr>
  </w:style>
  <w:style w:type="paragraph" w:styleId="BalloonText">
    <w:name w:val="Balloon Text"/>
    <w:basedOn w:val="Normal"/>
    <w:link w:val="BalloonTextChar"/>
    <w:rsid w:val="00D0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72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710F"/>
    <w:rPr>
      <w:rFonts w:ascii="LetterGothic" w:hAnsi="LetterGothic"/>
    </w:rPr>
  </w:style>
  <w:style w:type="character" w:customStyle="1" w:styleId="Highlight">
    <w:name w:val="Highlight"/>
    <w:basedOn w:val="DefaultParagraphFont"/>
    <w:uiPriority w:val="1"/>
    <w:qFormat/>
    <w:rsid w:val="00185414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WCMaps@pwcgov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GIS%20Div.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EEBEBAD674186838CD9E1CECB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9501-659B-41E1-86CA-1CA9230E73E6}"/>
      </w:docPartPr>
      <w:docPartBody>
        <w:p w:rsidR="00591652" w:rsidRDefault="002A030E" w:rsidP="002A030E">
          <w:pPr>
            <w:pStyle w:val="DB4EEBEBAD674186838CD9E1CECBB3CA52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____________________________________________________________________________________</w:t>
          </w:r>
        </w:p>
      </w:docPartBody>
    </w:docPart>
    <w:docPart>
      <w:docPartPr>
        <w:name w:val="27C6ACBC8F2A473288A98ACB1B15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5514-31C0-49CE-9B11-35451206633B}"/>
      </w:docPartPr>
      <w:docPartBody>
        <w:p w:rsidR="00891E34" w:rsidRDefault="002A030E" w:rsidP="002A030E">
          <w:pPr>
            <w:pStyle w:val="27C6ACBC8F2A473288A98ACB1B158B77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61EB00635A2D40D0A3A82624F13B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D80-2949-4727-AAF6-956B3A234F5A}"/>
      </w:docPartPr>
      <w:docPartBody>
        <w:p w:rsidR="00891E34" w:rsidRDefault="002A030E" w:rsidP="002A030E">
          <w:pPr>
            <w:pStyle w:val="61EB00635A2D40D0A3A82624F13B4F24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</w:t>
          </w:r>
        </w:p>
      </w:docPartBody>
    </w:docPart>
    <w:docPart>
      <w:docPartPr>
        <w:name w:val="C32980A948274F91AA00CA9510FB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E17B-53D7-4D22-BAD8-C312DAE51253}"/>
      </w:docPartPr>
      <w:docPartBody>
        <w:p w:rsidR="00891E34" w:rsidRDefault="002A030E" w:rsidP="002A030E">
          <w:pPr>
            <w:pStyle w:val="C32980A948274F91AA00CA9510FB0242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F21A2B9F56F14BF8A6E9B3FEEC66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E5A9-CC56-40C6-967D-2850E3E4D04E}"/>
      </w:docPartPr>
      <w:docPartBody>
        <w:p w:rsidR="00891E34" w:rsidRDefault="002A030E" w:rsidP="002A030E">
          <w:pPr>
            <w:pStyle w:val="F21A2B9F56F14BF8A6E9B3FEEC668CB3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18A830F6D8914BD19A46F04E63A7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77D6-A992-4E18-8A3A-E2709FCDC999}"/>
      </w:docPartPr>
      <w:docPartBody>
        <w:p w:rsidR="00891E34" w:rsidRDefault="002A030E" w:rsidP="002A030E">
          <w:pPr>
            <w:pStyle w:val="18A830F6D8914BD19A46F04E63A7C41E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</w:t>
          </w:r>
        </w:p>
      </w:docPartBody>
    </w:docPart>
    <w:docPart>
      <w:docPartPr>
        <w:name w:val="4560E669CAC34DE58D3C53434326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D3CB-36B6-4853-9576-DA8A079BA4CD}"/>
      </w:docPartPr>
      <w:docPartBody>
        <w:p w:rsidR="00891E34" w:rsidRDefault="002A030E" w:rsidP="002A030E">
          <w:pPr>
            <w:pStyle w:val="4560E669CAC34DE58D3C5343432654A846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</w:t>
          </w:r>
        </w:p>
      </w:docPartBody>
    </w:docPart>
    <w:docPart>
      <w:docPartPr>
        <w:name w:val="AD923638B2C84325B293867C0DEB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5B17-2D1C-47FB-8897-4A415B2236D4}"/>
      </w:docPartPr>
      <w:docPartBody>
        <w:p w:rsidR="00891E34" w:rsidRDefault="002A030E" w:rsidP="002A030E">
          <w:pPr>
            <w:pStyle w:val="AD923638B2C84325B293867C0DEB359B46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E4FE00E74C1145AF860CDABF23A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10DC-A3D5-48E0-86E9-161570FB1F9C}"/>
      </w:docPartPr>
      <w:docPartBody>
        <w:p w:rsidR="00891E34" w:rsidRDefault="002A030E" w:rsidP="002A030E">
          <w:pPr>
            <w:pStyle w:val="E4FE00E74C1145AF860CDABF23A65E2645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9AB52BD3AE4C496D8661CBB95D3C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C9FC-8BE6-4AB8-94D6-F29BA2F4C6A7}"/>
      </w:docPartPr>
      <w:docPartBody>
        <w:p w:rsidR="00891E34" w:rsidRDefault="002A030E" w:rsidP="002A030E">
          <w:pPr>
            <w:pStyle w:val="9AB52BD3AE4C496D8661CBB95D3CF8FB45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37BC2D416188412BA02B767D6098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A6DD-F974-467A-8355-A599CF19FF93}"/>
      </w:docPartPr>
      <w:docPartBody>
        <w:p w:rsidR="00891E34" w:rsidRDefault="002A030E" w:rsidP="002A030E">
          <w:pPr>
            <w:pStyle w:val="37BC2D416188412BA02B767D6098BA16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6CCA075CDCA848E49386AAD57A3D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4079-077C-4A28-918A-06876F0080BE}"/>
      </w:docPartPr>
      <w:docPartBody>
        <w:p w:rsidR="00891E34" w:rsidRDefault="002A030E" w:rsidP="002A030E">
          <w:pPr>
            <w:pStyle w:val="6CCA075CDCA848E49386AAD57A3DEFDC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F9449EE86499417FAB2F4600F28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6CE9-3A79-4FC6-B8F2-152118598A34}"/>
      </w:docPartPr>
      <w:docPartBody>
        <w:p w:rsidR="00891E34" w:rsidRDefault="002A030E" w:rsidP="002A030E">
          <w:pPr>
            <w:pStyle w:val="F9449EE86499417FAB2F4600F28D787B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</w:t>
          </w:r>
        </w:p>
      </w:docPartBody>
    </w:docPart>
    <w:docPart>
      <w:docPartPr>
        <w:name w:val="AF69563DE04C4CA5A58786F4587B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155C-CAF8-4931-99DC-E7F9795D3D4B}"/>
      </w:docPartPr>
      <w:docPartBody>
        <w:p w:rsidR="00891E34" w:rsidRDefault="002A030E" w:rsidP="002A030E">
          <w:pPr>
            <w:pStyle w:val="AF69563DE04C4CA5A58786F4587BAF68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</w:t>
          </w:r>
        </w:p>
      </w:docPartBody>
    </w:docPart>
    <w:docPart>
      <w:docPartPr>
        <w:name w:val="54560BD214DB443C86950E229BFF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0221-EE53-4B64-A7FB-8B3EAD2B37AB}"/>
      </w:docPartPr>
      <w:docPartBody>
        <w:p w:rsidR="00891E34" w:rsidRDefault="002A030E" w:rsidP="002A030E">
          <w:pPr>
            <w:pStyle w:val="54560BD214DB443C86950E229BFF25F2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</w:t>
          </w:r>
        </w:p>
      </w:docPartBody>
    </w:docPart>
    <w:docPart>
      <w:docPartPr>
        <w:name w:val="93B1C2B1BB924AEA9C77DDEC4135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48FF-D639-461F-B5C4-D52FF53BF8F8}"/>
      </w:docPartPr>
      <w:docPartBody>
        <w:p w:rsidR="00130853" w:rsidRDefault="002A030E" w:rsidP="002A030E">
          <w:pPr>
            <w:pStyle w:val="93B1C2B1BB924AEA9C77DDEC41354930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BCCC2E337B094C42AE5836E69562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091E-840D-4820-B0D3-037B8E0A6A2D}"/>
      </w:docPartPr>
      <w:docPartBody>
        <w:p w:rsidR="00130853" w:rsidRDefault="002A030E" w:rsidP="002A030E">
          <w:pPr>
            <w:pStyle w:val="BCCC2E337B094C42AE5836E69562378D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</w:t>
          </w:r>
        </w:p>
      </w:docPartBody>
    </w:docPart>
    <w:docPart>
      <w:docPartPr>
        <w:name w:val="D960009571B24DD2A8FFB80264A4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72B5-8626-4A7D-9CCE-AE6312A8055D}"/>
      </w:docPartPr>
      <w:docPartBody>
        <w:p w:rsidR="00130853" w:rsidRDefault="002A030E" w:rsidP="002A030E">
          <w:pPr>
            <w:pStyle w:val="D960009571B24DD2A8FFB80264A4CB2C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783229FF22C44782BC98A5E39CC3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B775-F38B-4FCC-99F7-DADD668D9362}"/>
      </w:docPartPr>
      <w:docPartBody>
        <w:p w:rsidR="00130853" w:rsidRDefault="002A030E" w:rsidP="002A030E">
          <w:pPr>
            <w:pStyle w:val="783229FF22C44782BC98A5E39CC3A17E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3C528EE07DB24D9C9E6865199D38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6E40-68C8-4D65-9806-1756FC1D97C5}"/>
      </w:docPartPr>
      <w:docPartBody>
        <w:p w:rsidR="00130853" w:rsidRDefault="002A030E" w:rsidP="002A030E">
          <w:pPr>
            <w:pStyle w:val="3C528EE07DB24D9C9E6865199D388C2540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B"/>
    <w:rsid w:val="00130853"/>
    <w:rsid w:val="00136F83"/>
    <w:rsid w:val="001C5399"/>
    <w:rsid w:val="002A030E"/>
    <w:rsid w:val="0038375D"/>
    <w:rsid w:val="004C53E2"/>
    <w:rsid w:val="0056153B"/>
    <w:rsid w:val="00575F88"/>
    <w:rsid w:val="00591652"/>
    <w:rsid w:val="005D5EEA"/>
    <w:rsid w:val="00612ECE"/>
    <w:rsid w:val="0062057C"/>
    <w:rsid w:val="00760CDB"/>
    <w:rsid w:val="007E04CF"/>
    <w:rsid w:val="00815FBC"/>
    <w:rsid w:val="008338A9"/>
    <w:rsid w:val="00891E34"/>
    <w:rsid w:val="0092243C"/>
    <w:rsid w:val="00B515C7"/>
    <w:rsid w:val="00B532F3"/>
    <w:rsid w:val="00C133DB"/>
    <w:rsid w:val="00D64436"/>
    <w:rsid w:val="00EE62AC"/>
    <w:rsid w:val="00F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30E"/>
    <w:rPr>
      <w:color w:val="808080"/>
    </w:rPr>
  </w:style>
  <w:style w:type="paragraph" w:customStyle="1" w:styleId="7B408C34E077421E8FCFAA1D2AC2D64E">
    <w:name w:val="7B408C34E077421E8FCFAA1D2AC2D64E"/>
    <w:rsid w:val="0056153B"/>
  </w:style>
  <w:style w:type="paragraph" w:customStyle="1" w:styleId="8F54D2B03A6346629A89CEDB378EA1A9">
    <w:name w:val="8F54D2B03A6346629A89CEDB378EA1A9"/>
    <w:rsid w:val="0056153B"/>
  </w:style>
  <w:style w:type="paragraph" w:customStyle="1" w:styleId="C5667056B32249CFA19AFE82F60A7AF9">
    <w:name w:val="C5667056B32249CFA19AFE82F60A7AF9"/>
    <w:rsid w:val="0056153B"/>
  </w:style>
  <w:style w:type="paragraph" w:customStyle="1" w:styleId="C2FDBF8B8C794960AFBFAA6D7B46D188">
    <w:name w:val="C2FDBF8B8C794960AFBFAA6D7B46D188"/>
    <w:rsid w:val="0056153B"/>
  </w:style>
  <w:style w:type="paragraph" w:customStyle="1" w:styleId="BC59889A56854B9D93234A9C79A666B4">
    <w:name w:val="BC59889A56854B9D93234A9C79A666B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">
    <w:name w:val="7B408C34E077421E8FCFAA1D2AC2D64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1">
    <w:name w:val="8F54D2B03A6346629A89CEDB378EA1A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1">
    <w:name w:val="C5667056B32249CFA19AFE82F60A7AF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1">
    <w:name w:val="C2FDBF8B8C794960AFBFAA6D7B46D188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1">
    <w:name w:val="BC59889A56854B9D93234A9C79A666B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2">
    <w:name w:val="7B408C34E077421E8FCFAA1D2AC2D64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2">
    <w:name w:val="8F54D2B03A6346629A89CEDB378EA1A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2">
    <w:name w:val="C5667056B32249CFA19AFE82F60A7AF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2">
    <w:name w:val="C2FDBF8B8C794960AFBFAA6D7B46D188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2">
    <w:name w:val="BC59889A56854B9D93234A9C79A666B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3">
    <w:name w:val="7B408C34E077421E8FCFAA1D2AC2D64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3">
    <w:name w:val="8F54D2B03A6346629A89CEDB378EA1A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3">
    <w:name w:val="C5667056B32249CFA19AFE82F60A7AF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3">
    <w:name w:val="C2FDBF8B8C794960AFBFAA6D7B46D188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3">
    <w:name w:val="BC59889A56854B9D93234A9C79A666B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4">
    <w:name w:val="7B408C34E077421E8FCFAA1D2AC2D64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4">
    <w:name w:val="8F54D2B03A6346629A89CEDB378EA1A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4">
    <w:name w:val="C5667056B32249CFA19AFE82F60A7AF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4">
    <w:name w:val="C2FDBF8B8C794960AFBFAA6D7B46D18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763A07E612D4087970D5D952D2D3CFE">
    <w:name w:val="0763A07E612D4087970D5D952D2D3CFE"/>
    <w:rsid w:val="0056153B"/>
  </w:style>
  <w:style w:type="paragraph" w:customStyle="1" w:styleId="853DE61E0C4445708294115658233F77">
    <w:name w:val="853DE61E0C4445708294115658233F77"/>
    <w:rsid w:val="0056153B"/>
  </w:style>
  <w:style w:type="paragraph" w:customStyle="1" w:styleId="7474E25D62F74343956ED20410ACD50A">
    <w:name w:val="7474E25D62F74343956ED20410ACD50A"/>
    <w:rsid w:val="0056153B"/>
  </w:style>
  <w:style w:type="paragraph" w:customStyle="1" w:styleId="A11B98F5CE9B47898C6EF5FABD0A4562">
    <w:name w:val="A11B98F5CE9B47898C6EF5FABD0A4562"/>
    <w:rsid w:val="0056153B"/>
  </w:style>
  <w:style w:type="paragraph" w:customStyle="1" w:styleId="9D9434586ED04D1FA89E400F6B0E42E9">
    <w:name w:val="9D9434586ED04D1FA89E400F6B0E42E9"/>
    <w:rsid w:val="0056153B"/>
  </w:style>
  <w:style w:type="paragraph" w:customStyle="1" w:styleId="DB4EEBEBAD674186838CD9E1CECBB3CA">
    <w:name w:val="DB4EEBEBAD674186838CD9E1CECBB3CA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5">
    <w:name w:val="7B408C34E077421E8FCFAA1D2AC2D64E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">
    <w:name w:val="597F27509B6C452790EFE11EFDFAC5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5">
    <w:name w:val="8F54D2B03A6346629A89CEDB378EA1A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1">
    <w:name w:val="7474E25D62F74343956ED20410ACD50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5">
    <w:name w:val="C5667056B32249CFA19AFE82F60A7AF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1">
    <w:name w:val="9D9434586ED04D1FA89E400F6B0E42E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5">
    <w:name w:val="C2FDBF8B8C794960AFBFAA6D7B46D188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1">
    <w:name w:val="A11B98F5CE9B47898C6EF5FABD0A4562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">
    <w:name w:val="B7E4CAF9EFE1441EB440075B4520112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">
    <w:name w:val="2B448962F4324273A90135B637F849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">
    <w:name w:val="B921B2C1EBDC4CBC9375A14A67EA862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">
    <w:name w:val="DB4EEBEBAD674186838CD9E1CECBB3C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6">
    <w:name w:val="7B408C34E077421E8FCFAA1D2AC2D64E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1">
    <w:name w:val="597F27509B6C452790EFE11EFDFAC58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6">
    <w:name w:val="8F54D2B03A6346629A89CEDB378EA1A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2">
    <w:name w:val="7474E25D62F74343956ED20410ACD50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6">
    <w:name w:val="C5667056B32249CFA19AFE82F60A7AF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2">
    <w:name w:val="9D9434586ED04D1FA89E400F6B0E42E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6">
    <w:name w:val="C2FDBF8B8C794960AFBFAA6D7B46D188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2">
    <w:name w:val="A11B98F5CE9B47898C6EF5FABD0A4562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">
    <w:name w:val="B7E4CAF9EFE1441EB440075B45201125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">
    <w:name w:val="2B448962F4324273A90135B637F84991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">
    <w:name w:val="B921B2C1EBDC4CBC9375A14A67EA862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">
    <w:name w:val="260AE40F21F44DA8A9A565620A1B8714"/>
    <w:rsid w:val="0056153B"/>
  </w:style>
  <w:style w:type="paragraph" w:customStyle="1" w:styleId="3835E9EAA0B8428CB05E158F0E60E9C4">
    <w:name w:val="3835E9EAA0B8428CB05E158F0E60E9C4"/>
    <w:rsid w:val="0056153B"/>
  </w:style>
  <w:style w:type="paragraph" w:customStyle="1" w:styleId="4BAC92DE829B493F8A71901E7A4E6F09">
    <w:name w:val="4BAC92DE829B493F8A71901E7A4E6F09"/>
    <w:rsid w:val="0056153B"/>
  </w:style>
  <w:style w:type="paragraph" w:customStyle="1" w:styleId="7879310AA0D1438AB604345A9079ACBE">
    <w:name w:val="7879310AA0D1438AB604345A9079ACBE"/>
    <w:rsid w:val="0056153B"/>
  </w:style>
  <w:style w:type="paragraph" w:customStyle="1" w:styleId="D6CB3045CCD1483BA44EE905B8DD17A3">
    <w:name w:val="D6CB3045CCD1483BA44EE905B8DD17A3"/>
    <w:rsid w:val="0056153B"/>
  </w:style>
  <w:style w:type="paragraph" w:customStyle="1" w:styleId="169110FDF20F4EF9B990B481189A9ABE">
    <w:name w:val="169110FDF20F4EF9B990B481189A9ABE"/>
    <w:rsid w:val="0056153B"/>
  </w:style>
  <w:style w:type="paragraph" w:customStyle="1" w:styleId="DB4EEBEBAD674186838CD9E1CECBB3CA2">
    <w:name w:val="DB4EEBEBAD674186838CD9E1CECBB3C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7">
    <w:name w:val="7B408C34E077421E8FCFAA1D2AC2D64E7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2">
    <w:name w:val="597F27509B6C452790EFE11EFDFAC58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1">
    <w:name w:val="260AE40F21F44DA8A9A565620A1B871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1">
    <w:name w:val="3835E9EAA0B8428CB05E158F0E60E9C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1">
    <w:name w:val="D6CB3045CCD1483BA44EE905B8DD17A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1">
    <w:name w:val="169110FDF20F4EF9B990B481189A9A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1">
    <w:name w:val="4BAC92DE829B493F8A71901E7A4E6F0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1">
    <w:name w:val="7879310AA0D1438AB604345A9079AC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2">
    <w:name w:val="B7E4CAF9EFE1441EB440075B45201125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2">
    <w:name w:val="2B448962F4324273A90135B637F84991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2">
    <w:name w:val="B921B2C1EBDC4CBC9375A14A67EA862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">
    <w:name w:val="DB4EEBEBAD674186838CD9E1CECBB3CA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8">
    <w:name w:val="7B408C34E077421E8FCFAA1D2AC2D64E8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3">
    <w:name w:val="597F27509B6C452790EFE11EFDFAC58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2">
    <w:name w:val="260AE40F21F44DA8A9A565620A1B871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2">
    <w:name w:val="3835E9EAA0B8428CB05E158F0E60E9C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2">
    <w:name w:val="D6CB3045CCD1483BA44EE905B8DD17A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2">
    <w:name w:val="169110FDF20F4EF9B990B481189A9A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2">
    <w:name w:val="4BAC92DE829B493F8A71901E7A4E6F0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2">
    <w:name w:val="7879310AA0D1438AB604345A9079AC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3">
    <w:name w:val="B7E4CAF9EFE1441EB440075B45201125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3">
    <w:name w:val="2B448962F4324273A90135B637F84991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3">
    <w:name w:val="B921B2C1EBDC4CBC9375A14A67EA862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">
    <w:name w:val="DB4EEBEBAD674186838CD9E1CECBB3CA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9">
    <w:name w:val="7B408C34E077421E8FCFAA1D2AC2D64E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4">
    <w:name w:val="597F27509B6C452790EFE11EFDFAC58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3">
    <w:name w:val="260AE40F21F44DA8A9A565620A1B871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3">
    <w:name w:val="3835E9EAA0B8428CB05E158F0E60E9C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3">
    <w:name w:val="D6CB3045CCD1483BA44EE905B8DD17A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3">
    <w:name w:val="169110FDF20F4EF9B990B481189A9A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3">
    <w:name w:val="4BAC92DE829B493F8A71901E7A4E6F0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3">
    <w:name w:val="7879310AA0D1438AB604345A9079AC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4">
    <w:name w:val="B7E4CAF9EFE1441EB440075B45201125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4">
    <w:name w:val="2B448962F4324273A90135B637F84991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4">
    <w:name w:val="B921B2C1EBDC4CBC9375A14A67EA862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">
    <w:name w:val="32E5FA0AD08943D4BB5D4C7C6C335ED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">
    <w:name w:val="DB4EEBEBAD674186838CD9E1CECBB3CA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0">
    <w:name w:val="7B408C34E077421E8FCFAA1D2AC2D64E10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5">
    <w:name w:val="597F27509B6C452790EFE11EFDFAC584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4">
    <w:name w:val="260AE40F21F44DA8A9A565620A1B871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4">
    <w:name w:val="3835E9EAA0B8428CB05E158F0E60E9C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4">
    <w:name w:val="D6CB3045CCD1483BA44EE905B8DD17A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4">
    <w:name w:val="169110FDF20F4EF9B990B481189A9A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4">
    <w:name w:val="4BAC92DE829B493F8A71901E7A4E6F0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4">
    <w:name w:val="7879310AA0D1438AB604345A9079AC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5">
    <w:name w:val="B7E4CAF9EFE1441EB440075B45201125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5">
    <w:name w:val="2B448962F4324273A90135B637F84991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5">
    <w:name w:val="B921B2C1EBDC4CBC9375A14A67EA8623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1">
    <w:name w:val="32E5FA0AD08943D4BB5D4C7C6C335ED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">
    <w:name w:val="1977BB461EC64FD3A84CC5E3EDBC477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690AC7D7B594AB18B3D69EABF51ABDE">
    <w:name w:val="0690AC7D7B594AB18B3D69EABF51ABDE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6">
    <w:name w:val="DB4EEBEBAD674186838CD9E1CECBB3CA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1">
    <w:name w:val="7B408C34E077421E8FCFAA1D2AC2D64E1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6">
    <w:name w:val="597F27509B6C452790EFE11EFDFAC584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5">
    <w:name w:val="260AE40F21F44DA8A9A565620A1B871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5">
    <w:name w:val="3835E9EAA0B8428CB05E158F0E60E9C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5">
    <w:name w:val="D6CB3045CCD1483BA44EE905B8DD17A3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5">
    <w:name w:val="169110FDF20F4EF9B990B481189A9A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5">
    <w:name w:val="4BAC92DE829B493F8A71901E7A4E6F09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5">
    <w:name w:val="7879310AA0D1438AB604345A9079AC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6">
    <w:name w:val="B7E4CAF9EFE1441EB440075B45201125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6">
    <w:name w:val="2B448962F4324273A90135B637F84991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6">
    <w:name w:val="B921B2C1EBDC4CBC9375A14A67EA8623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2">
    <w:name w:val="32E5FA0AD08943D4BB5D4C7C6C335ED92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1">
    <w:name w:val="1977BB461EC64FD3A84CC5E3EDBC4776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E0C8F48053F48BBB64506657EB74824">
    <w:name w:val="0E0C8F48053F48BBB64506657EB74824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">
    <w:name w:val="27C6ACBC8F2A473288A98ACB1B158B77"/>
    <w:rsid w:val="008338A9"/>
  </w:style>
  <w:style w:type="paragraph" w:customStyle="1" w:styleId="61EB00635A2D40D0A3A82624F13B4F24">
    <w:name w:val="61EB00635A2D40D0A3A82624F13B4F24"/>
    <w:rsid w:val="008338A9"/>
  </w:style>
  <w:style w:type="paragraph" w:customStyle="1" w:styleId="C32980A948274F91AA00CA9510FB0242">
    <w:name w:val="C32980A948274F91AA00CA9510FB0242"/>
    <w:rsid w:val="008338A9"/>
  </w:style>
  <w:style w:type="paragraph" w:customStyle="1" w:styleId="F21A2B9F56F14BF8A6E9B3FEEC668CB3">
    <w:name w:val="F21A2B9F56F14BF8A6E9B3FEEC668CB3"/>
    <w:rsid w:val="008338A9"/>
  </w:style>
  <w:style w:type="paragraph" w:customStyle="1" w:styleId="18A830F6D8914BD19A46F04E63A7C41E">
    <w:name w:val="18A830F6D8914BD19A46F04E63A7C41E"/>
    <w:rsid w:val="008338A9"/>
  </w:style>
  <w:style w:type="paragraph" w:customStyle="1" w:styleId="4560E669CAC34DE58D3C5343432654A8">
    <w:name w:val="4560E669CAC34DE58D3C5343432654A8"/>
    <w:rsid w:val="008338A9"/>
  </w:style>
  <w:style w:type="paragraph" w:customStyle="1" w:styleId="AD923638B2C84325B293867C0DEB359B">
    <w:name w:val="AD923638B2C84325B293867C0DEB359B"/>
    <w:rsid w:val="008338A9"/>
  </w:style>
  <w:style w:type="paragraph" w:customStyle="1" w:styleId="DB4EEBEBAD674186838CD9E1CECBB3CA7">
    <w:name w:val="DB4EEBEBAD674186838CD9E1CECBB3CA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">
    <w:name w:val="27C6ACBC8F2A473288A98ACB1B158B77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">
    <w:name w:val="61EB00635A2D40D0A3A82624F13B4F2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">
    <w:name w:val="C32980A948274F91AA00CA9510FB024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">
    <w:name w:val="F21A2B9F56F14BF8A6E9B3FEEC668CB3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">
    <w:name w:val="18A830F6D8914BD19A46F04E63A7C41E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">
    <w:name w:val="4560E669CAC34DE58D3C5343432654A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">
    <w:name w:val="AD923638B2C84325B293867C0DEB359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6">
    <w:name w:val="260AE40F21F44DA8A9A565620A1B871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6">
    <w:name w:val="3835E9EAA0B8428CB05E158F0E60E9C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6">
    <w:name w:val="D6CB3045CCD1483BA44EE905B8DD17A3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6">
    <w:name w:val="169110FDF20F4EF9B990B481189A9A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6">
    <w:name w:val="4BAC92DE829B493F8A71901E7A4E6F09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6">
    <w:name w:val="7879310AA0D1438AB604345A9079AC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7">
    <w:name w:val="B7E4CAF9EFE1441EB440075B45201125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7">
    <w:name w:val="2B448962F4324273A90135B637F84991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7">
    <w:name w:val="B921B2C1EBDC4CBC9375A14A67EA8623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">
    <w:name w:val="FEF966472A5B4A41B6D2A98D562BA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">
    <w:name w:val="DCCAB8FB45334723841DFE02233B7EEC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">
    <w:name w:val="E803A60DE4414F1FB25809D44E5CBA3A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">
    <w:name w:val="E4FE00E74C1145AF860CDABF23A65E26"/>
    <w:rsid w:val="008338A9"/>
  </w:style>
  <w:style w:type="paragraph" w:customStyle="1" w:styleId="9AB52BD3AE4C496D8661CBB95D3CF8FB">
    <w:name w:val="9AB52BD3AE4C496D8661CBB95D3CF8FB"/>
    <w:rsid w:val="008338A9"/>
  </w:style>
  <w:style w:type="paragraph" w:customStyle="1" w:styleId="37BC2D416188412BA02B767D6098BA16">
    <w:name w:val="37BC2D416188412BA02B767D6098BA16"/>
    <w:rsid w:val="008338A9"/>
  </w:style>
  <w:style w:type="paragraph" w:customStyle="1" w:styleId="6CCA075CDCA848E49386AAD57A3DEFDC">
    <w:name w:val="6CCA075CDCA848E49386AAD57A3DEFDC"/>
    <w:rsid w:val="008338A9"/>
  </w:style>
  <w:style w:type="paragraph" w:customStyle="1" w:styleId="F9449EE86499417FAB2F4600F28D787B">
    <w:name w:val="F9449EE86499417FAB2F4600F28D787B"/>
    <w:rsid w:val="008338A9"/>
  </w:style>
  <w:style w:type="paragraph" w:customStyle="1" w:styleId="AF69563DE04C4CA5A58786F4587BAF68">
    <w:name w:val="AF69563DE04C4CA5A58786F4587BAF68"/>
    <w:rsid w:val="008338A9"/>
  </w:style>
  <w:style w:type="paragraph" w:customStyle="1" w:styleId="54560BD214DB443C86950E229BFF25F2">
    <w:name w:val="54560BD214DB443C86950E229BFF25F2"/>
    <w:rsid w:val="008338A9"/>
  </w:style>
  <w:style w:type="paragraph" w:customStyle="1" w:styleId="E8335BCBB56045898B01F99B303B5122">
    <w:name w:val="E8335BCBB56045898B01F99B303B5122"/>
    <w:rsid w:val="008338A9"/>
  </w:style>
  <w:style w:type="paragraph" w:customStyle="1" w:styleId="0B06198C87994D96B9CF812DEA345D1A">
    <w:name w:val="0B06198C87994D96B9CF812DEA345D1A"/>
    <w:rsid w:val="008338A9"/>
  </w:style>
  <w:style w:type="paragraph" w:customStyle="1" w:styleId="A367900A93384FA9A4CEA710A73677A6">
    <w:name w:val="A367900A93384FA9A4CEA710A73677A6"/>
    <w:rsid w:val="008338A9"/>
  </w:style>
  <w:style w:type="paragraph" w:customStyle="1" w:styleId="FE39A8B784E54FFF8F7EEE7AFDA765E0">
    <w:name w:val="FE39A8B784E54FFF8F7EEE7AFDA765E0"/>
    <w:rsid w:val="008338A9"/>
  </w:style>
  <w:style w:type="paragraph" w:customStyle="1" w:styleId="3BB9EB5BB4A74309A7EEC2391EE78519">
    <w:name w:val="3BB9EB5BB4A74309A7EEC2391EE78519"/>
    <w:rsid w:val="008338A9"/>
  </w:style>
  <w:style w:type="paragraph" w:customStyle="1" w:styleId="DD15B9A5F2524B7ABE336B3160276894">
    <w:name w:val="DD15B9A5F2524B7ABE336B3160276894"/>
    <w:rsid w:val="008338A9"/>
  </w:style>
  <w:style w:type="paragraph" w:customStyle="1" w:styleId="356DB5678C3648A1980B50E9B4D73FB6">
    <w:name w:val="356DB5678C3648A1980B50E9B4D73FB6"/>
    <w:rsid w:val="008338A9"/>
  </w:style>
  <w:style w:type="paragraph" w:customStyle="1" w:styleId="5C9535258AB34E19B93371FA430FDFC2">
    <w:name w:val="5C9535258AB34E19B93371FA430FDFC2"/>
    <w:rsid w:val="008338A9"/>
  </w:style>
  <w:style w:type="paragraph" w:customStyle="1" w:styleId="689C5EEFC1CA46178B1E696E84B28AD2">
    <w:name w:val="689C5EEFC1CA46178B1E696E84B28AD2"/>
    <w:rsid w:val="008338A9"/>
  </w:style>
  <w:style w:type="paragraph" w:customStyle="1" w:styleId="5A6A57FD86894E30835D87BA65C2DD5F">
    <w:name w:val="5A6A57FD86894E30835D87BA65C2DD5F"/>
    <w:rsid w:val="008338A9"/>
  </w:style>
  <w:style w:type="paragraph" w:customStyle="1" w:styleId="F46D84D7AB0E47FE8C84FDA2B6C11D05">
    <w:name w:val="F46D84D7AB0E47FE8C84FDA2B6C11D05"/>
    <w:rsid w:val="008338A9"/>
  </w:style>
  <w:style w:type="paragraph" w:customStyle="1" w:styleId="1C13DBC42D2947638FAD6442A9068B90">
    <w:name w:val="1C13DBC42D2947638FAD6442A9068B90"/>
    <w:rsid w:val="008338A9"/>
  </w:style>
  <w:style w:type="paragraph" w:customStyle="1" w:styleId="D8162B36D8BE4696A00BBD306A5B209D">
    <w:name w:val="D8162B36D8BE4696A00BBD306A5B209D"/>
    <w:rsid w:val="008338A9"/>
  </w:style>
  <w:style w:type="paragraph" w:customStyle="1" w:styleId="360BF2F643EB46BB94F71CB31EC95D88">
    <w:name w:val="360BF2F643EB46BB94F71CB31EC95D88"/>
    <w:rsid w:val="008338A9"/>
  </w:style>
  <w:style w:type="paragraph" w:customStyle="1" w:styleId="DB4EEBEBAD674186838CD9E1CECBB3CA8">
    <w:name w:val="DB4EEBEBAD674186838CD9E1CECBB3CA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">
    <w:name w:val="27C6ACBC8F2A473288A98ACB1B158B77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">
    <w:name w:val="61EB00635A2D40D0A3A82624F13B4F2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">
    <w:name w:val="C32980A948274F91AA00CA9510FB024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">
    <w:name w:val="F21A2B9F56F14BF8A6E9B3FEEC668CB3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">
    <w:name w:val="18A830F6D8914BD19A46F04E63A7C41E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">
    <w:name w:val="4560E669CAC34DE58D3C5343432654A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">
    <w:name w:val="AD923638B2C84325B293867C0DEB359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">
    <w:name w:val="E4FE00E74C1145AF860CDABF23A65E2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">
    <w:name w:val="9AB52BD3AE4C496D8661CBB95D3CF8F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">
    <w:name w:val="37BC2D416188412BA02B767D6098BA1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">
    <w:name w:val="6CCA075CDCA848E49386AAD57A3DEFD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">
    <w:name w:val="F9449EE86499417FAB2F4600F28D787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">
    <w:name w:val="AF69563DE04C4CA5A58786F4587BAF6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">
    <w:name w:val="54560BD214DB443C86950E229BFF25F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1">
    <w:name w:val="5C9535258AB34E19B93371FA430FDFC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1">
    <w:name w:val="689C5EEFC1CA46178B1E696E84B28AD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1">
    <w:name w:val="5A6A57FD86894E30835D87BA65C2DD5F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1">
    <w:name w:val="F46D84D7AB0E47FE8C84FDA2B6C11D05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1">
    <w:name w:val="1C13DBC42D2947638FAD6442A9068B9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1">
    <w:name w:val="D8162B36D8BE4696A00BBD306A5B209D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1">
    <w:name w:val="360BF2F643EB46BB94F71CB31EC95D8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1">
    <w:name w:val="E8335BCBB56045898B01F99B303B51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1">
    <w:name w:val="0B06198C87994D96B9CF812DEA345D1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1">
    <w:name w:val="A367900A93384FA9A4CEA710A73677A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1">
    <w:name w:val="FE39A8B784E54FFF8F7EEE7AFDA765E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1">
    <w:name w:val="3BB9EB5BB4A74309A7EEC2391EE78519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1">
    <w:name w:val="DD15B9A5F2524B7ABE336B316027689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1">
    <w:name w:val="356DB5678C3648A1980B50E9B4D73FB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8">
    <w:name w:val="B7E4CAF9EFE1441EB440075B45201125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8">
    <w:name w:val="2B448962F4324273A90135B637F84991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8">
    <w:name w:val="B921B2C1EBDC4CBC9375A14A67EA8623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1">
    <w:name w:val="FEF966472A5B4A41B6D2A98D562BAC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1">
    <w:name w:val="DCCAB8FB45334723841DFE02233B7EE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1">
    <w:name w:val="E803A60DE4414F1FB25809D44E5CBA3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9">
    <w:name w:val="DB4EEBEBAD674186838CD9E1CECBB3CA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">
    <w:name w:val="27C6ACBC8F2A473288A98ACB1B158B77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">
    <w:name w:val="61EB00635A2D40D0A3A82624F13B4F2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">
    <w:name w:val="C32980A948274F91AA00CA9510FB024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">
    <w:name w:val="F21A2B9F56F14BF8A6E9B3FEEC668CB3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">
    <w:name w:val="18A830F6D8914BD19A46F04E63A7C41E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">
    <w:name w:val="4560E669CAC34DE58D3C5343432654A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">
    <w:name w:val="AD923638B2C84325B293867C0DEB359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">
    <w:name w:val="E4FE00E74C1145AF860CDABF23A65E2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">
    <w:name w:val="9AB52BD3AE4C496D8661CBB95D3CF8F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">
    <w:name w:val="37BC2D416188412BA02B767D6098BA1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">
    <w:name w:val="6CCA075CDCA848E49386AAD57A3DEFD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">
    <w:name w:val="F9449EE86499417FAB2F4600F28D787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">
    <w:name w:val="AF69563DE04C4CA5A58786F4587BAF6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">
    <w:name w:val="54560BD214DB443C86950E229BFF25F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2">
    <w:name w:val="5C9535258AB34E19B93371FA430FDF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2">
    <w:name w:val="689C5EEFC1CA46178B1E696E84B28AD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2">
    <w:name w:val="5A6A57FD86894E30835D87BA65C2DD5F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2">
    <w:name w:val="F46D84D7AB0E47FE8C84FDA2B6C11D05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2">
    <w:name w:val="1C13DBC42D2947638FAD6442A9068B9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2">
    <w:name w:val="D8162B36D8BE4696A00BBD306A5B209D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2">
    <w:name w:val="360BF2F643EB46BB94F71CB31EC95D8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2">
    <w:name w:val="E8335BCBB56045898B01F99B303B51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2">
    <w:name w:val="0B06198C87994D96B9CF812DEA345D1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2">
    <w:name w:val="A367900A93384FA9A4CEA710A73677A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2">
    <w:name w:val="FE39A8B784E54FFF8F7EEE7AFDA765E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2">
    <w:name w:val="3BB9EB5BB4A74309A7EEC2391EE78519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2">
    <w:name w:val="DD15B9A5F2524B7ABE336B316027689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2">
    <w:name w:val="356DB5678C3648A1980B50E9B4D73FB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9">
    <w:name w:val="B7E4CAF9EFE1441EB440075B45201125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9">
    <w:name w:val="2B448962F4324273A90135B637F84991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9">
    <w:name w:val="B921B2C1EBDC4CBC9375A14A67EA8623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2">
    <w:name w:val="FEF966472A5B4A41B6D2A98D562BAC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2">
    <w:name w:val="DCCAB8FB45334723841DFE02233B7EE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2">
    <w:name w:val="E803A60DE4414F1FB25809D44E5CBA3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0">
    <w:name w:val="DB4EEBEBAD674186838CD9E1CECBB3CA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">
    <w:name w:val="27C6ACBC8F2A473288A98ACB1B158B77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">
    <w:name w:val="61EB00635A2D40D0A3A82624F13B4F2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">
    <w:name w:val="C32980A948274F91AA00CA9510FB024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">
    <w:name w:val="F21A2B9F56F14BF8A6E9B3FEEC668CB3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">
    <w:name w:val="18A830F6D8914BD19A46F04E63A7C41E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">
    <w:name w:val="4560E669CAC34DE58D3C5343432654A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">
    <w:name w:val="AD923638B2C84325B293867C0DEB359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">
    <w:name w:val="E4FE00E74C1145AF860CDABF23A65E2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">
    <w:name w:val="9AB52BD3AE4C496D8661CBB95D3CF8F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">
    <w:name w:val="37BC2D416188412BA02B767D6098BA1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">
    <w:name w:val="6CCA075CDCA848E49386AAD57A3DEFD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">
    <w:name w:val="F9449EE86499417FAB2F4600F28D787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">
    <w:name w:val="AF69563DE04C4CA5A58786F4587BAF6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">
    <w:name w:val="54560BD214DB443C86950E229BFF25F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3">
    <w:name w:val="5C9535258AB34E19B93371FA430FDFC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3">
    <w:name w:val="689C5EEFC1CA46178B1E696E84B28AD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3">
    <w:name w:val="5A6A57FD86894E30835D87BA65C2DD5F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3">
    <w:name w:val="F46D84D7AB0E47FE8C84FDA2B6C11D05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3">
    <w:name w:val="1C13DBC42D2947638FAD6442A9068B9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3">
    <w:name w:val="D8162B36D8BE4696A00BBD306A5B209D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3">
    <w:name w:val="360BF2F643EB46BB94F71CB31EC95D8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3">
    <w:name w:val="E8335BCBB56045898B01F99B303B51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3">
    <w:name w:val="0B06198C87994D96B9CF812DEA345D1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3">
    <w:name w:val="A367900A93384FA9A4CEA710A73677A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3">
    <w:name w:val="FE39A8B784E54FFF8F7EEE7AFDA765E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3">
    <w:name w:val="3BB9EB5BB4A74309A7EEC2391EE78519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3">
    <w:name w:val="DD15B9A5F2524B7ABE336B316027689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3">
    <w:name w:val="356DB5678C3648A1980B50E9B4D73FB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0">
    <w:name w:val="B7E4CAF9EFE1441EB440075B45201125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0">
    <w:name w:val="2B448962F4324273A90135B637F84991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0">
    <w:name w:val="B921B2C1EBDC4CBC9375A14A67EA8623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3">
    <w:name w:val="FEF966472A5B4A41B6D2A98D562BAC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3">
    <w:name w:val="DCCAB8FB45334723841DFE02233B7EE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3">
    <w:name w:val="E803A60DE4414F1FB25809D44E5CBA3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1">
    <w:name w:val="DB4EEBEBAD674186838CD9E1CECBB3CA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5">
    <w:name w:val="27C6ACBC8F2A473288A98ACB1B158B77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5">
    <w:name w:val="61EB00635A2D40D0A3A82624F13B4F24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5">
    <w:name w:val="C32980A948274F91AA00CA9510FB0242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5">
    <w:name w:val="F21A2B9F56F14BF8A6E9B3FEEC668CB3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5">
    <w:name w:val="18A830F6D8914BD19A46F04E63A7C41E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5">
    <w:name w:val="4560E669CAC34DE58D3C5343432654A8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5">
    <w:name w:val="AD923638B2C84325B293867C0DEB359B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">
    <w:name w:val="E4FE00E74C1145AF860CDABF23A65E2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">
    <w:name w:val="9AB52BD3AE4C496D8661CBB95D3CF8F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">
    <w:name w:val="37BC2D416188412BA02B767D6098BA1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">
    <w:name w:val="6CCA075CDCA848E49386AAD57A3DEFD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">
    <w:name w:val="F9449EE86499417FAB2F4600F28D787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">
    <w:name w:val="AF69563DE04C4CA5A58786F4587BAF6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">
    <w:name w:val="54560BD214DB443C86950E229BFF25F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4">
    <w:name w:val="5C9535258AB34E19B93371FA430FDFC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4">
    <w:name w:val="689C5EEFC1CA46178B1E696E84B28AD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4">
    <w:name w:val="5A6A57FD86894E30835D87BA65C2DD5F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4">
    <w:name w:val="F46D84D7AB0E47FE8C84FDA2B6C11D05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4">
    <w:name w:val="1C13DBC42D2947638FAD6442A9068B9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4">
    <w:name w:val="D8162B36D8BE4696A00BBD306A5B209D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4">
    <w:name w:val="360BF2F643EB46BB94F71CB31EC95D8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4">
    <w:name w:val="E8335BCBB56045898B01F99B303B51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4">
    <w:name w:val="0B06198C87994D96B9CF812DEA345D1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4">
    <w:name w:val="A367900A93384FA9A4CEA710A73677A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4">
    <w:name w:val="FE39A8B784E54FFF8F7EEE7AFDA765E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4">
    <w:name w:val="3BB9EB5BB4A74309A7EEC2391EE78519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4">
    <w:name w:val="DD15B9A5F2524B7ABE336B316027689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4">
    <w:name w:val="356DB5678C3648A1980B50E9B4D73FB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1">
    <w:name w:val="B7E4CAF9EFE1441EB440075B45201125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1">
    <w:name w:val="2B448962F4324273A90135B637F84991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1">
    <w:name w:val="B921B2C1EBDC4CBC9375A14A67EA8623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4">
    <w:name w:val="FEF966472A5B4A41B6D2A98D562BAC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4">
    <w:name w:val="DCCAB8FB45334723841DFE02233B7EE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4">
    <w:name w:val="E803A60DE4414F1FB25809D44E5CBA3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043E7F1FBCC419DB8EDCD9E04B8F2D0">
    <w:name w:val="7043E7F1FBCC419DB8EDCD9E04B8F2D0"/>
    <w:rsid w:val="00575F88"/>
  </w:style>
  <w:style w:type="paragraph" w:customStyle="1" w:styleId="DB4EEBEBAD674186838CD9E1CECBB3CA12">
    <w:name w:val="DB4EEBEBAD674186838CD9E1CECBB3C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6">
    <w:name w:val="27C6ACBC8F2A473288A98ACB1B158B7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6">
    <w:name w:val="61EB00635A2D40D0A3A82624F13B4F2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6">
    <w:name w:val="C32980A948274F91AA00CA9510FB0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6">
    <w:name w:val="F21A2B9F56F14BF8A6E9B3FEEC668C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6">
    <w:name w:val="18A830F6D8914BD19A46F04E63A7C41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6">
    <w:name w:val="4560E669CAC34DE58D3C5343432654A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6">
    <w:name w:val="AD923638B2C84325B293867C0DEB359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5">
    <w:name w:val="E4FE00E74C1145AF860CDABF23A65E2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5">
    <w:name w:val="9AB52BD3AE4C496D8661CBB95D3CF8F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5">
    <w:name w:val="37BC2D416188412BA02B767D6098BA1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5">
    <w:name w:val="6CCA075CDCA848E49386AAD57A3DEFD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5">
    <w:name w:val="F9449EE86499417FAB2F4600F28D787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5">
    <w:name w:val="AF69563DE04C4CA5A58786F4587BAF68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5">
    <w:name w:val="54560BD214DB443C86950E229BFF25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">
    <w:name w:val="93B1C2B1BB924AEA9C77DDEC413549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">
    <w:name w:val="BCCC2E337B094C42AE5836E69562378D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">
    <w:name w:val="D960009571B24DD2A8FFB80264A4CB2C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">
    <w:name w:val="783229FF22C44782BC98A5E39CC3A17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">
    <w:name w:val="3C528EE07DB24D9C9E6865199D388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">
    <w:name w:val="2DE5EBA0292A4A2B85BCE6751471A88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">
    <w:name w:val="EF4E171429BA4A4A9E1BCFA43CDD7A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">
    <w:name w:val="943B0A47345844829AF5949E90E7B37A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">
    <w:name w:val="50A581C336094502B3CE6328793296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">
    <w:name w:val="5DACE5EBA0B544A8866678E7667CD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">
    <w:name w:val="6139C4F5D4474C23A7335C49ACD2F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">
    <w:name w:val="A559D87750A5419DA753436E17CAD19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">
    <w:name w:val="BAC26CACBD554118850976F6470EAB9F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">
    <w:name w:val="9C68272D47204AC6AB210CB1EA3771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">
    <w:name w:val="74C7F7F94F9141B7B3828488081678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">
    <w:name w:val="5C9CEBE96D4844B5952542604A353A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">
    <w:name w:val="8B8D2FB5A57341CB8B05B3BEE4A6456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">
    <w:name w:val="EE8B70640E764A4F8109B7ED2DBE04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">
    <w:name w:val="D813C5EB1C24409C94FCC24D8CFF175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">
    <w:name w:val="56A6FCE5E76C4E83ACB229BE92F7A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3">
    <w:name w:val="DB4EEBEBAD674186838CD9E1CECBB3C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7">
    <w:name w:val="27C6ACBC8F2A473288A98ACB1B158B7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7">
    <w:name w:val="61EB00635A2D40D0A3A82624F13B4F2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7">
    <w:name w:val="C32980A948274F91AA00CA9510FB0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7">
    <w:name w:val="F21A2B9F56F14BF8A6E9B3FEEC668C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7">
    <w:name w:val="18A830F6D8914BD19A46F04E63A7C41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7">
    <w:name w:val="4560E669CAC34DE58D3C5343432654A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7">
    <w:name w:val="AD923638B2C84325B293867C0DEB359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6">
    <w:name w:val="E4FE00E74C1145AF860CDABF23A65E2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6">
    <w:name w:val="9AB52BD3AE4C496D8661CBB95D3CF8F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6">
    <w:name w:val="37BC2D416188412BA02B767D6098BA1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6">
    <w:name w:val="6CCA075CDCA848E49386AAD57A3DEFD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6">
    <w:name w:val="F9449EE86499417FAB2F4600F28D787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6">
    <w:name w:val="AF69563DE04C4CA5A58786F4587BAF6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6">
    <w:name w:val="54560BD214DB443C86950E229BFF25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">
    <w:name w:val="93B1C2B1BB924AEA9C77DDEC41354930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">
    <w:name w:val="BCCC2E337B094C42AE5836E69562378D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">
    <w:name w:val="D960009571B24DD2A8FFB80264A4CB2C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">
    <w:name w:val="783229FF22C44782BC98A5E39CC3A17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">
    <w:name w:val="3C528EE07DB24D9C9E6865199D388C2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">
    <w:name w:val="2DE5EBA0292A4A2B85BCE6751471A88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">
    <w:name w:val="EF4E171429BA4A4A9E1BCFA43CDD7A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">
    <w:name w:val="943B0A47345844829AF5949E90E7B37A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">
    <w:name w:val="50A581C336094502B3CE6328793296F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">
    <w:name w:val="5DACE5EBA0B544A8866678E7667CD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">
    <w:name w:val="6139C4F5D4474C23A7335C49ACD2F26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">
    <w:name w:val="A559D87750A5419DA753436E17CAD19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">
    <w:name w:val="BAC26CACBD554118850976F6470EAB9F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">
    <w:name w:val="9C68272D47204AC6AB210CB1EA3771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">
    <w:name w:val="74C7F7F94F9141B7B3828488081678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">
    <w:name w:val="5C9CEBE96D4844B5952542604A353A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">
    <w:name w:val="8B8D2FB5A57341CB8B05B3BEE4A6456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">
    <w:name w:val="EE8B70640E764A4F8109B7ED2DBE04D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">
    <w:name w:val="D813C5EB1C24409C94FCC24D8CFF175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">
    <w:name w:val="56A6FCE5E76C4E83ACB229BE92F7A2C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4">
    <w:name w:val="DB4EEBEBAD674186838CD9E1CECBB3C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8">
    <w:name w:val="27C6ACBC8F2A473288A98ACB1B158B7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8">
    <w:name w:val="61EB00635A2D40D0A3A82624F13B4F2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8">
    <w:name w:val="C32980A948274F91AA00CA9510FB0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8">
    <w:name w:val="F21A2B9F56F14BF8A6E9B3FEEC668C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8">
    <w:name w:val="18A830F6D8914BD19A46F04E63A7C41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8">
    <w:name w:val="4560E669CAC34DE58D3C5343432654A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8">
    <w:name w:val="AD923638B2C84325B293867C0DEB359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7">
    <w:name w:val="E4FE00E74C1145AF860CDABF23A65E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7">
    <w:name w:val="9AB52BD3AE4C496D8661CBB95D3CF8F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7">
    <w:name w:val="37BC2D416188412BA02B767D6098BA1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7">
    <w:name w:val="6CCA075CDCA848E49386AAD57A3DEFD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7">
    <w:name w:val="F9449EE86499417FAB2F4600F28D787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7">
    <w:name w:val="AF69563DE04C4CA5A58786F4587BAF6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7">
    <w:name w:val="54560BD214DB443C86950E229BFF25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">
    <w:name w:val="93B1C2B1BB924AEA9C77DDEC41354930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">
    <w:name w:val="BCCC2E337B094C42AE5836E69562378D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">
    <w:name w:val="D960009571B24DD2A8FFB80264A4CB2C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">
    <w:name w:val="783229FF22C44782BC98A5E39CC3A17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">
    <w:name w:val="3C528EE07DB24D9C9E6865199D388C2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">
    <w:name w:val="2DE5EBA0292A4A2B85BCE6751471A88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">
    <w:name w:val="EF4E171429BA4A4A9E1BCFA43CDD7A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">
    <w:name w:val="943B0A47345844829AF5949E90E7B37A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">
    <w:name w:val="50A581C336094502B3CE6328793296F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">
    <w:name w:val="5DACE5EBA0B544A8866678E7667CD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">
    <w:name w:val="6139C4F5D4474C23A7335C49ACD2F26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">
    <w:name w:val="A559D87750A5419DA753436E17CAD19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">
    <w:name w:val="BAC26CACBD554118850976F6470EAB9F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">
    <w:name w:val="9C68272D47204AC6AB210CB1EA3771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">
    <w:name w:val="74C7F7F94F9141B7B3828488081678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">
    <w:name w:val="5C9CEBE96D4844B5952542604A353AC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">
    <w:name w:val="8B8D2FB5A57341CB8B05B3BEE4A6456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">
    <w:name w:val="EE8B70640E764A4F8109B7ED2DBE04D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">
    <w:name w:val="D813C5EB1C24409C94FCC24D8CFF175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">
    <w:name w:val="56A6FCE5E76C4E83ACB229BE92F7A2C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5">
    <w:name w:val="DB4EEBEBAD674186838CD9E1CECBB3C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9">
    <w:name w:val="27C6ACBC8F2A473288A98ACB1B158B7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9">
    <w:name w:val="61EB00635A2D40D0A3A82624F13B4F2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9">
    <w:name w:val="C32980A948274F91AA00CA9510FB0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9">
    <w:name w:val="F21A2B9F56F14BF8A6E9B3FEEC668C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9">
    <w:name w:val="18A830F6D8914BD19A46F04E63A7C41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9">
    <w:name w:val="4560E669CAC34DE58D3C5343432654A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9">
    <w:name w:val="AD923638B2C84325B293867C0DEB359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8">
    <w:name w:val="E4FE00E74C1145AF860CDABF23A65E2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8">
    <w:name w:val="9AB52BD3AE4C496D8661CBB95D3CF8F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8">
    <w:name w:val="37BC2D416188412BA02B767D6098BA1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8">
    <w:name w:val="6CCA075CDCA848E49386AAD57A3DEFD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8">
    <w:name w:val="F9449EE86499417FAB2F4600F28D787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8">
    <w:name w:val="AF69563DE04C4CA5A58786F4587BAF6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8">
    <w:name w:val="54560BD214DB443C86950E229BFF25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">
    <w:name w:val="93B1C2B1BB924AEA9C77DDEC4135493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">
    <w:name w:val="BCCC2E337B094C42AE5836E69562378D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">
    <w:name w:val="D960009571B24DD2A8FFB80264A4CB2C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">
    <w:name w:val="783229FF22C44782BC98A5E39CC3A17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">
    <w:name w:val="3C528EE07DB24D9C9E6865199D388C2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">
    <w:name w:val="2DE5EBA0292A4A2B85BCE6751471A88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">
    <w:name w:val="EF4E171429BA4A4A9E1BCFA43CDD7A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">
    <w:name w:val="943B0A47345844829AF5949E90E7B37A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">
    <w:name w:val="50A581C336094502B3CE6328793296F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">
    <w:name w:val="5DACE5EBA0B544A8866678E7667CD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">
    <w:name w:val="6139C4F5D4474C23A7335C49ACD2F26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">
    <w:name w:val="A559D87750A5419DA753436E17CAD19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">
    <w:name w:val="BAC26CACBD554118850976F6470EAB9F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">
    <w:name w:val="9C68272D47204AC6AB210CB1EA37713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">
    <w:name w:val="74C7F7F94F9141B7B3828488081678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">
    <w:name w:val="5C9CEBE96D4844B5952542604A353AC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">
    <w:name w:val="8B8D2FB5A57341CB8B05B3BEE4A6456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">
    <w:name w:val="EE8B70640E764A4F8109B7ED2DBE04D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">
    <w:name w:val="D813C5EB1C24409C94FCC24D8CFF175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">
    <w:name w:val="56A6FCE5E76C4E83ACB229BE92F7A2C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6">
    <w:name w:val="DB4EEBEBAD674186838CD9E1CECBB3C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0">
    <w:name w:val="27C6ACBC8F2A473288A98ACB1B158B7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0">
    <w:name w:val="61EB00635A2D40D0A3A82624F13B4F2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0">
    <w:name w:val="C32980A948274F91AA00CA9510FB024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0">
    <w:name w:val="F21A2B9F56F14BF8A6E9B3FEEC668CB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0">
    <w:name w:val="18A830F6D8914BD19A46F04E63A7C41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0">
    <w:name w:val="4560E669CAC34DE58D3C5343432654A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0">
    <w:name w:val="AD923638B2C84325B293867C0DEB359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9">
    <w:name w:val="E4FE00E74C1145AF860CDABF23A65E2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9">
    <w:name w:val="9AB52BD3AE4C496D8661CBB95D3CF8F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9">
    <w:name w:val="37BC2D416188412BA02B767D6098BA1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9">
    <w:name w:val="6CCA075CDCA848E49386AAD57A3DEFD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9">
    <w:name w:val="F9449EE86499417FAB2F4600F28D787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9">
    <w:name w:val="AF69563DE04C4CA5A58786F4587BAF6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9">
    <w:name w:val="54560BD214DB443C86950E229BFF25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">
    <w:name w:val="93B1C2B1BB924AEA9C77DDEC41354930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">
    <w:name w:val="BCCC2E337B094C42AE5836E69562378D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">
    <w:name w:val="D960009571B24DD2A8FFB80264A4CB2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">
    <w:name w:val="783229FF22C44782BC98A5E39CC3A17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">
    <w:name w:val="3C528EE07DB24D9C9E6865199D388C2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">
    <w:name w:val="2DE5EBA0292A4A2B85BCE6751471A88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">
    <w:name w:val="EF4E171429BA4A4A9E1BCFA43CDD7A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">
    <w:name w:val="943B0A47345844829AF5949E90E7B37A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">
    <w:name w:val="50A581C336094502B3CE6328793296F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">
    <w:name w:val="5DACE5EBA0B544A8866678E7667CD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">
    <w:name w:val="6139C4F5D4474C23A7335C49ACD2F26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">
    <w:name w:val="A559D87750A5419DA753436E17CAD19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">
    <w:name w:val="BAC26CACBD554118850976F6470EAB9F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">
    <w:name w:val="9C68272D47204AC6AB210CB1EA37713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4">
    <w:name w:val="74C7F7F94F9141B7B3828488081678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4">
    <w:name w:val="5C9CEBE96D4844B5952542604A353AC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4">
    <w:name w:val="8B8D2FB5A57341CB8B05B3BEE4A6456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4">
    <w:name w:val="EE8B70640E764A4F8109B7ED2DBE04D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4">
    <w:name w:val="D813C5EB1C24409C94FCC24D8CFF175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4">
    <w:name w:val="56A6FCE5E76C4E83ACB229BE92F7A2C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7">
    <w:name w:val="DB4EEBEBAD674186838CD9E1CECBB3C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1">
    <w:name w:val="27C6ACBC8F2A473288A98ACB1B158B7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1">
    <w:name w:val="61EB00635A2D40D0A3A82624F13B4F2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1">
    <w:name w:val="C32980A948274F91AA00CA9510FB024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1">
    <w:name w:val="F21A2B9F56F14BF8A6E9B3FEEC668CB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1">
    <w:name w:val="18A830F6D8914BD19A46F04E63A7C41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1">
    <w:name w:val="4560E669CAC34DE58D3C5343432654A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1">
    <w:name w:val="AD923638B2C84325B293867C0DEB359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0">
    <w:name w:val="E4FE00E74C1145AF860CDABF23A65E2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0">
    <w:name w:val="9AB52BD3AE4C496D8661CBB95D3CF8F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0">
    <w:name w:val="37BC2D416188412BA02B767D6098BA1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0">
    <w:name w:val="6CCA075CDCA848E49386AAD57A3DEFD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0">
    <w:name w:val="F9449EE86499417FAB2F4600F28D787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0">
    <w:name w:val="AF69563DE04C4CA5A58786F4587BAF6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0">
    <w:name w:val="54560BD214DB443C86950E229BFF25F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5">
    <w:name w:val="93B1C2B1BB924AEA9C77DDEC41354930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5">
    <w:name w:val="BCCC2E337B094C42AE5836E69562378D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5">
    <w:name w:val="D960009571B24DD2A8FFB80264A4CB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5">
    <w:name w:val="783229FF22C44782BC98A5E39CC3A17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5">
    <w:name w:val="3C528EE07DB24D9C9E6865199D388C2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5">
    <w:name w:val="2DE5EBA0292A4A2B85BCE6751471A88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5">
    <w:name w:val="EF4E171429BA4A4A9E1BCFA43CDD7A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5">
    <w:name w:val="943B0A47345844829AF5949E90E7B37A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5">
    <w:name w:val="50A581C336094502B3CE6328793296F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5">
    <w:name w:val="5DACE5EBA0B544A8866678E7667CD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5">
    <w:name w:val="6139C4F5D4474C23A7335C49ACD2F26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5">
    <w:name w:val="A559D87750A5419DA753436E17CAD19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5">
    <w:name w:val="BAC26CACBD554118850976F6470EAB9F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5">
    <w:name w:val="9C68272D47204AC6AB210CB1EA37713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5">
    <w:name w:val="74C7F7F94F9141B7B3828488081678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5">
    <w:name w:val="5C9CEBE96D4844B5952542604A353AC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5">
    <w:name w:val="8B8D2FB5A57341CB8B05B3BEE4A6456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5">
    <w:name w:val="EE8B70640E764A4F8109B7ED2DBE04D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5">
    <w:name w:val="D813C5EB1C24409C94FCC24D8CFF175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5">
    <w:name w:val="56A6FCE5E76C4E83ACB229BE92F7A2C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8">
    <w:name w:val="DB4EEBEBAD674186838CD9E1CECBB3C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2">
    <w:name w:val="27C6ACBC8F2A473288A98ACB1B158B7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2">
    <w:name w:val="61EB00635A2D40D0A3A82624F13B4F2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2">
    <w:name w:val="C32980A948274F91AA00CA9510FB024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2">
    <w:name w:val="F21A2B9F56F14BF8A6E9B3FEEC668CB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2">
    <w:name w:val="18A830F6D8914BD19A46F04E63A7C41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2">
    <w:name w:val="4560E669CAC34DE58D3C5343432654A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2">
    <w:name w:val="AD923638B2C84325B293867C0DEB359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1">
    <w:name w:val="E4FE00E74C1145AF860CDABF23A65E2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1">
    <w:name w:val="9AB52BD3AE4C496D8661CBB95D3CF8F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1">
    <w:name w:val="37BC2D416188412BA02B767D6098BA1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1">
    <w:name w:val="6CCA075CDCA848E49386AAD57A3DEFD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1">
    <w:name w:val="F9449EE86499417FAB2F4600F28D787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1">
    <w:name w:val="AF69563DE04C4CA5A58786F4587BAF6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1">
    <w:name w:val="54560BD214DB443C86950E229BFF25F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6">
    <w:name w:val="93B1C2B1BB924AEA9C77DDEC41354930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6">
    <w:name w:val="BCCC2E337B094C42AE5836E69562378D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6">
    <w:name w:val="D960009571B24DD2A8FFB80264A4CB2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6">
    <w:name w:val="783229FF22C44782BC98A5E39CC3A17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6">
    <w:name w:val="3C528EE07DB24D9C9E6865199D388C2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6">
    <w:name w:val="2DE5EBA0292A4A2B85BCE6751471A88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6">
    <w:name w:val="EF4E171429BA4A4A9E1BCFA43CDD7A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6">
    <w:name w:val="943B0A47345844829AF5949E90E7B37A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6">
    <w:name w:val="50A581C336094502B3CE6328793296F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6">
    <w:name w:val="5DACE5EBA0B544A8866678E7667CD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6">
    <w:name w:val="6139C4F5D4474C23A7335C49ACD2F26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6">
    <w:name w:val="A559D87750A5419DA753436E17CAD19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6">
    <w:name w:val="BAC26CACBD554118850976F6470EAB9F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6">
    <w:name w:val="9C68272D47204AC6AB210CB1EA37713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6">
    <w:name w:val="74C7F7F94F9141B7B3828488081678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6">
    <w:name w:val="5C9CEBE96D4844B5952542604A353AC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6">
    <w:name w:val="8B8D2FB5A57341CB8B05B3BEE4A6456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6">
    <w:name w:val="EE8B70640E764A4F8109B7ED2DBE04D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6">
    <w:name w:val="D813C5EB1C24409C94FCC24D8CFF175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6">
    <w:name w:val="56A6FCE5E76C4E83ACB229BE92F7A2C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9">
    <w:name w:val="DB4EEBEBAD674186838CD9E1CECBB3C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3">
    <w:name w:val="27C6ACBC8F2A473288A98ACB1B158B7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3">
    <w:name w:val="61EB00635A2D40D0A3A82624F13B4F2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3">
    <w:name w:val="C32980A948274F91AA00CA9510FB024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3">
    <w:name w:val="F21A2B9F56F14BF8A6E9B3FEEC668CB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3">
    <w:name w:val="18A830F6D8914BD19A46F04E63A7C41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3">
    <w:name w:val="4560E669CAC34DE58D3C5343432654A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3">
    <w:name w:val="AD923638B2C84325B293867C0DEB359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2">
    <w:name w:val="E4FE00E74C1145AF860CDABF23A65E2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2">
    <w:name w:val="9AB52BD3AE4C496D8661CBB95D3CF8F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2">
    <w:name w:val="37BC2D416188412BA02B767D6098BA1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2">
    <w:name w:val="6CCA075CDCA848E49386AAD57A3DEFD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2">
    <w:name w:val="F9449EE86499417FAB2F4600F28D787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2">
    <w:name w:val="AF69563DE04C4CA5A58786F4587BAF6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2">
    <w:name w:val="54560BD214DB443C86950E229BFF25F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7">
    <w:name w:val="93B1C2B1BB924AEA9C77DDEC41354930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7">
    <w:name w:val="BCCC2E337B094C42AE5836E69562378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7">
    <w:name w:val="D960009571B24DD2A8FFB80264A4CB2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7">
    <w:name w:val="783229FF22C44782BC98A5E39CC3A17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7">
    <w:name w:val="3C528EE07DB24D9C9E6865199D388C2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7">
    <w:name w:val="2DE5EBA0292A4A2B85BCE6751471A88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7">
    <w:name w:val="EF4E171429BA4A4A9E1BCFA43CDD7A0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7">
    <w:name w:val="943B0A47345844829AF5949E90E7B37A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7">
    <w:name w:val="50A581C336094502B3CE6328793296F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7">
    <w:name w:val="5DACE5EBA0B544A8866678E7667CD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7">
    <w:name w:val="6139C4F5D4474C23A7335C49ACD2F26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7">
    <w:name w:val="A559D87750A5419DA753436E17CAD19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7">
    <w:name w:val="BAC26CACBD554118850976F6470EAB9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7">
    <w:name w:val="9C68272D47204AC6AB210CB1EA37713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7">
    <w:name w:val="74C7F7F94F9141B7B3828488081678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7">
    <w:name w:val="5C9CEBE96D4844B5952542604A353AC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7">
    <w:name w:val="8B8D2FB5A57341CB8B05B3BEE4A6456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7">
    <w:name w:val="EE8B70640E764A4F8109B7ED2DBE04D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7">
    <w:name w:val="D813C5EB1C24409C94FCC24D8CFF175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7">
    <w:name w:val="56A6FCE5E76C4E83ACB229BE92F7A2C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0">
    <w:name w:val="DB4EEBEBAD674186838CD9E1CECBB3C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4">
    <w:name w:val="27C6ACBC8F2A473288A98ACB1B158B7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4">
    <w:name w:val="61EB00635A2D40D0A3A82624F13B4F2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4">
    <w:name w:val="C32980A948274F91AA00CA9510FB024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4">
    <w:name w:val="F21A2B9F56F14BF8A6E9B3FEEC668CB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4">
    <w:name w:val="18A830F6D8914BD19A46F04E63A7C41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4">
    <w:name w:val="4560E669CAC34DE58D3C5343432654A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4">
    <w:name w:val="AD923638B2C84325B293867C0DEB359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3">
    <w:name w:val="E4FE00E74C1145AF860CDABF23A65E2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3">
    <w:name w:val="9AB52BD3AE4C496D8661CBB95D3CF8F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3">
    <w:name w:val="37BC2D416188412BA02B767D6098BA1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3">
    <w:name w:val="6CCA075CDCA848E49386AAD57A3DEFD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3">
    <w:name w:val="F9449EE86499417FAB2F4600F28D787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3">
    <w:name w:val="AF69563DE04C4CA5A58786F4587BAF6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3">
    <w:name w:val="54560BD214DB443C86950E229BFF25F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8">
    <w:name w:val="93B1C2B1BB924AEA9C77DDEC41354930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8">
    <w:name w:val="BCCC2E337B094C42AE5836E69562378D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8">
    <w:name w:val="D960009571B24DD2A8FFB80264A4CB2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8">
    <w:name w:val="783229FF22C44782BC98A5E39CC3A17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8">
    <w:name w:val="3C528EE07DB24D9C9E6865199D388C2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8">
    <w:name w:val="2DE5EBA0292A4A2B85BCE6751471A88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8">
    <w:name w:val="EF4E171429BA4A4A9E1BCFA43CDD7A0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8">
    <w:name w:val="943B0A47345844829AF5949E90E7B37A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8">
    <w:name w:val="50A581C336094502B3CE6328793296F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8">
    <w:name w:val="5DACE5EBA0B544A8866678E7667CD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8">
    <w:name w:val="6139C4F5D4474C23A7335C49ACD2F26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8">
    <w:name w:val="A559D87750A5419DA753436E17CAD19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8">
    <w:name w:val="BAC26CACBD554118850976F6470EAB9F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8">
    <w:name w:val="9C68272D47204AC6AB210CB1EA37713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8">
    <w:name w:val="74C7F7F94F9141B7B3828488081678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8">
    <w:name w:val="5C9CEBE96D4844B5952542604A353AC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8">
    <w:name w:val="8B8D2FB5A57341CB8B05B3BEE4A6456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8">
    <w:name w:val="EE8B70640E764A4F8109B7ED2DBE04D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8">
    <w:name w:val="D813C5EB1C24409C94FCC24D8CFF175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8">
    <w:name w:val="56A6FCE5E76C4E83ACB229BE92F7A2C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1">
    <w:name w:val="DB4EEBEBAD674186838CD9E1CECBB3C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5">
    <w:name w:val="27C6ACBC8F2A473288A98ACB1B158B7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5">
    <w:name w:val="61EB00635A2D40D0A3A82624F13B4F2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5">
    <w:name w:val="C32980A948274F91AA00CA9510FB024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5">
    <w:name w:val="F21A2B9F56F14BF8A6E9B3FEEC668CB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5">
    <w:name w:val="18A830F6D8914BD19A46F04E63A7C41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5">
    <w:name w:val="4560E669CAC34DE58D3C5343432654A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5">
    <w:name w:val="AD923638B2C84325B293867C0DEB359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4">
    <w:name w:val="E4FE00E74C1145AF860CDABF23A65E2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4">
    <w:name w:val="9AB52BD3AE4C496D8661CBB95D3CF8F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4">
    <w:name w:val="37BC2D416188412BA02B767D6098BA1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4">
    <w:name w:val="6CCA075CDCA848E49386AAD57A3DEFD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4">
    <w:name w:val="F9449EE86499417FAB2F4600F28D787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4">
    <w:name w:val="AF69563DE04C4CA5A58786F4587BAF6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4">
    <w:name w:val="54560BD214DB443C86950E229BFF25F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9">
    <w:name w:val="93B1C2B1BB924AEA9C77DDEC41354930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9">
    <w:name w:val="BCCC2E337B094C42AE5836E69562378D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9">
    <w:name w:val="D960009571B24DD2A8FFB80264A4CB2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9">
    <w:name w:val="783229FF22C44782BC98A5E39CC3A17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9">
    <w:name w:val="3C528EE07DB24D9C9E6865199D388C2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9">
    <w:name w:val="2DE5EBA0292A4A2B85BCE6751471A88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9">
    <w:name w:val="EF4E171429BA4A4A9E1BCFA43CDD7A0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9">
    <w:name w:val="943B0A47345844829AF5949E90E7B37A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9">
    <w:name w:val="50A581C336094502B3CE6328793296F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9">
    <w:name w:val="5DACE5EBA0B544A8866678E7667CD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9">
    <w:name w:val="6139C4F5D4474C23A7335C49ACD2F26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9">
    <w:name w:val="A559D87750A5419DA753436E17CAD19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9">
    <w:name w:val="BAC26CACBD554118850976F6470EAB9F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9">
    <w:name w:val="9C68272D47204AC6AB210CB1EA37713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9">
    <w:name w:val="74C7F7F94F9141B7B3828488081678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9">
    <w:name w:val="5C9CEBE96D4844B5952542604A353AC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9">
    <w:name w:val="8B8D2FB5A57341CB8B05B3BEE4A6456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9">
    <w:name w:val="EE8B70640E764A4F8109B7ED2DBE04D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9">
    <w:name w:val="D813C5EB1C24409C94FCC24D8CFF175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9">
    <w:name w:val="56A6FCE5E76C4E83ACB229BE92F7A2C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2">
    <w:name w:val="DB4EEBEBAD674186838CD9E1CECBB3C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6">
    <w:name w:val="27C6ACBC8F2A473288A98ACB1B158B7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6">
    <w:name w:val="61EB00635A2D40D0A3A82624F13B4F2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6">
    <w:name w:val="C32980A948274F91AA00CA9510FB024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6">
    <w:name w:val="F21A2B9F56F14BF8A6E9B3FEEC668CB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6">
    <w:name w:val="18A830F6D8914BD19A46F04E63A7C41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6">
    <w:name w:val="4560E669CAC34DE58D3C5343432654A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6">
    <w:name w:val="AD923638B2C84325B293867C0DEB359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5">
    <w:name w:val="E4FE00E74C1145AF860CDABF23A65E2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5">
    <w:name w:val="9AB52BD3AE4C496D8661CBB95D3CF8F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5">
    <w:name w:val="37BC2D416188412BA02B767D6098BA1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5">
    <w:name w:val="6CCA075CDCA848E49386AAD57A3DEFD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5">
    <w:name w:val="F9449EE86499417FAB2F4600F28D787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5">
    <w:name w:val="AF69563DE04C4CA5A58786F4587BAF6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5">
    <w:name w:val="54560BD214DB443C86950E229BFF25F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0">
    <w:name w:val="93B1C2B1BB924AEA9C77DDEC41354930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0">
    <w:name w:val="BCCC2E337B094C42AE5836E69562378D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0">
    <w:name w:val="D960009571B24DD2A8FFB80264A4CB2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0">
    <w:name w:val="783229FF22C44782BC98A5E39CC3A17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0">
    <w:name w:val="3C528EE07DB24D9C9E6865199D388C2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0">
    <w:name w:val="2DE5EBA0292A4A2B85BCE6751471A88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0">
    <w:name w:val="EF4E171429BA4A4A9E1BCFA43CDD7A0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0">
    <w:name w:val="943B0A47345844829AF5949E90E7B37A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0">
    <w:name w:val="50A581C336094502B3CE6328793296F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0">
    <w:name w:val="5DACE5EBA0B544A8866678E7667CDB3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0">
    <w:name w:val="6139C4F5D4474C23A7335C49ACD2F26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0">
    <w:name w:val="A559D87750A5419DA753436E17CAD19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0">
    <w:name w:val="BAC26CACBD554118850976F6470EAB9F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0">
    <w:name w:val="9C68272D47204AC6AB210CB1EA37713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0">
    <w:name w:val="74C7F7F94F9141B7B38284880816784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0">
    <w:name w:val="5C9CEBE96D4844B5952542604A353AC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0">
    <w:name w:val="8B8D2FB5A57341CB8B05B3BEE4A6456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0">
    <w:name w:val="EE8B70640E764A4F8109B7ED2DBE04D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0">
    <w:name w:val="D813C5EB1C24409C94FCC24D8CFF175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0">
    <w:name w:val="56A6FCE5E76C4E83ACB229BE92F7A2C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3">
    <w:name w:val="DB4EEBEBAD674186838CD9E1CECBB3C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7">
    <w:name w:val="27C6ACBC8F2A473288A98ACB1B158B7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7">
    <w:name w:val="61EB00635A2D40D0A3A82624F13B4F2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7">
    <w:name w:val="C32980A948274F91AA00CA9510FB024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7">
    <w:name w:val="F21A2B9F56F14BF8A6E9B3FEEC668CB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7">
    <w:name w:val="18A830F6D8914BD19A46F04E63A7C41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7">
    <w:name w:val="4560E669CAC34DE58D3C5343432654A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7">
    <w:name w:val="AD923638B2C84325B293867C0DEB359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6">
    <w:name w:val="E4FE00E74C1145AF860CDABF23A65E2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6">
    <w:name w:val="9AB52BD3AE4C496D8661CBB95D3CF8F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6">
    <w:name w:val="37BC2D416188412BA02B767D6098BA1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6">
    <w:name w:val="6CCA075CDCA848E49386AAD57A3DEFD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6">
    <w:name w:val="F9449EE86499417FAB2F4600F28D787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6">
    <w:name w:val="AF69563DE04C4CA5A58786F4587BAF6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6">
    <w:name w:val="54560BD214DB443C86950E229BFF25F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1">
    <w:name w:val="93B1C2B1BB924AEA9C77DDEC41354930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1">
    <w:name w:val="BCCC2E337B094C42AE5836E69562378D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1">
    <w:name w:val="D960009571B24DD2A8FFB80264A4CB2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1">
    <w:name w:val="783229FF22C44782BC98A5E39CC3A17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1">
    <w:name w:val="3C528EE07DB24D9C9E6865199D388C2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1">
    <w:name w:val="2DE5EBA0292A4A2B85BCE6751471A88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1">
    <w:name w:val="EF4E171429BA4A4A9E1BCFA43CDD7A0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1">
    <w:name w:val="943B0A47345844829AF5949E90E7B37A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1">
    <w:name w:val="50A581C336094502B3CE6328793296F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1">
    <w:name w:val="5DACE5EBA0B544A8866678E7667CDB3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1">
    <w:name w:val="6139C4F5D4474C23A7335C49ACD2F26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1">
    <w:name w:val="A559D87750A5419DA753436E17CAD19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1">
    <w:name w:val="BAC26CACBD554118850976F6470EAB9F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1">
    <w:name w:val="9C68272D47204AC6AB210CB1EA37713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1">
    <w:name w:val="74C7F7F94F9141B7B38284880816784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1">
    <w:name w:val="5C9CEBE96D4844B5952542604A353AC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1">
    <w:name w:val="8B8D2FB5A57341CB8B05B3BEE4A6456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1">
    <w:name w:val="EE8B70640E764A4F8109B7ED2DBE04D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1">
    <w:name w:val="D813C5EB1C24409C94FCC24D8CFF175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1">
    <w:name w:val="56A6FCE5E76C4E83ACB229BE92F7A2C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4">
    <w:name w:val="DB4EEBEBAD674186838CD9E1CECBB3C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8">
    <w:name w:val="27C6ACBC8F2A473288A98ACB1B158B7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8">
    <w:name w:val="61EB00635A2D40D0A3A82624F13B4F2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8">
    <w:name w:val="C32980A948274F91AA00CA9510FB024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8">
    <w:name w:val="F21A2B9F56F14BF8A6E9B3FEEC668CB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8">
    <w:name w:val="18A830F6D8914BD19A46F04E63A7C41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8">
    <w:name w:val="4560E669CAC34DE58D3C5343432654A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8">
    <w:name w:val="AD923638B2C84325B293867C0DEB359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7">
    <w:name w:val="E4FE00E74C1145AF860CDABF23A65E2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7">
    <w:name w:val="9AB52BD3AE4C496D8661CBB95D3CF8F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7">
    <w:name w:val="37BC2D416188412BA02B767D6098BA1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7">
    <w:name w:val="6CCA075CDCA848E49386AAD57A3DEFD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7">
    <w:name w:val="F9449EE86499417FAB2F4600F28D787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7">
    <w:name w:val="AF69563DE04C4CA5A58786F4587BAF6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7">
    <w:name w:val="54560BD214DB443C86950E229BFF25F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2">
    <w:name w:val="93B1C2B1BB924AEA9C77DDEC41354930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2">
    <w:name w:val="BCCC2E337B094C42AE5836E69562378D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2">
    <w:name w:val="D960009571B24DD2A8FFB80264A4CB2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2">
    <w:name w:val="783229FF22C44782BC98A5E39CC3A17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2">
    <w:name w:val="3C528EE07DB24D9C9E6865199D388C2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2">
    <w:name w:val="2DE5EBA0292A4A2B85BCE6751471A88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2">
    <w:name w:val="EF4E171429BA4A4A9E1BCFA43CDD7A0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2">
    <w:name w:val="943B0A47345844829AF5949E90E7B37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2">
    <w:name w:val="50A581C336094502B3CE6328793296F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2">
    <w:name w:val="5DACE5EBA0B544A8866678E7667CDB3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2">
    <w:name w:val="6139C4F5D4474C23A7335C49ACD2F26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2">
    <w:name w:val="A559D87750A5419DA753436E17CAD19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2">
    <w:name w:val="BAC26CACBD554118850976F6470EAB9F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2">
    <w:name w:val="9C68272D47204AC6AB210CB1EA37713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2">
    <w:name w:val="74C7F7F94F9141B7B38284880816784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2">
    <w:name w:val="5C9CEBE96D4844B5952542604A353AC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2">
    <w:name w:val="8B8D2FB5A57341CB8B05B3BEE4A6456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2">
    <w:name w:val="EE8B70640E764A4F8109B7ED2DBE04D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2">
    <w:name w:val="D813C5EB1C24409C94FCC24D8CFF175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2">
    <w:name w:val="56A6FCE5E76C4E83ACB229BE92F7A2C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5">
    <w:name w:val="DB4EEBEBAD674186838CD9E1CECBB3C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9">
    <w:name w:val="27C6ACBC8F2A473288A98ACB1B158B7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9">
    <w:name w:val="61EB00635A2D40D0A3A82624F13B4F2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9">
    <w:name w:val="C32980A948274F91AA00CA9510FB024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9">
    <w:name w:val="F21A2B9F56F14BF8A6E9B3FEEC668CB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9">
    <w:name w:val="18A830F6D8914BD19A46F04E63A7C41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9">
    <w:name w:val="4560E669CAC34DE58D3C5343432654A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9">
    <w:name w:val="AD923638B2C84325B293867C0DEB359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8">
    <w:name w:val="E4FE00E74C1145AF860CDABF23A65E2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8">
    <w:name w:val="9AB52BD3AE4C496D8661CBB95D3CF8F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8">
    <w:name w:val="37BC2D416188412BA02B767D6098BA1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8">
    <w:name w:val="6CCA075CDCA848E49386AAD57A3DEFD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8">
    <w:name w:val="F9449EE86499417FAB2F4600F28D787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8">
    <w:name w:val="AF69563DE04C4CA5A58786F4587BAF6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8">
    <w:name w:val="54560BD214DB443C86950E229BFF25F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3">
    <w:name w:val="93B1C2B1BB924AEA9C77DDEC41354930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3">
    <w:name w:val="BCCC2E337B094C42AE5836E69562378D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3">
    <w:name w:val="D960009571B24DD2A8FFB80264A4CB2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3">
    <w:name w:val="783229FF22C44782BC98A5E39CC3A17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3">
    <w:name w:val="3C528EE07DB24D9C9E6865199D388C2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3">
    <w:name w:val="2DE5EBA0292A4A2B85BCE6751471A88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3">
    <w:name w:val="EF4E171429BA4A4A9E1BCFA43CDD7A0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3">
    <w:name w:val="943B0A47345844829AF5949E90E7B37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3">
    <w:name w:val="50A581C336094502B3CE6328793296F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3">
    <w:name w:val="5DACE5EBA0B544A8866678E7667CDB3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3">
    <w:name w:val="6139C4F5D4474C23A7335C49ACD2F26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3">
    <w:name w:val="A559D87750A5419DA753436E17CAD19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3">
    <w:name w:val="BAC26CACBD554118850976F6470EAB9F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3">
    <w:name w:val="9C68272D47204AC6AB210CB1EA37713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3">
    <w:name w:val="74C7F7F94F9141B7B38284880816784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3">
    <w:name w:val="5C9CEBE96D4844B5952542604A353AC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3">
    <w:name w:val="8B8D2FB5A57341CB8B05B3BEE4A6456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3">
    <w:name w:val="EE8B70640E764A4F8109B7ED2DBE04D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3">
    <w:name w:val="D813C5EB1C24409C94FCC24D8CFF175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3">
    <w:name w:val="56A6FCE5E76C4E83ACB229BE92F7A2C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6">
    <w:name w:val="DB4EEBEBAD674186838CD9E1CECBB3C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0">
    <w:name w:val="27C6ACBC8F2A473288A98ACB1B158B7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0">
    <w:name w:val="61EB00635A2D40D0A3A82624F13B4F2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0">
    <w:name w:val="C32980A948274F91AA00CA9510FB024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0">
    <w:name w:val="F21A2B9F56F14BF8A6E9B3FEEC668CB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0">
    <w:name w:val="18A830F6D8914BD19A46F04E63A7C41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0">
    <w:name w:val="4560E669CAC34DE58D3C5343432654A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0">
    <w:name w:val="AD923638B2C84325B293867C0DEB359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9">
    <w:name w:val="E4FE00E74C1145AF860CDABF23A65E2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9">
    <w:name w:val="9AB52BD3AE4C496D8661CBB95D3CF8F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9">
    <w:name w:val="37BC2D416188412BA02B767D6098BA1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9">
    <w:name w:val="6CCA075CDCA848E49386AAD57A3DEFD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9">
    <w:name w:val="F9449EE86499417FAB2F4600F28D787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9">
    <w:name w:val="AF69563DE04C4CA5A58786F4587BAF6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9">
    <w:name w:val="54560BD214DB443C86950E229BFF25F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4">
    <w:name w:val="93B1C2B1BB924AEA9C77DDEC41354930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4">
    <w:name w:val="BCCC2E337B094C42AE5836E69562378D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4">
    <w:name w:val="D960009571B24DD2A8FFB80264A4CB2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4">
    <w:name w:val="783229FF22C44782BC98A5E39CC3A17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4">
    <w:name w:val="3C528EE07DB24D9C9E6865199D388C2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4">
    <w:name w:val="2DE5EBA0292A4A2B85BCE6751471A88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4">
    <w:name w:val="EF4E171429BA4A4A9E1BCFA43CDD7A0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4">
    <w:name w:val="943B0A47345844829AF5949E90E7B37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4">
    <w:name w:val="50A581C336094502B3CE6328793296F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4">
    <w:name w:val="5DACE5EBA0B544A8866678E7667CDB3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4">
    <w:name w:val="6139C4F5D4474C23A7335C49ACD2F26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4">
    <w:name w:val="A559D87750A5419DA753436E17CAD19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4">
    <w:name w:val="BAC26CACBD554118850976F6470EAB9F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4">
    <w:name w:val="9C68272D47204AC6AB210CB1EA37713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4">
    <w:name w:val="74C7F7F94F9141B7B38284880816784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4">
    <w:name w:val="5C9CEBE96D4844B5952542604A353AC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4">
    <w:name w:val="8B8D2FB5A57341CB8B05B3BEE4A6456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4">
    <w:name w:val="EE8B70640E764A4F8109B7ED2DBE04D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4">
    <w:name w:val="D813C5EB1C24409C94FCC24D8CFF175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4">
    <w:name w:val="56A6FCE5E76C4E83ACB229BE92F7A2C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7">
    <w:name w:val="DB4EEBEBAD674186838CD9E1CECBB3C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1">
    <w:name w:val="27C6ACBC8F2A473288A98ACB1B158B7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1">
    <w:name w:val="61EB00635A2D40D0A3A82624F13B4F2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1">
    <w:name w:val="C32980A948274F91AA00CA9510FB024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1">
    <w:name w:val="F21A2B9F56F14BF8A6E9B3FEEC668CB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1">
    <w:name w:val="18A830F6D8914BD19A46F04E63A7C41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1">
    <w:name w:val="4560E669CAC34DE58D3C5343432654A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1">
    <w:name w:val="AD923638B2C84325B293867C0DEB359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0">
    <w:name w:val="E4FE00E74C1145AF860CDABF23A65E2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0">
    <w:name w:val="9AB52BD3AE4C496D8661CBB95D3CF8F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0">
    <w:name w:val="37BC2D416188412BA02B767D6098BA1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0">
    <w:name w:val="6CCA075CDCA848E49386AAD57A3DEFD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0">
    <w:name w:val="F9449EE86499417FAB2F4600F28D787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0">
    <w:name w:val="AF69563DE04C4CA5A58786F4587BAF6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0">
    <w:name w:val="54560BD214DB443C86950E229BFF25F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5">
    <w:name w:val="93B1C2B1BB924AEA9C77DDEC41354930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5">
    <w:name w:val="BCCC2E337B094C42AE5836E69562378D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5">
    <w:name w:val="D960009571B24DD2A8FFB80264A4CB2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5">
    <w:name w:val="783229FF22C44782BC98A5E39CC3A17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5">
    <w:name w:val="3C528EE07DB24D9C9E6865199D388C2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5">
    <w:name w:val="2DE5EBA0292A4A2B85BCE6751471A88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5">
    <w:name w:val="EF4E171429BA4A4A9E1BCFA43CDD7A0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5">
    <w:name w:val="943B0A47345844829AF5949E90E7B37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5">
    <w:name w:val="50A581C336094502B3CE6328793296F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5">
    <w:name w:val="5DACE5EBA0B544A8866678E7667CDB3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5">
    <w:name w:val="6139C4F5D4474C23A7335C49ACD2F26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5">
    <w:name w:val="A559D87750A5419DA753436E17CAD19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5">
    <w:name w:val="BAC26CACBD554118850976F6470EAB9F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5">
    <w:name w:val="9C68272D47204AC6AB210CB1EA37713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5">
    <w:name w:val="74C7F7F94F9141B7B38284880816784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5">
    <w:name w:val="5C9CEBE96D4844B5952542604A353AC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5">
    <w:name w:val="8B8D2FB5A57341CB8B05B3BEE4A6456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5">
    <w:name w:val="EE8B70640E764A4F8109B7ED2DBE04D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5">
    <w:name w:val="D813C5EB1C24409C94FCC24D8CFF175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5">
    <w:name w:val="56A6FCE5E76C4E83ACB229BE92F7A2C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8">
    <w:name w:val="DB4EEBEBAD674186838CD9E1CECBB3C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2">
    <w:name w:val="27C6ACBC8F2A473288A98ACB1B158B7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2">
    <w:name w:val="61EB00635A2D40D0A3A82624F13B4F2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2">
    <w:name w:val="C32980A948274F91AA00CA9510FB024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2">
    <w:name w:val="F21A2B9F56F14BF8A6E9B3FEEC668CB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2">
    <w:name w:val="18A830F6D8914BD19A46F04E63A7C41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2">
    <w:name w:val="4560E669CAC34DE58D3C5343432654A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2">
    <w:name w:val="AD923638B2C84325B293867C0DEB359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1">
    <w:name w:val="E4FE00E74C1145AF860CDABF23A65E2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1">
    <w:name w:val="9AB52BD3AE4C496D8661CBB95D3CF8F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1">
    <w:name w:val="37BC2D416188412BA02B767D6098BA1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1">
    <w:name w:val="6CCA075CDCA848E49386AAD57A3DEFD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1">
    <w:name w:val="F9449EE86499417FAB2F4600F28D787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1">
    <w:name w:val="AF69563DE04C4CA5A58786F4587BAF6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1">
    <w:name w:val="54560BD214DB443C86950E229BFF25F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6">
    <w:name w:val="93B1C2B1BB924AEA9C77DDEC41354930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6">
    <w:name w:val="BCCC2E337B094C42AE5836E69562378D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6">
    <w:name w:val="D960009571B24DD2A8FFB80264A4CB2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6">
    <w:name w:val="783229FF22C44782BC98A5E39CC3A17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6">
    <w:name w:val="3C528EE07DB24D9C9E6865199D388C2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6">
    <w:name w:val="2DE5EBA0292A4A2B85BCE6751471A88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6">
    <w:name w:val="EF4E171429BA4A4A9E1BCFA43CDD7A0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6">
    <w:name w:val="943B0A47345844829AF5949E90E7B37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6">
    <w:name w:val="50A581C336094502B3CE6328793296F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6">
    <w:name w:val="5DACE5EBA0B544A8866678E7667CDB3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6">
    <w:name w:val="6139C4F5D4474C23A7335C49ACD2F26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6">
    <w:name w:val="A559D87750A5419DA753436E17CAD19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6">
    <w:name w:val="BAC26CACBD554118850976F6470EAB9F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6">
    <w:name w:val="9C68272D47204AC6AB210CB1EA37713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6">
    <w:name w:val="74C7F7F94F9141B7B38284880816784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6">
    <w:name w:val="5C9CEBE96D4844B5952542604A353AC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6">
    <w:name w:val="8B8D2FB5A57341CB8B05B3BEE4A6456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6">
    <w:name w:val="EE8B70640E764A4F8109B7ED2DBE04D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6">
    <w:name w:val="D813C5EB1C24409C94FCC24D8CFF175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6">
    <w:name w:val="56A6FCE5E76C4E83ACB229BE92F7A2C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9">
    <w:name w:val="DB4EEBEBAD674186838CD9E1CECBB3C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3">
    <w:name w:val="27C6ACBC8F2A473288A98ACB1B158B7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3">
    <w:name w:val="61EB00635A2D40D0A3A82624F13B4F2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3">
    <w:name w:val="C32980A948274F91AA00CA9510FB024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3">
    <w:name w:val="F21A2B9F56F14BF8A6E9B3FEEC668CB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3">
    <w:name w:val="18A830F6D8914BD19A46F04E63A7C41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3">
    <w:name w:val="4560E669CAC34DE58D3C5343432654A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3">
    <w:name w:val="AD923638B2C84325B293867C0DEB359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2">
    <w:name w:val="E4FE00E74C1145AF860CDABF23A65E2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2">
    <w:name w:val="9AB52BD3AE4C496D8661CBB95D3CF8F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2">
    <w:name w:val="37BC2D416188412BA02B767D6098BA1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2">
    <w:name w:val="6CCA075CDCA848E49386AAD57A3DEFD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2">
    <w:name w:val="F9449EE86499417FAB2F4600F28D787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2">
    <w:name w:val="AF69563DE04C4CA5A58786F4587BAF6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2">
    <w:name w:val="54560BD214DB443C86950E229BFF25F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7">
    <w:name w:val="93B1C2B1BB924AEA9C77DDEC41354930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7">
    <w:name w:val="BCCC2E337B094C42AE5836E69562378D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7">
    <w:name w:val="D960009571B24DD2A8FFB80264A4CB2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7">
    <w:name w:val="783229FF22C44782BC98A5E39CC3A17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7">
    <w:name w:val="3C528EE07DB24D9C9E6865199D388C2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7">
    <w:name w:val="2DE5EBA0292A4A2B85BCE6751471A88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7">
    <w:name w:val="EF4E171429BA4A4A9E1BCFA43CDD7A0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7">
    <w:name w:val="943B0A47345844829AF5949E90E7B37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7">
    <w:name w:val="50A581C336094502B3CE6328793296F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7">
    <w:name w:val="5DACE5EBA0B544A8866678E7667CDB3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7">
    <w:name w:val="6139C4F5D4474C23A7335C49ACD2F26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7">
    <w:name w:val="A559D87750A5419DA753436E17CAD19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7">
    <w:name w:val="BAC26CACBD554118850976F6470EAB9F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7">
    <w:name w:val="9C68272D47204AC6AB210CB1EA37713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7">
    <w:name w:val="74C7F7F94F9141B7B38284880816784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7">
    <w:name w:val="5C9CEBE96D4844B5952542604A353AC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7">
    <w:name w:val="8B8D2FB5A57341CB8B05B3BEE4A6456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7">
    <w:name w:val="EE8B70640E764A4F8109B7ED2DBE04D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7">
    <w:name w:val="D813C5EB1C24409C94FCC24D8CFF175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7">
    <w:name w:val="56A6FCE5E76C4E83ACB229BE92F7A2C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0">
    <w:name w:val="DB4EEBEBAD674186838CD9E1CECBB3C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4">
    <w:name w:val="27C6ACBC8F2A473288A98ACB1B158B7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4">
    <w:name w:val="61EB00635A2D40D0A3A82624F13B4F2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4">
    <w:name w:val="C32980A948274F91AA00CA9510FB024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4">
    <w:name w:val="F21A2B9F56F14BF8A6E9B3FEEC668CB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4">
    <w:name w:val="18A830F6D8914BD19A46F04E63A7C41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4">
    <w:name w:val="4560E669CAC34DE58D3C5343432654A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4">
    <w:name w:val="AD923638B2C84325B293867C0DEB359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3">
    <w:name w:val="E4FE00E74C1145AF860CDABF23A65E2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3">
    <w:name w:val="9AB52BD3AE4C496D8661CBB95D3CF8F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3">
    <w:name w:val="37BC2D416188412BA02B767D6098BA1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3">
    <w:name w:val="6CCA075CDCA848E49386AAD57A3DEFD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3">
    <w:name w:val="F9449EE86499417FAB2F4600F28D787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3">
    <w:name w:val="AF69563DE04C4CA5A58786F4587BAF6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3">
    <w:name w:val="54560BD214DB443C86950E229BFF25F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8">
    <w:name w:val="93B1C2B1BB924AEA9C77DDEC41354930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8">
    <w:name w:val="BCCC2E337B094C42AE5836E69562378D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8">
    <w:name w:val="D960009571B24DD2A8FFB80264A4CB2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8">
    <w:name w:val="783229FF22C44782BC98A5E39CC3A17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8">
    <w:name w:val="3C528EE07DB24D9C9E6865199D388C2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8">
    <w:name w:val="2DE5EBA0292A4A2B85BCE6751471A88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8">
    <w:name w:val="EF4E171429BA4A4A9E1BCFA43CDD7A0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8">
    <w:name w:val="943B0A47345844829AF5949E90E7B37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8">
    <w:name w:val="50A581C336094502B3CE6328793296F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8">
    <w:name w:val="5DACE5EBA0B544A8866678E7667CDB3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8">
    <w:name w:val="6139C4F5D4474C23A7335C49ACD2F26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8">
    <w:name w:val="A559D87750A5419DA753436E17CAD19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8">
    <w:name w:val="BAC26CACBD554118850976F6470EAB9F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8">
    <w:name w:val="9C68272D47204AC6AB210CB1EA37713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8">
    <w:name w:val="74C7F7F94F9141B7B38284880816784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8">
    <w:name w:val="5C9CEBE96D4844B5952542604A353AC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8">
    <w:name w:val="8B8D2FB5A57341CB8B05B3BEE4A6456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8">
    <w:name w:val="EE8B70640E764A4F8109B7ED2DBE04D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8">
    <w:name w:val="D813C5EB1C24409C94FCC24D8CFF175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8">
    <w:name w:val="56A6FCE5E76C4E83ACB229BE92F7A2C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1">
    <w:name w:val="DB4EEBEBAD674186838CD9E1CECBB3C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5">
    <w:name w:val="27C6ACBC8F2A473288A98ACB1B158B7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5">
    <w:name w:val="61EB00635A2D40D0A3A82624F13B4F2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5">
    <w:name w:val="C32980A948274F91AA00CA9510FB024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5">
    <w:name w:val="F21A2B9F56F14BF8A6E9B3FEEC668CB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5">
    <w:name w:val="18A830F6D8914BD19A46F04E63A7C41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5">
    <w:name w:val="4560E669CAC34DE58D3C5343432654A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5">
    <w:name w:val="AD923638B2C84325B293867C0DEB359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4">
    <w:name w:val="E4FE00E74C1145AF860CDABF23A65E2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4">
    <w:name w:val="9AB52BD3AE4C496D8661CBB95D3CF8F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4">
    <w:name w:val="37BC2D416188412BA02B767D6098BA1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4">
    <w:name w:val="6CCA075CDCA848E49386AAD57A3DEFD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4">
    <w:name w:val="F9449EE86499417FAB2F4600F28D787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4">
    <w:name w:val="AF69563DE04C4CA5A58786F4587BAF6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4">
    <w:name w:val="54560BD214DB443C86950E229BFF25F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9">
    <w:name w:val="93B1C2B1BB924AEA9C77DDEC41354930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9">
    <w:name w:val="BCCC2E337B094C42AE5836E69562378D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9">
    <w:name w:val="D960009571B24DD2A8FFB80264A4CB2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9">
    <w:name w:val="783229FF22C44782BC98A5E39CC3A17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9">
    <w:name w:val="3C528EE07DB24D9C9E6865199D388C2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9">
    <w:name w:val="2DE5EBA0292A4A2B85BCE6751471A88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9">
    <w:name w:val="EF4E171429BA4A4A9E1BCFA43CDD7A0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9">
    <w:name w:val="943B0A47345844829AF5949E90E7B37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9">
    <w:name w:val="50A581C336094502B3CE6328793296F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9">
    <w:name w:val="5DACE5EBA0B544A8866678E7667CDB3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9">
    <w:name w:val="6139C4F5D4474C23A7335C49ACD2F26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9">
    <w:name w:val="A559D87750A5419DA753436E17CAD19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9">
    <w:name w:val="BAC26CACBD554118850976F6470EAB9F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9">
    <w:name w:val="9C68272D47204AC6AB210CB1EA37713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9">
    <w:name w:val="74C7F7F94F9141B7B38284880816784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9">
    <w:name w:val="5C9CEBE96D4844B5952542604A353AC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9">
    <w:name w:val="8B8D2FB5A57341CB8B05B3BEE4A6456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9">
    <w:name w:val="EE8B70640E764A4F8109B7ED2DBE04D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9">
    <w:name w:val="D813C5EB1C24409C94FCC24D8CFF175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9">
    <w:name w:val="56A6FCE5E76C4E83ACB229BE92F7A2C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2">
    <w:name w:val="DB4EEBEBAD674186838CD9E1CECBB3C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6">
    <w:name w:val="27C6ACBC8F2A473288A98ACB1B158B7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6">
    <w:name w:val="61EB00635A2D40D0A3A82624F13B4F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6">
    <w:name w:val="C32980A948274F91AA00CA9510FB024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6">
    <w:name w:val="F21A2B9F56F14BF8A6E9B3FEEC668CB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6">
    <w:name w:val="18A830F6D8914BD19A46F04E63A7C41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6">
    <w:name w:val="4560E669CAC34DE58D3C5343432654A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6">
    <w:name w:val="AD923638B2C84325B293867C0DEB359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5">
    <w:name w:val="E4FE00E74C1145AF860CDABF23A65E2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5">
    <w:name w:val="9AB52BD3AE4C496D8661CBB95D3CF8F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5">
    <w:name w:val="37BC2D416188412BA02B767D6098BA1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5">
    <w:name w:val="6CCA075CDCA848E49386AAD57A3DEFD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5">
    <w:name w:val="F9449EE86499417FAB2F4600F28D787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5">
    <w:name w:val="AF69563DE04C4CA5A58786F4587BAF6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5">
    <w:name w:val="54560BD214DB443C86950E229BFF25F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0">
    <w:name w:val="93B1C2B1BB924AEA9C77DDEC41354930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0">
    <w:name w:val="BCCC2E337B094C42AE5836E69562378D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0">
    <w:name w:val="D960009571B24DD2A8FFB80264A4CB2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0">
    <w:name w:val="783229FF22C44782BC98A5E39CC3A17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0">
    <w:name w:val="3C528EE07DB24D9C9E6865199D388C2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0">
    <w:name w:val="2DE5EBA0292A4A2B85BCE6751471A88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0">
    <w:name w:val="EF4E171429BA4A4A9E1BCFA43CDD7A0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0">
    <w:name w:val="943B0A47345844829AF5949E90E7B37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0">
    <w:name w:val="50A581C336094502B3CE6328793296F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0">
    <w:name w:val="5DACE5EBA0B544A8866678E7667CDB3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0">
    <w:name w:val="6139C4F5D4474C23A7335C49ACD2F26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0">
    <w:name w:val="A559D87750A5419DA753436E17CAD19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0">
    <w:name w:val="BAC26CACBD554118850976F6470EAB9F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0">
    <w:name w:val="9C68272D47204AC6AB210CB1EA37713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0">
    <w:name w:val="74C7F7F94F9141B7B38284880816784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0">
    <w:name w:val="5C9CEBE96D4844B5952542604A353AC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0">
    <w:name w:val="8B8D2FB5A57341CB8B05B3BEE4A6456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0">
    <w:name w:val="EE8B70640E764A4F8109B7ED2DBE04D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0">
    <w:name w:val="D813C5EB1C24409C94FCC24D8CFF175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0">
    <w:name w:val="56A6FCE5E76C4E83ACB229BE92F7A2C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3">
    <w:name w:val="DB4EEBEBAD674186838CD9E1CECBB3C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7">
    <w:name w:val="27C6ACBC8F2A473288A98ACB1B158B7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7">
    <w:name w:val="61EB00635A2D40D0A3A82624F13B4F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7">
    <w:name w:val="C32980A948274F91AA00CA9510FB024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7">
    <w:name w:val="F21A2B9F56F14BF8A6E9B3FEEC668CB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7">
    <w:name w:val="18A830F6D8914BD19A46F04E63A7C41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7">
    <w:name w:val="4560E669CAC34DE58D3C5343432654A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7">
    <w:name w:val="AD923638B2C84325B293867C0DEB359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6">
    <w:name w:val="E4FE00E74C1145AF860CDABF23A65E2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6">
    <w:name w:val="9AB52BD3AE4C496D8661CBB95D3CF8F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6">
    <w:name w:val="37BC2D416188412BA02B767D6098BA1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6">
    <w:name w:val="6CCA075CDCA848E49386AAD57A3DEFD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6">
    <w:name w:val="F9449EE86499417FAB2F4600F28D787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6">
    <w:name w:val="AF69563DE04C4CA5A58786F4587BAF6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6">
    <w:name w:val="54560BD214DB443C86950E229BFF25F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1">
    <w:name w:val="93B1C2B1BB924AEA9C77DDEC41354930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1">
    <w:name w:val="BCCC2E337B094C42AE5836E69562378D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1">
    <w:name w:val="D960009571B24DD2A8FFB80264A4CB2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1">
    <w:name w:val="783229FF22C44782BC98A5E39CC3A17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1">
    <w:name w:val="3C528EE07DB24D9C9E6865199D388C2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1">
    <w:name w:val="2DE5EBA0292A4A2B85BCE6751471A88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1">
    <w:name w:val="EF4E171429BA4A4A9E1BCFA43CDD7A0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1">
    <w:name w:val="943B0A47345844829AF5949E90E7B37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1">
    <w:name w:val="50A581C336094502B3CE6328793296F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1">
    <w:name w:val="5DACE5EBA0B544A8866678E7667CDB3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1">
    <w:name w:val="6139C4F5D4474C23A7335C49ACD2F26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1">
    <w:name w:val="A559D87750A5419DA753436E17CAD19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1">
    <w:name w:val="BAC26CACBD554118850976F6470EAB9F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1">
    <w:name w:val="9C68272D47204AC6AB210CB1EA37713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1">
    <w:name w:val="74C7F7F94F9141B7B38284880816784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1">
    <w:name w:val="5C9CEBE96D4844B5952542604A353AC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1">
    <w:name w:val="8B8D2FB5A57341CB8B05B3BEE4A6456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1">
    <w:name w:val="EE8B70640E764A4F8109B7ED2DBE04D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1">
    <w:name w:val="D813C5EB1C24409C94FCC24D8CFF175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1">
    <w:name w:val="56A6FCE5E76C4E83ACB229BE92F7A2C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4">
    <w:name w:val="DB4EEBEBAD674186838CD9E1CECBB3C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8">
    <w:name w:val="27C6ACBC8F2A473288A98ACB1B158B7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8">
    <w:name w:val="61EB00635A2D40D0A3A82624F13B4F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8">
    <w:name w:val="C32980A948274F91AA00CA9510FB024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8">
    <w:name w:val="F21A2B9F56F14BF8A6E9B3FEEC668CB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8">
    <w:name w:val="18A830F6D8914BD19A46F04E63A7C41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8">
    <w:name w:val="4560E669CAC34DE58D3C5343432654A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8">
    <w:name w:val="AD923638B2C84325B293867C0DEB359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7">
    <w:name w:val="E4FE00E74C1145AF860CDABF23A65E2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7">
    <w:name w:val="9AB52BD3AE4C496D8661CBB95D3CF8F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7">
    <w:name w:val="37BC2D416188412BA02B767D6098BA1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7">
    <w:name w:val="6CCA075CDCA848E49386AAD57A3DEFD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7">
    <w:name w:val="F9449EE86499417FAB2F4600F28D787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7">
    <w:name w:val="AF69563DE04C4CA5A58786F4587BAF6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7">
    <w:name w:val="54560BD214DB443C86950E229BFF25F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2">
    <w:name w:val="93B1C2B1BB924AEA9C77DDEC41354930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2">
    <w:name w:val="BCCC2E337B094C42AE5836E69562378D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2">
    <w:name w:val="D960009571B24DD2A8FFB80264A4CB2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2">
    <w:name w:val="783229FF22C44782BC98A5E39CC3A17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2">
    <w:name w:val="3C528EE07DB24D9C9E6865199D388C2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2">
    <w:name w:val="2DE5EBA0292A4A2B85BCE6751471A88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2">
    <w:name w:val="EF4E171429BA4A4A9E1BCFA43CDD7A0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2">
    <w:name w:val="943B0A47345844829AF5949E90E7B37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2">
    <w:name w:val="50A581C336094502B3CE6328793296F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2">
    <w:name w:val="5DACE5EBA0B544A8866678E7667CDB3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2">
    <w:name w:val="6139C4F5D4474C23A7335C49ACD2F26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2">
    <w:name w:val="A559D87750A5419DA753436E17CAD19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2">
    <w:name w:val="BAC26CACBD554118850976F6470EAB9F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2">
    <w:name w:val="9C68272D47204AC6AB210CB1EA37713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2">
    <w:name w:val="74C7F7F94F9141B7B38284880816784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2">
    <w:name w:val="5C9CEBE96D4844B5952542604A353AC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2">
    <w:name w:val="8B8D2FB5A57341CB8B05B3BEE4A6456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2">
    <w:name w:val="EE8B70640E764A4F8109B7ED2DBE04D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2">
    <w:name w:val="D813C5EB1C24409C94FCC24D8CFF175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2">
    <w:name w:val="56A6FCE5E76C4E83ACB229BE92F7A2C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5">
    <w:name w:val="DB4EEBEBAD674186838CD9E1CECBB3C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9">
    <w:name w:val="27C6ACBC8F2A473288A98ACB1B158B7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9">
    <w:name w:val="61EB00635A2D40D0A3A82624F13B4F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9">
    <w:name w:val="C32980A948274F91AA00CA9510FB024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9">
    <w:name w:val="F21A2B9F56F14BF8A6E9B3FEEC668CB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9">
    <w:name w:val="18A830F6D8914BD19A46F04E63A7C41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9">
    <w:name w:val="4560E669CAC34DE58D3C5343432654A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9">
    <w:name w:val="AD923638B2C84325B293867C0DEB359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8">
    <w:name w:val="E4FE00E74C1145AF860CDABF23A65E2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8">
    <w:name w:val="9AB52BD3AE4C496D8661CBB95D3CF8F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8">
    <w:name w:val="37BC2D416188412BA02B767D6098BA1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8">
    <w:name w:val="6CCA075CDCA848E49386AAD57A3DEFD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8">
    <w:name w:val="F9449EE86499417FAB2F4600F28D787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8">
    <w:name w:val="AF69563DE04C4CA5A58786F4587BAF6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8">
    <w:name w:val="54560BD214DB443C86950E229BFF25F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3">
    <w:name w:val="93B1C2B1BB924AEA9C77DDEC41354930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3">
    <w:name w:val="BCCC2E337B094C42AE5836E69562378D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3">
    <w:name w:val="D960009571B24DD2A8FFB80264A4CB2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3">
    <w:name w:val="783229FF22C44782BC98A5E39CC3A17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3">
    <w:name w:val="3C528EE07DB24D9C9E6865199D388C2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3">
    <w:name w:val="2DE5EBA0292A4A2B85BCE6751471A88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3">
    <w:name w:val="EF4E171429BA4A4A9E1BCFA43CDD7A0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3">
    <w:name w:val="943B0A47345844829AF5949E90E7B37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3">
    <w:name w:val="50A581C336094502B3CE6328793296F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3">
    <w:name w:val="5DACE5EBA0B544A8866678E7667CDB3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3">
    <w:name w:val="6139C4F5D4474C23A7335C49ACD2F26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3">
    <w:name w:val="A559D87750A5419DA753436E17CAD19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3">
    <w:name w:val="BAC26CACBD554118850976F6470EAB9F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3">
    <w:name w:val="9C68272D47204AC6AB210CB1EA37713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3">
    <w:name w:val="74C7F7F94F9141B7B38284880816784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3">
    <w:name w:val="5C9CEBE96D4844B5952542604A353AC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3">
    <w:name w:val="8B8D2FB5A57341CB8B05B3BEE4A6456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3">
    <w:name w:val="EE8B70640E764A4F8109B7ED2DBE04D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3">
    <w:name w:val="D813C5EB1C24409C94FCC24D8CFF175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3">
    <w:name w:val="56A6FCE5E76C4E83ACB229BE92F7A2C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6">
    <w:name w:val="DB4EEBEBAD674186838CD9E1CECBB3C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0">
    <w:name w:val="27C6ACBC8F2A473288A98ACB1B158B7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0">
    <w:name w:val="61EB00635A2D40D0A3A82624F13B4F2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0">
    <w:name w:val="C32980A948274F91AA00CA9510FB024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0">
    <w:name w:val="F21A2B9F56F14BF8A6E9B3FEEC668CB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0">
    <w:name w:val="18A830F6D8914BD19A46F04E63A7C41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0">
    <w:name w:val="4560E669CAC34DE58D3C5343432654A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0">
    <w:name w:val="AD923638B2C84325B293867C0DEB359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9">
    <w:name w:val="E4FE00E74C1145AF860CDABF23A65E2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9">
    <w:name w:val="9AB52BD3AE4C496D8661CBB95D3CF8F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9">
    <w:name w:val="37BC2D416188412BA02B767D6098BA1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9">
    <w:name w:val="6CCA075CDCA848E49386AAD57A3DEFD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9">
    <w:name w:val="F9449EE86499417FAB2F4600F28D787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9">
    <w:name w:val="AF69563DE04C4CA5A58786F4587BAF6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9">
    <w:name w:val="54560BD214DB443C86950E229BFF25F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4">
    <w:name w:val="93B1C2B1BB924AEA9C77DDEC41354930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4">
    <w:name w:val="BCCC2E337B094C42AE5836E69562378D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4">
    <w:name w:val="D960009571B24DD2A8FFB80264A4CB2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4">
    <w:name w:val="783229FF22C44782BC98A5E39CC3A17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4">
    <w:name w:val="3C528EE07DB24D9C9E6865199D388C2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4">
    <w:name w:val="2DE5EBA0292A4A2B85BCE6751471A88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4">
    <w:name w:val="EF4E171429BA4A4A9E1BCFA43CDD7A0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4">
    <w:name w:val="943B0A47345844829AF5949E90E7B37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4">
    <w:name w:val="50A581C336094502B3CE6328793296F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4">
    <w:name w:val="5DACE5EBA0B544A8866678E7667CDB3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4">
    <w:name w:val="6139C4F5D4474C23A7335C49ACD2F26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4">
    <w:name w:val="A559D87750A5419DA753436E17CAD19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4">
    <w:name w:val="BAC26CACBD554118850976F6470EAB9F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4">
    <w:name w:val="9C68272D47204AC6AB210CB1EA37713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4">
    <w:name w:val="74C7F7F94F9141B7B38284880816784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4">
    <w:name w:val="5C9CEBE96D4844B5952542604A353AC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4">
    <w:name w:val="8B8D2FB5A57341CB8B05B3BEE4A6456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4">
    <w:name w:val="EE8B70640E764A4F8109B7ED2DBE04D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4">
    <w:name w:val="D813C5EB1C24409C94FCC24D8CFF175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4">
    <w:name w:val="56A6FCE5E76C4E83ACB229BE92F7A2C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7">
    <w:name w:val="DB4EEBEBAD674186838CD9E1CECBB3CA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1">
    <w:name w:val="27C6ACBC8F2A473288A98ACB1B158B7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1">
    <w:name w:val="61EB00635A2D40D0A3A82624F13B4F2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1">
    <w:name w:val="C32980A948274F91AA00CA9510FB024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1">
    <w:name w:val="F21A2B9F56F14BF8A6E9B3FEEC668C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1">
    <w:name w:val="18A830F6D8914BD19A46F04E63A7C41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1">
    <w:name w:val="4560E669CAC34DE58D3C5343432654A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1">
    <w:name w:val="AD923638B2C84325B293867C0DEB359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0">
    <w:name w:val="E4FE00E74C1145AF860CDABF23A65E2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0">
    <w:name w:val="9AB52BD3AE4C496D8661CBB95D3CF8F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0">
    <w:name w:val="37BC2D416188412BA02B767D6098BA1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0">
    <w:name w:val="6CCA075CDCA848E49386AAD57A3DEFD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0">
    <w:name w:val="F9449EE86499417FAB2F4600F28D787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0">
    <w:name w:val="AF69563DE04C4CA5A58786F4587BAF6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0">
    <w:name w:val="54560BD214DB443C86950E229BFF25F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5">
    <w:name w:val="93B1C2B1BB924AEA9C77DDEC41354930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5">
    <w:name w:val="BCCC2E337B094C42AE5836E69562378D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5">
    <w:name w:val="D960009571B24DD2A8FFB80264A4CB2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5">
    <w:name w:val="783229FF22C44782BC98A5E39CC3A17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5">
    <w:name w:val="3C528EE07DB24D9C9E6865199D388C2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5">
    <w:name w:val="2DE5EBA0292A4A2B85BCE6751471A88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5">
    <w:name w:val="EF4E171429BA4A4A9E1BCFA43CDD7A0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5">
    <w:name w:val="943B0A47345844829AF5949E90E7B37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5">
    <w:name w:val="50A581C336094502B3CE6328793296F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5">
    <w:name w:val="5DACE5EBA0B544A8866678E7667CDB3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5">
    <w:name w:val="6139C4F5D4474C23A7335C49ACD2F26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5">
    <w:name w:val="A559D87750A5419DA753436E17CAD19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5">
    <w:name w:val="BAC26CACBD554118850976F6470EAB9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5">
    <w:name w:val="9C68272D47204AC6AB210CB1EA37713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5">
    <w:name w:val="74C7F7F94F9141B7B38284880816784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5">
    <w:name w:val="5C9CEBE96D4844B5952542604A353AC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5">
    <w:name w:val="8B8D2FB5A57341CB8B05B3BEE4A6456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5">
    <w:name w:val="EE8B70640E764A4F8109B7ED2DBE04D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5">
    <w:name w:val="D813C5EB1C24409C94FCC24D8CFF175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5">
    <w:name w:val="56A6FCE5E76C4E83ACB229BE92F7A2C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8">
    <w:name w:val="DB4EEBEBAD674186838CD9E1CECBB3CA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2">
    <w:name w:val="27C6ACBC8F2A473288A98ACB1B158B7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2">
    <w:name w:val="61EB00635A2D40D0A3A82624F13B4F2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2">
    <w:name w:val="C32980A948274F91AA00CA9510FB024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2">
    <w:name w:val="F21A2B9F56F14BF8A6E9B3FEEC668C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2">
    <w:name w:val="18A830F6D8914BD19A46F04E63A7C41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2">
    <w:name w:val="4560E669CAC34DE58D3C5343432654A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2">
    <w:name w:val="AD923638B2C84325B293867C0DEB359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1">
    <w:name w:val="E4FE00E74C1145AF860CDABF23A65E2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1">
    <w:name w:val="9AB52BD3AE4C496D8661CBB95D3CF8F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1">
    <w:name w:val="37BC2D416188412BA02B767D6098BA1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1">
    <w:name w:val="6CCA075CDCA848E49386AAD57A3DEFD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1">
    <w:name w:val="F9449EE86499417FAB2F4600F28D787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1">
    <w:name w:val="AF69563DE04C4CA5A58786F4587BAF6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1">
    <w:name w:val="54560BD214DB443C86950E229BFF25F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6">
    <w:name w:val="93B1C2B1BB924AEA9C77DDEC41354930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6">
    <w:name w:val="BCCC2E337B094C42AE5836E69562378D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6">
    <w:name w:val="D960009571B24DD2A8FFB80264A4CB2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6">
    <w:name w:val="783229FF22C44782BC98A5E39CC3A17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6">
    <w:name w:val="3C528EE07DB24D9C9E6865199D388C2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6">
    <w:name w:val="2DE5EBA0292A4A2B85BCE6751471A88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6">
    <w:name w:val="EF4E171429BA4A4A9E1BCFA43CDD7A0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6">
    <w:name w:val="943B0A47345844829AF5949E90E7B37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6">
    <w:name w:val="50A581C336094502B3CE6328793296F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6">
    <w:name w:val="5DACE5EBA0B544A8866678E7667CDB3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6">
    <w:name w:val="6139C4F5D4474C23A7335C49ACD2F26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6">
    <w:name w:val="A559D87750A5419DA753436E17CAD19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6">
    <w:name w:val="BAC26CACBD554118850976F6470EAB9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6">
    <w:name w:val="9C68272D47204AC6AB210CB1EA37713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6">
    <w:name w:val="74C7F7F94F9141B7B38284880816784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6">
    <w:name w:val="5C9CEBE96D4844B5952542604A353AC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6">
    <w:name w:val="8B8D2FB5A57341CB8B05B3BEE4A6456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6">
    <w:name w:val="EE8B70640E764A4F8109B7ED2DBE04D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6">
    <w:name w:val="D813C5EB1C24409C94FCC24D8CFF175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6">
    <w:name w:val="56A6FCE5E76C4E83ACB229BE92F7A2C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9">
    <w:name w:val="DB4EEBEBAD674186838CD9E1CECBB3CA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3">
    <w:name w:val="27C6ACBC8F2A473288A98ACB1B158B7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3">
    <w:name w:val="61EB00635A2D40D0A3A82624F13B4F2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3">
    <w:name w:val="C32980A948274F91AA00CA9510FB024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3">
    <w:name w:val="F21A2B9F56F14BF8A6E9B3FEEC668C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3">
    <w:name w:val="18A830F6D8914BD19A46F04E63A7C41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3">
    <w:name w:val="4560E669CAC34DE58D3C5343432654A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3">
    <w:name w:val="AD923638B2C84325B293867C0DEB359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2">
    <w:name w:val="E4FE00E74C1145AF860CDABF23A65E2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2">
    <w:name w:val="9AB52BD3AE4C496D8661CBB95D3CF8F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2">
    <w:name w:val="37BC2D416188412BA02B767D6098BA1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2">
    <w:name w:val="6CCA075CDCA848E49386AAD57A3DEFD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2">
    <w:name w:val="F9449EE86499417FAB2F4600F28D787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2">
    <w:name w:val="AF69563DE04C4CA5A58786F4587BAF6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2">
    <w:name w:val="54560BD214DB443C86950E229BFF25F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7">
    <w:name w:val="93B1C2B1BB924AEA9C77DDEC41354930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7">
    <w:name w:val="BCCC2E337B094C42AE5836E69562378D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7">
    <w:name w:val="D960009571B24DD2A8FFB80264A4CB2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7">
    <w:name w:val="783229FF22C44782BC98A5E39CC3A17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7">
    <w:name w:val="3C528EE07DB24D9C9E6865199D388C2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7">
    <w:name w:val="2DE5EBA0292A4A2B85BCE6751471A88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7">
    <w:name w:val="EF4E171429BA4A4A9E1BCFA43CDD7A0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7">
    <w:name w:val="943B0A47345844829AF5949E90E7B37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7">
    <w:name w:val="50A581C336094502B3CE6328793296F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7">
    <w:name w:val="5DACE5EBA0B544A8866678E7667CDB3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7">
    <w:name w:val="6139C4F5D4474C23A7335C49ACD2F26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7">
    <w:name w:val="A559D87750A5419DA753436E17CAD19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7">
    <w:name w:val="BAC26CACBD554118850976F6470EAB9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7">
    <w:name w:val="9C68272D47204AC6AB210CB1EA37713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7">
    <w:name w:val="74C7F7F94F9141B7B38284880816784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7">
    <w:name w:val="5C9CEBE96D4844B5952542604A353AC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7">
    <w:name w:val="8B8D2FB5A57341CB8B05B3BEE4A6456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7">
    <w:name w:val="EE8B70640E764A4F8109B7ED2DBE04D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7">
    <w:name w:val="D813C5EB1C24409C94FCC24D8CFF175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7">
    <w:name w:val="56A6FCE5E76C4E83ACB229BE92F7A2C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0">
    <w:name w:val="DB4EEBEBAD674186838CD9E1CECBB3CA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4">
    <w:name w:val="27C6ACBC8F2A473288A98ACB1B158B7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4">
    <w:name w:val="61EB00635A2D40D0A3A82624F13B4F2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4">
    <w:name w:val="C32980A948274F91AA00CA9510FB024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4">
    <w:name w:val="F21A2B9F56F14BF8A6E9B3FEEC668C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4">
    <w:name w:val="18A830F6D8914BD19A46F04E63A7C41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4">
    <w:name w:val="4560E669CAC34DE58D3C5343432654A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4">
    <w:name w:val="AD923638B2C84325B293867C0DEB359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3">
    <w:name w:val="E4FE00E74C1145AF860CDABF23A65E2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3">
    <w:name w:val="9AB52BD3AE4C496D8661CBB95D3CF8F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3">
    <w:name w:val="37BC2D416188412BA02B767D6098BA1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3">
    <w:name w:val="6CCA075CDCA848E49386AAD57A3DEFD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3">
    <w:name w:val="F9449EE86499417FAB2F4600F28D787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3">
    <w:name w:val="AF69563DE04C4CA5A58786F4587BAF6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3">
    <w:name w:val="54560BD214DB443C86950E229BFF25F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8">
    <w:name w:val="93B1C2B1BB924AEA9C77DDEC41354930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8">
    <w:name w:val="BCCC2E337B094C42AE5836E69562378D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8">
    <w:name w:val="D960009571B24DD2A8FFB80264A4CB2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8">
    <w:name w:val="783229FF22C44782BC98A5E39CC3A17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8">
    <w:name w:val="3C528EE07DB24D9C9E6865199D388C2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8">
    <w:name w:val="2DE5EBA0292A4A2B85BCE6751471A88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8">
    <w:name w:val="EF4E171429BA4A4A9E1BCFA43CDD7A0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8">
    <w:name w:val="943B0A47345844829AF5949E90E7B37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8">
    <w:name w:val="50A581C336094502B3CE6328793296F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8">
    <w:name w:val="5DACE5EBA0B544A8866678E7667CDB3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8">
    <w:name w:val="6139C4F5D4474C23A7335C49ACD2F26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8">
    <w:name w:val="A559D87750A5419DA753436E17CAD19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8">
    <w:name w:val="BAC26CACBD554118850976F6470EAB9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8">
    <w:name w:val="9C68272D47204AC6AB210CB1EA37713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8">
    <w:name w:val="74C7F7F94F9141B7B38284880816784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8">
    <w:name w:val="5C9CEBE96D4844B5952542604A353AC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8">
    <w:name w:val="8B8D2FB5A57341CB8B05B3BEE4A6456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8">
    <w:name w:val="EE8B70640E764A4F8109B7ED2DBE04D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8">
    <w:name w:val="D813C5EB1C24409C94FCC24D8CFF175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8">
    <w:name w:val="56A6FCE5E76C4E83ACB229BE92F7A2C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1">
    <w:name w:val="DB4EEBEBAD674186838CD9E1CECBB3CA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5">
    <w:name w:val="27C6ACBC8F2A473288A98ACB1B158B7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5">
    <w:name w:val="61EB00635A2D40D0A3A82624F13B4F2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5">
    <w:name w:val="C32980A948274F91AA00CA9510FB024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5">
    <w:name w:val="F21A2B9F56F14BF8A6E9B3FEEC668C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5">
    <w:name w:val="18A830F6D8914BD19A46F04E63A7C41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5">
    <w:name w:val="4560E669CAC34DE58D3C5343432654A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5">
    <w:name w:val="AD923638B2C84325B293867C0DEB359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4">
    <w:name w:val="E4FE00E74C1145AF860CDABF23A65E2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4">
    <w:name w:val="9AB52BD3AE4C496D8661CBB95D3CF8F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4">
    <w:name w:val="37BC2D416188412BA02B767D6098BA1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4">
    <w:name w:val="6CCA075CDCA848E49386AAD57A3DEFD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4">
    <w:name w:val="F9449EE86499417FAB2F4600F28D787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4">
    <w:name w:val="AF69563DE04C4CA5A58786F4587BAF6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4">
    <w:name w:val="54560BD214DB443C86950E229BFF25F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9">
    <w:name w:val="93B1C2B1BB924AEA9C77DDEC41354930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9">
    <w:name w:val="BCCC2E337B094C42AE5836E69562378D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9">
    <w:name w:val="D960009571B24DD2A8FFB80264A4CB2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9">
    <w:name w:val="783229FF22C44782BC98A5E39CC3A17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9">
    <w:name w:val="3C528EE07DB24D9C9E6865199D388C2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9">
    <w:name w:val="2DE5EBA0292A4A2B85BCE6751471A88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9">
    <w:name w:val="EF4E171429BA4A4A9E1BCFA43CDD7A0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9">
    <w:name w:val="943B0A47345844829AF5949E90E7B37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9">
    <w:name w:val="50A581C336094502B3CE6328793296F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9">
    <w:name w:val="5DACE5EBA0B544A8866678E7667CDB3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9">
    <w:name w:val="6139C4F5D4474C23A7335C49ACD2F26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9">
    <w:name w:val="A559D87750A5419DA753436E17CAD19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9">
    <w:name w:val="BAC26CACBD554118850976F6470EAB9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9">
    <w:name w:val="9C68272D47204AC6AB210CB1EA37713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9">
    <w:name w:val="74C7F7F94F9141B7B38284880816784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9">
    <w:name w:val="5C9CEBE96D4844B5952542604A353AC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9">
    <w:name w:val="8B8D2FB5A57341CB8B05B3BEE4A6456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9">
    <w:name w:val="EE8B70640E764A4F8109B7ED2DBE04D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9">
    <w:name w:val="D813C5EB1C24409C94FCC24D8CFF175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9">
    <w:name w:val="56A6FCE5E76C4E83ACB229BE92F7A2C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2">
    <w:name w:val="DB4EEBEBAD674186838CD9E1CECBB3CA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6">
    <w:name w:val="27C6ACBC8F2A473288A98ACB1B158B7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6">
    <w:name w:val="61EB00635A2D40D0A3A82624F13B4F2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6">
    <w:name w:val="C32980A948274F91AA00CA9510FB024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6">
    <w:name w:val="F21A2B9F56F14BF8A6E9B3FEEC668C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6">
    <w:name w:val="18A830F6D8914BD19A46F04E63A7C41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6">
    <w:name w:val="4560E669CAC34DE58D3C5343432654A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6">
    <w:name w:val="AD923638B2C84325B293867C0DEB359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5">
    <w:name w:val="E4FE00E74C1145AF860CDABF23A65E2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5">
    <w:name w:val="9AB52BD3AE4C496D8661CBB95D3CF8F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5">
    <w:name w:val="37BC2D416188412BA02B767D6098BA1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5">
    <w:name w:val="6CCA075CDCA848E49386AAD57A3DEFD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5">
    <w:name w:val="F9449EE86499417FAB2F4600F28D787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5">
    <w:name w:val="AF69563DE04C4CA5A58786F4587BAF6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5">
    <w:name w:val="54560BD214DB443C86950E229BFF25F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0">
    <w:name w:val="93B1C2B1BB924AEA9C77DDEC41354930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0">
    <w:name w:val="BCCC2E337B094C42AE5836E69562378D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0">
    <w:name w:val="D960009571B24DD2A8FFB80264A4CB2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0">
    <w:name w:val="783229FF22C44782BC98A5E39CC3A17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0">
    <w:name w:val="3C528EE07DB24D9C9E6865199D388C2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0">
    <w:name w:val="2DE5EBA0292A4A2B85BCE6751471A88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0">
    <w:name w:val="EF4E171429BA4A4A9E1BCFA43CDD7A0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0">
    <w:name w:val="943B0A47345844829AF5949E90E7B37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0">
    <w:name w:val="50A581C336094502B3CE6328793296F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0">
    <w:name w:val="5DACE5EBA0B544A8866678E7667CDB3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0">
    <w:name w:val="6139C4F5D4474C23A7335C49ACD2F26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0">
    <w:name w:val="A559D87750A5419DA753436E17CAD19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0">
    <w:name w:val="BAC26CACBD554118850976F6470EAB9F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0">
    <w:name w:val="9C68272D47204AC6AB210CB1EA37713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0">
    <w:name w:val="74C7F7F94F9141B7B38284880816784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0">
    <w:name w:val="5C9CEBE96D4844B5952542604A353AC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0">
    <w:name w:val="8B8D2FB5A57341CB8B05B3BEE4A6456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0">
    <w:name w:val="EE8B70640E764A4F8109B7ED2DBE04D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0">
    <w:name w:val="D813C5EB1C24409C94FCC24D8CFF175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0">
    <w:name w:val="56A6FCE5E76C4E83ACB229BE92F7A2C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3">
    <w:name w:val="DB4EEBEBAD674186838CD9E1CECBB3CA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7">
    <w:name w:val="27C6ACBC8F2A473288A98ACB1B158B77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7">
    <w:name w:val="61EB00635A2D40D0A3A82624F13B4F2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7">
    <w:name w:val="C32980A948274F91AA00CA9510FB024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7">
    <w:name w:val="F21A2B9F56F14BF8A6E9B3FEEC668C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7">
    <w:name w:val="18A830F6D8914BD19A46F04E63A7C41E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7">
    <w:name w:val="4560E669CAC34DE58D3C5343432654A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7">
    <w:name w:val="AD923638B2C84325B293867C0DEB359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6">
    <w:name w:val="E4FE00E74C1145AF860CDABF23A65E2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6">
    <w:name w:val="9AB52BD3AE4C496D8661CBB95D3CF8F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6">
    <w:name w:val="37BC2D416188412BA02B767D6098BA1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6">
    <w:name w:val="6CCA075CDCA848E49386AAD57A3DEFD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6">
    <w:name w:val="F9449EE86499417FAB2F4600F28D787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6">
    <w:name w:val="AF69563DE04C4CA5A58786F4587BAF6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6">
    <w:name w:val="54560BD214DB443C86950E229BFF25F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1">
    <w:name w:val="93B1C2B1BB924AEA9C77DDEC4135493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1">
    <w:name w:val="BCCC2E337B094C42AE5836E69562378D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1">
    <w:name w:val="D960009571B24DD2A8FFB80264A4CB2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1">
    <w:name w:val="783229FF22C44782BC98A5E39CC3A17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1">
    <w:name w:val="3C528EE07DB24D9C9E6865199D388C2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1">
    <w:name w:val="2DE5EBA0292A4A2B85BCE6751471A88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1">
    <w:name w:val="EF4E171429BA4A4A9E1BCFA43CDD7A0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1">
    <w:name w:val="943B0A47345844829AF5949E90E7B37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1">
    <w:name w:val="50A581C336094502B3CE6328793296F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1">
    <w:name w:val="5DACE5EBA0B544A8866678E7667CDB3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1">
    <w:name w:val="6139C4F5D4474C23A7335C49ACD2F26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1">
    <w:name w:val="A559D87750A5419DA753436E17CAD19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1">
    <w:name w:val="BAC26CACBD554118850976F6470EAB9F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1">
    <w:name w:val="9C68272D47204AC6AB210CB1EA37713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1">
    <w:name w:val="74C7F7F94F9141B7B38284880816784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1">
    <w:name w:val="5C9CEBE96D4844B5952542604A353AC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1">
    <w:name w:val="8B8D2FB5A57341CB8B05B3BEE4A6456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1">
    <w:name w:val="EE8B70640E764A4F8109B7ED2DBE04D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1">
    <w:name w:val="D813C5EB1C24409C94FCC24D8CFF175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1">
    <w:name w:val="56A6FCE5E76C4E83ACB229BE92F7A2C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4">
    <w:name w:val="DB4EEBEBAD674186838CD9E1CECBB3CA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8">
    <w:name w:val="27C6ACBC8F2A473288A98ACB1B158B77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8">
    <w:name w:val="61EB00635A2D40D0A3A82624F13B4F2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8">
    <w:name w:val="C32980A948274F91AA00CA9510FB024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8">
    <w:name w:val="F21A2B9F56F14BF8A6E9B3FEEC668C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8">
    <w:name w:val="18A830F6D8914BD19A46F04E63A7C41E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8">
    <w:name w:val="4560E669CAC34DE58D3C5343432654A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8">
    <w:name w:val="AD923638B2C84325B293867C0DEB359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7">
    <w:name w:val="E4FE00E74C1145AF860CDABF23A65E2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7">
    <w:name w:val="9AB52BD3AE4C496D8661CBB95D3CF8F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7">
    <w:name w:val="37BC2D416188412BA02B767D6098BA1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7">
    <w:name w:val="6CCA075CDCA848E49386AAD57A3DEFDC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7">
    <w:name w:val="F9449EE86499417FAB2F4600F28D787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7">
    <w:name w:val="AF69563DE04C4CA5A58786F4587BAF6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7">
    <w:name w:val="54560BD214DB443C86950E229BFF25F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2">
    <w:name w:val="93B1C2B1BB924AEA9C77DDEC4135493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2">
    <w:name w:val="BCCC2E337B094C42AE5836E69562378D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2">
    <w:name w:val="D960009571B24DD2A8FFB80264A4CB2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2">
    <w:name w:val="783229FF22C44782BC98A5E39CC3A17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2">
    <w:name w:val="3C528EE07DB24D9C9E6865199D388C2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2">
    <w:name w:val="2DE5EBA0292A4A2B85BCE6751471A88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2">
    <w:name w:val="EF4E171429BA4A4A9E1BCFA43CDD7A0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2">
    <w:name w:val="943B0A47345844829AF5949E90E7B37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2">
    <w:name w:val="50A581C336094502B3CE6328793296F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2">
    <w:name w:val="5DACE5EBA0B544A8866678E7667CDB3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2">
    <w:name w:val="6139C4F5D4474C23A7335C49ACD2F26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2">
    <w:name w:val="A559D87750A5419DA753436E17CAD19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2">
    <w:name w:val="BAC26CACBD554118850976F6470EAB9F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2">
    <w:name w:val="9C68272D47204AC6AB210CB1EA37713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2">
    <w:name w:val="74C7F7F94F9141B7B38284880816784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2">
    <w:name w:val="5C9CEBE96D4844B5952542604A353AC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2">
    <w:name w:val="8B8D2FB5A57341CB8B05B3BEE4A6456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2">
    <w:name w:val="EE8B70640E764A4F8109B7ED2DBE04D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2">
    <w:name w:val="D813C5EB1C24409C94FCC24D8CFF175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2">
    <w:name w:val="56A6FCE5E76C4E83ACB229BE92F7A2C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5">
    <w:name w:val="DB4EEBEBAD674186838CD9E1CECBB3CA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9">
    <w:name w:val="27C6ACBC8F2A473288A98ACB1B158B77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9">
    <w:name w:val="61EB00635A2D40D0A3A82624F13B4F2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9">
    <w:name w:val="C32980A948274F91AA00CA9510FB024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9">
    <w:name w:val="F21A2B9F56F14BF8A6E9B3FEEC668C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9">
    <w:name w:val="18A830F6D8914BD19A46F04E63A7C41E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9">
    <w:name w:val="4560E669CAC34DE58D3C5343432654A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9">
    <w:name w:val="AD923638B2C84325B293867C0DEB359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8">
    <w:name w:val="E4FE00E74C1145AF860CDABF23A65E2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8">
    <w:name w:val="9AB52BD3AE4C496D8661CBB95D3CF8F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8">
    <w:name w:val="37BC2D416188412BA02B767D6098BA1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8">
    <w:name w:val="6CCA075CDCA848E49386AAD57A3DEFDC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8">
    <w:name w:val="F9449EE86499417FAB2F4600F28D787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8">
    <w:name w:val="AF69563DE04C4CA5A58786F4587BAF6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8">
    <w:name w:val="54560BD214DB443C86950E229BFF25F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3">
    <w:name w:val="93B1C2B1BB924AEA9C77DDEC4135493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3">
    <w:name w:val="BCCC2E337B094C42AE5836E69562378D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3">
    <w:name w:val="D960009571B24DD2A8FFB80264A4CB2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3">
    <w:name w:val="783229FF22C44782BC98A5E39CC3A17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3">
    <w:name w:val="3C528EE07DB24D9C9E6865199D388C2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3">
    <w:name w:val="2DE5EBA0292A4A2B85BCE6751471A88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3">
    <w:name w:val="EF4E171429BA4A4A9E1BCFA43CDD7A0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3">
    <w:name w:val="943B0A47345844829AF5949E90E7B37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3">
    <w:name w:val="50A581C336094502B3CE6328793296F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3">
    <w:name w:val="5DACE5EBA0B544A8866678E7667CDB3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3">
    <w:name w:val="6139C4F5D4474C23A7335C49ACD2F26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3">
    <w:name w:val="A559D87750A5419DA753436E17CAD19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3">
    <w:name w:val="BAC26CACBD554118850976F6470EAB9F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3">
    <w:name w:val="9C68272D47204AC6AB210CB1EA37713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3">
    <w:name w:val="74C7F7F94F9141B7B38284880816784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3">
    <w:name w:val="5C9CEBE96D4844B5952542604A353AC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3">
    <w:name w:val="8B8D2FB5A57341CB8B05B3BEE4A6456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3">
    <w:name w:val="EE8B70640E764A4F8109B7ED2DBE04D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3">
    <w:name w:val="D813C5EB1C24409C94FCC24D8CFF175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3">
    <w:name w:val="56A6FCE5E76C4E83ACB229BE92F7A2C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7EE6DB50FF04717AF7BC5ADD0977E2D">
    <w:name w:val="77EE6DB50FF04717AF7BC5ADD0977E2D"/>
    <w:rsid w:val="0062057C"/>
  </w:style>
  <w:style w:type="paragraph" w:customStyle="1" w:styleId="DD65A2AF39CA47DEBF53ACA4581E5674">
    <w:name w:val="DD65A2AF39CA47DEBF53ACA4581E5674"/>
    <w:rsid w:val="0062057C"/>
  </w:style>
  <w:style w:type="paragraph" w:customStyle="1" w:styleId="4A083962D9EF4D988424102F68510AEF">
    <w:name w:val="4A083962D9EF4D988424102F68510AEF"/>
    <w:rsid w:val="0062057C"/>
  </w:style>
  <w:style w:type="paragraph" w:customStyle="1" w:styleId="2AD41978A3C047A4A5E9E085ABF5BA95">
    <w:name w:val="2AD41978A3C047A4A5E9E085ABF5BA95"/>
    <w:rsid w:val="0062057C"/>
  </w:style>
  <w:style w:type="paragraph" w:customStyle="1" w:styleId="DA8F18514C864F80BE84CB9141EB1427">
    <w:name w:val="DA8F18514C864F80BE84CB9141EB1427"/>
    <w:rsid w:val="0062057C"/>
  </w:style>
  <w:style w:type="paragraph" w:customStyle="1" w:styleId="3700F66D90C34378A1E20DD42D9EDA1B">
    <w:name w:val="3700F66D90C34378A1E20DD42D9EDA1B"/>
    <w:rsid w:val="0062057C"/>
  </w:style>
  <w:style w:type="paragraph" w:customStyle="1" w:styleId="C1952F3A1C1647249CC493AE45D2D51F">
    <w:name w:val="C1952F3A1C1647249CC493AE45D2D51F"/>
    <w:rsid w:val="0062057C"/>
  </w:style>
  <w:style w:type="paragraph" w:customStyle="1" w:styleId="DB4EEBEBAD674186838CD9E1CECBB3CA46">
    <w:name w:val="DB4EEBEBAD674186838CD9E1CECBB3CA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0">
    <w:name w:val="27C6ACBC8F2A473288A98ACB1B158B77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0">
    <w:name w:val="61EB00635A2D40D0A3A82624F13B4F24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0">
    <w:name w:val="C32980A948274F91AA00CA9510FB024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0">
    <w:name w:val="F21A2B9F56F14BF8A6E9B3FEEC668CB3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0">
    <w:name w:val="18A830F6D8914BD19A46F04E63A7C41E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0">
    <w:name w:val="4560E669CAC34DE58D3C5343432654A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0">
    <w:name w:val="AD923638B2C84325B293867C0DEB359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9">
    <w:name w:val="E4FE00E74C1145AF860CDABF23A65E2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9">
    <w:name w:val="9AB52BD3AE4C496D8661CBB95D3CF8F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9">
    <w:name w:val="37BC2D416188412BA02B767D6098BA1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9">
    <w:name w:val="6CCA075CDCA848E49386AAD57A3DEFDC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9">
    <w:name w:val="F9449EE86499417FAB2F4600F28D787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9">
    <w:name w:val="AF69563DE04C4CA5A58786F4587BAF6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9">
    <w:name w:val="54560BD214DB443C86950E229BFF25F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4">
    <w:name w:val="93B1C2B1BB924AEA9C77DDEC4135493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4">
    <w:name w:val="BCCC2E337B094C42AE5836E69562378D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4">
    <w:name w:val="D960009571B24DD2A8FFB80264A4CB2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4">
    <w:name w:val="783229FF22C44782BC98A5E39CC3A17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4">
    <w:name w:val="3C528EE07DB24D9C9E6865199D388C2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4">
    <w:name w:val="2DE5EBA0292A4A2B85BCE6751471A88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4">
    <w:name w:val="EF4E171429BA4A4A9E1BCFA43CDD7A0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4">
    <w:name w:val="943B0A47345844829AF5949E90E7B37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4">
    <w:name w:val="50A581C336094502B3CE6328793296F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4">
    <w:name w:val="5DACE5EBA0B544A8866678E7667CDB3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4">
    <w:name w:val="6139C4F5D4474C23A7335C49ACD2F26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4">
    <w:name w:val="A559D87750A5419DA753436E17CAD19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4">
    <w:name w:val="BAC26CACBD554118850976F6470EAB9F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4">
    <w:name w:val="9C68272D47204AC6AB210CB1EA37713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4">
    <w:name w:val="74C7F7F94F9141B7B38284880816784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4">
    <w:name w:val="5C9CEBE96D4844B5952542604A353AC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4">
    <w:name w:val="8B8D2FB5A57341CB8B05B3BEE4A6456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4">
    <w:name w:val="EE8B70640E764A4F8109B7ED2DBE04D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4">
    <w:name w:val="D813C5EB1C24409C94FCC24D8CFF175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4">
    <w:name w:val="56A6FCE5E76C4E83ACB229BE92F7A2C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7">
    <w:name w:val="DB4EEBEBAD674186838CD9E1CECBB3CA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1">
    <w:name w:val="27C6ACBC8F2A473288A98ACB1B158B77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1">
    <w:name w:val="61EB00635A2D40D0A3A82624F13B4F24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1">
    <w:name w:val="C32980A948274F91AA00CA9510FB024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1">
    <w:name w:val="F21A2B9F56F14BF8A6E9B3FEEC668CB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1">
    <w:name w:val="18A830F6D8914BD19A46F04E63A7C41E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1">
    <w:name w:val="4560E669CAC34DE58D3C5343432654A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1">
    <w:name w:val="AD923638B2C84325B293867C0DEB359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0">
    <w:name w:val="E4FE00E74C1145AF860CDABF23A65E2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0">
    <w:name w:val="9AB52BD3AE4C496D8661CBB95D3CF8F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0">
    <w:name w:val="37BC2D416188412BA02B767D6098BA1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0">
    <w:name w:val="6CCA075CDCA848E49386AAD57A3DEFDC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0">
    <w:name w:val="F9449EE86499417FAB2F4600F28D787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0">
    <w:name w:val="AF69563DE04C4CA5A58786F4587BAF6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0">
    <w:name w:val="54560BD214DB443C86950E229BFF25F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5">
    <w:name w:val="93B1C2B1BB924AEA9C77DDEC4135493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5">
    <w:name w:val="BCCC2E337B094C42AE5836E69562378D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5">
    <w:name w:val="D960009571B24DD2A8FFB80264A4CB2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5">
    <w:name w:val="783229FF22C44782BC98A5E39CC3A17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5">
    <w:name w:val="3C528EE07DB24D9C9E6865199D388C2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5">
    <w:name w:val="2DE5EBA0292A4A2B85BCE6751471A88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5">
    <w:name w:val="EF4E171429BA4A4A9E1BCFA43CDD7A0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5">
    <w:name w:val="943B0A47345844829AF5949E90E7B37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5">
    <w:name w:val="50A581C336094502B3CE6328793296F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5">
    <w:name w:val="5DACE5EBA0B544A8866678E7667CDB3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5">
    <w:name w:val="6139C4F5D4474C23A7335C49ACD2F26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5">
    <w:name w:val="A559D87750A5419DA753436E17CAD19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5">
    <w:name w:val="BAC26CACBD554118850976F6470EAB9F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5">
    <w:name w:val="9C68272D47204AC6AB210CB1EA37713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5">
    <w:name w:val="74C7F7F94F9141B7B38284880816784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5">
    <w:name w:val="5C9CEBE96D4844B5952542604A353AC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5">
    <w:name w:val="8B8D2FB5A57341CB8B05B3BEE4A6456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5">
    <w:name w:val="EE8B70640E764A4F8109B7ED2DBE04D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5">
    <w:name w:val="D813C5EB1C24409C94FCC24D8CFF175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5">
    <w:name w:val="56A6FCE5E76C4E83ACB229BE92F7A2C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8">
    <w:name w:val="DB4EEBEBAD674186838CD9E1CECBB3CA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2">
    <w:name w:val="27C6ACBC8F2A473288A98ACB1B158B77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2">
    <w:name w:val="61EB00635A2D40D0A3A82624F13B4F24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2">
    <w:name w:val="C32980A948274F91AA00CA9510FB0242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2">
    <w:name w:val="F21A2B9F56F14BF8A6E9B3FEEC668CB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2">
    <w:name w:val="18A830F6D8914BD19A46F04E63A7C41E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2">
    <w:name w:val="4560E669CAC34DE58D3C5343432654A8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2">
    <w:name w:val="AD923638B2C84325B293867C0DEB359B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1">
    <w:name w:val="E4FE00E74C1145AF860CDABF23A65E2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1">
    <w:name w:val="9AB52BD3AE4C496D8661CBB95D3CF8F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1">
    <w:name w:val="37BC2D416188412BA02B767D6098BA1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1">
    <w:name w:val="6CCA075CDCA848E49386AAD57A3DEFD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1">
    <w:name w:val="F9449EE86499417FAB2F4600F28D787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1">
    <w:name w:val="AF69563DE04C4CA5A58786F4587BAF6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1">
    <w:name w:val="54560BD214DB443C86950E229BFF25F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6">
    <w:name w:val="93B1C2B1BB924AEA9C77DDEC4135493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6">
    <w:name w:val="BCCC2E337B094C42AE5836E69562378D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6">
    <w:name w:val="D960009571B24DD2A8FFB80264A4CB2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6">
    <w:name w:val="783229FF22C44782BC98A5E39CC3A17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6">
    <w:name w:val="3C528EE07DB24D9C9E6865199D388C2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6">
    <w:name w:val="2DE5EBA0292A4A2B85BCE6751471A88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6">
    <w:name w:val="EF4E171429BA4A4A9E1BCFA43CDD7A0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6">
    <w:name w:val="943B0A47345844829AF5949E90E7B37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6">
    <w:name w:val="50A581C336094502B3CE6328793296F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6">
    <w:name w:val="5DACE5EBA0B544A8866678E7667CDB3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6">
    <w:name w:val="6139C4F5D4474C23A7335C49ACD2F26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6">
    <w:name w:val="A559D87750A5419DA753436E17CAD19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6">
    <w:name w:val="BAC26CACBD554118850976F6470EAB9F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6">
    <w:name w:val="9C68272D47204AC6AB210CB1EA37713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6">
    <w:name w:val="74C7F7F94F9141B7B38284880816784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6">
    <w:name w:val="5C9CEBE96D4844B5952542604A353AC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6">
    <w:name w:val="8B8D2FB5A57341CB8B05B3BEE4A6456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6">
    <w:name w:val="EE8B70640E764A4F8109B7ED2DBE04D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6">
    <w:name w:val="D813C5EB1C24409C94FCC24D8CFF175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6">
    <w:name w:val="56A6FCE5E76C4E83ACB229BE92F7A2C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9">
    <w:name w:val="DB4EEBEBAD674186838CD9E1CECBB3CA4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3">
    <w:name w:val="27C6ACBC8F2A473288A98ACB1B158B77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3">
    <w:name w:val="61EB00635A2D40D0A3A82624F13B4F24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3">
    <w:name w:val="C32980A948274F91AA00CA9510FB024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3">
    <w:name w:val="F21A2B9F56F14BF8A6E9B3FEEC668CB3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3">
    <w:name w:val="18A830F6D8914BD19A46F04E63A7C41E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3">
    <w:name w:val="4560E669CAC34DE58D3C5343432654A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3">
    <w:name w:val="AD923638B2C84325B293867C0DEB359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2">
    <w:name w:val="E4FE00E74C1145AF860CDABF23A65E2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2">
    <w:name w:val="9AB52BD3AE4C496D8661CBB95D3CF8F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2">
    <w:name w:val="37BC2D416188412BA02B767D6098BA1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2">
    <w:name w:val="6CCA075CDCA848E49386AAD57A3DEFDC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2">
    <w:name w:val="F9449EE86499417FAB2F4600F28D787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2">
    <w:name w:val="AF69563DE04C4CA5A58786F4587BAF68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2">
    <w:name w:val="54560BD214DB443C86950E229BFF25F2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7">
    <w:name w:val="93B1C2B1BB924AEA9C77DDEC41354930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7">
    <w:name w:val="BCCC2E337B094C42AE5836E69562378D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7">
    <w:name w:val="D960009571B24DD2A8FFB80264A4CB2C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7">
    <w:name w:val="783229FF22C44782BC98A5E39CC3A17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7">
    <w:name w:val="3C528EE07DB24D9C9E6865199D388C25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7">
    <w:name w:val="2DE5EBA0292A4A2B85BCE6751471A88B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7">
    <w:name w:val="EF4E171429BA4A4A9E1BCFA43CDD7A0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7">
    <w:name w:val="943B0A47345844829AF5949E90E7B37A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7">
    <w:name w:val="50A581C336094502B3CE6328793296F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7">
    <w:name w:val="5DACE5EBA0B544A8866678E7667CDB3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7">
    <w:name w:val="6139C4F5D4474C23A7335C49ACD2F26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7">
    <w:name w:val="A559D87750A5419DA753436E17CAD19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7">
    <w:name w:val="BAC26CACBD554118850976F6470EAB9F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7">
    <w:name w:val="9C68272D47204AC6AB210CB1EA377134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">
    <w:name w:val="E6B716C658B949129578EA10E694B685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">
    <w:name w:val="CDFF57B950FA44D18CE6C400AD432E9E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">
    <w:name w:val="B84DCE03B2974B9094C012C6C2273B7A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">
    <w:name w:val="0DFD5E51EE4D45F1821DE39C75ECB8E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">
    <w:name w:val="81E012FD22CA4E8B9F735C3BA87D06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">
    <w:name w:val="A25AB1AB91F445A99E9F284E0556A38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0">
    <w:name w:val="DB4EEBEBAD674186838CD9E1CECBB3CA50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4">
    <w:name w:val="27C6ACBC8F2A473288A98ACB1B158B77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4">
    <w:name w:val="61EB00635A2D40D0A3A82624F13B4F24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4">
    <w:name w:val="C32980A948274F91AA00CA9510FB0242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4">
    <w:name w:val="F21A2B9F56F14BF8A6E9B3FEEC668CB3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4">
    <w:name w:val="18A830F6D8914BD19A46F04E63A7C41E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4">
    <w:name w:val="4560E669CAC34DE58D3C5343432654A8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4">
    <w:name w:val="AD923638B2C84325B293867C0DEB359B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3">
    <w:name w:val="E4FE00E74C1145AF860CDABF23A65E2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3">
    <w:name w:val="9AB52BD3AE4C496D8661CBB95D3CF8F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3">
    <w:name w:val="37BC2D416188412BA02B767D6098BA1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3">
    <w:name w:val="6CCA075CDCA848E49386AAD57A3DEFDC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3">
    <w:name w:val="F9449EE86499417FAB2F4600F28D787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3">
    <w:name w:val="AF69563DE04C4CA5A58786F4587BAF6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3">
    <w:name w:val="54560BD214DB443C86950E229BFF25F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8">
    <w:name w:val="93B1C2B1BB924AEA9C77DDEC41354930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8">
    <w:name w:val="BCCC2E337B094C42AE5836E69562378D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8">
    <w:name w:val="D960009571B24DD2A8FFB80264A4CB2C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8">
    <w:name w:val="783229FF22C44782BC98A5E39CC3A17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8">
    <w:name w:val="3C528EE07DB24D9C9E6865199D388C25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8">
    <w:name w:val="2DE5EBA0292A4A2B85BCE6751471A88B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8">
    <w:name w:val="EF4E171429BA4A4A9E1BCFA43CDD7A0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8">
    <w:name w:val="943B0A47345844829AF5949E90E7B37A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8">
    <w:name w:val="50A581C336094502B3CE6328793296F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8">
    <w:name w:val="5DACE5EBA0B544A8866678E7667CDB3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8">
    <w:name w:val="6139C4F5D4474C23A7335C49ACD2F26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8">
    <w:name w:val="A559D87750A5419DA753436E17CAD19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8">
    <w:name w:val="BAC26CACBD554118850976F6470EAB9F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8">
    <w:name w:val="9C68272D47204AC6AB210CB1EA377134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1">
    <w:name w:val="E6B716C658B949129578EA10E694B685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1">
    <w:name w:val="CDFF57B950FA44D18CE6C400AD432E9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1">
    <w:name w:val="B84DCE03B2974B9094C012C6C2273B7A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1">
    <w:name w:val="0DFD5E51EE4D45F1821DE39C75ECB8E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1">
    <w:name w:val="81E012FD22CA4E8B9F735C3BA87D06E1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1">
    <w:name w:val="A25AB1AB91F445A99E9F284E0556A38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1">
    <w:name w:val="DB4EEBEBAD674186838CD9E1CECBB3CA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5">
    <w:name w:val="27C6ACBC8F2A473288A98ACB1B158B77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5">
    <w:name w:val="61EB00635A2D40D0A3A82624F13B4F24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5">
    <w:name w:val="C32980A948274F91AA00CA9510FB024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5">
    <w:name w:val="F21A2B9F56F14BF8A6E9B3FEEC668CB3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5">
    <w:name w:val="18A830F6D8914BD19A46F04E63A7C41E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5">
    <w:name w:val="4560E669CAC34DE58D3C5343432654A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5">
    <w:name w:val="AD923638B2C84325B293867C0DEB359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4">
    <w:name w:val="E4FE00E74C1145AF860CDABF23A65E2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4">
    <w:name w:val="9AB52BD3AE4C496D8661CBB95D3CF8F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4">
    <w:name w:val="37BC2D416188412BA02B767D6098BA1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4">
    <w:name w:val="6CCA075CDCA848E49386AAD57A3DEFDC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4">
    <w:name w:val="F9449EE86499417FAB2F4600F28D787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4">
    <w:name w:val="AF69563DE04C4CA5A58786F4587BAF68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4">
    <w:name w:val="54560BD214DB443C86950E229BFF25F2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9">
    <w:name w:val="93B1C2B1BB924AEA9C77DDEC41354930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9">
    <w:name w:val="BCCC2E337B094C42AE5836E69562378D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9">
    <w:name w:val="D960009571B24DD2A8FFB80264A4CB2C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9">
    <w:name w:val="783229FF22C44782BC98A5E39CC3A17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9">
    <w:name w:val="3C528EE07DB24D9C9E6865199D388C25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9">
    <w:name w:val="2DE5EBA0292A4A2B85BCE6751471A88B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9">
    <w:name w:val="EF4E171429BA4A4A9E1BCFA43CDD7A0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9">
    <w:name w:val="943B0A47345844829AF5949E90E7B37A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9">
    <w:name w:val="50A581C336094502B3CE6328793296F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9">
    <w:name w:val="5DACE5EBA0B544A8866678E7667CDB3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9">
    <w:name w:val="6139C4F5D4474C23A7335C49ACD2F26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9">
    <w:name w:val="A559D87750A5419DA753436E17CAD19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9">
    <w:name w:val="BAC26CACBD554118850976F6470EAB9F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9">
    <w:name w:val="9C68272D47204AC6AB210CB1EA377134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2">
    <w:name w:val="E6B716C658B949129578EA10E694B68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2">
    <w:name w:val="CDFF57B950FA44D18CE6C400AD432E9E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2">
    <w:name w:val="B84DCE03B2974B9094C012C6C2273B7A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">
    <w:name w:val="B8CB759BD42A466B82A2C954CA54513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">
    <w:name w:val="497C57D1039445F385AE995203C27DC8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">
    <w:name w:val="F0E97CD10BBE4CBA8F78BBE1BEEA1DCB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2">
    <w:name w:val="DB4EEBEBAD674186838CD9E1CECBB3CA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6">
    <w:name w:val="27C6ACBC8F2A473288A98ACB1B158B77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6">
    <w:name w:val="61EB00635A2D40D0A3A82624F13B4F24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6">
    <w:name w:val="C32980A948274F91AA00CA9510FB0242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6">
    <w:name w:val="F21A2B9F56F14BF8A6E9B3FEEC668CB3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6">
    <w:name w:val="18A830F6D8914BD19A46F04E63A7C41E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6">
    <w:name w:val="4560E669CAC34DE58D3C5343432654A8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6">
    <w:name w:val="AD923638B2C84325B293867C0DEB359B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5">
    <w:name w:val="E4FE00E74C1145AF860CDABF23A65E2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5">
    <w:name w:val="9AB52BD3AE4C496D8661CBB95D3CF8F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5">
    <w:name w:val="37BC2D416188412BA02B767D6098BA1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5">
    <w:name w:val="6CCA075CDCA848E49386AAD57A3DEFDC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5">
    <w:name w:val="F9449EE86499417FAB2F4600F28D787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5">
    <w:name w:val="AF69563DE04C4CA5A58786F4587BAF6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5">
    <w:name w:val="54560BD214DB443C86950E229BFF25F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0">
    <w:name w:val="93B1C2B1BB924AEA9C77DDEC41354930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0">
    <w:name w:val="BCCC2E337B094C42AE5836E69562378D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0">
    <w:name w:val="D960009571B24DD2A8FFB80264A4CB2C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0">
    <w:name w:val="783229FF22C44782BC98A5E39CC3A17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0">
    <w:name w:val="3C528EE07DB24D9C9E6865199D388C25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0">
    <w:name w:val="2DE5EBA0292A4A2B85BCE6751471A88B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0">
    <w:name w:val="EF4E171429BA4A4A9E1BCFA43CDD7A0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0">
    <w:name w:val="943B0A47345844829AF5949E90E7B37A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0">
    <w:name w:val="50A581C336094502B3CE6328793296F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0">
    <w:name w:val="5DACE5EBA0B544A8866678E7667CDB3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0">
    <w:name w:val="6139C4F5D4474C23A7335C49ACD2F26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0">
    <w:name w:val="A559D87750A5419DA753436E17CAD19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0">
    <w:name w:val="BAC26CACBD554118850976F6470EAB9F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0">
    <w:name w:val="9C68272D47204AC6AB210CB1EA377134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3">
    <w:name w:val="E6B716C658B949129578EA10E694B685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3">
    <w:name w:val="CDFF57B950FA44D18CE6C400AD432E9E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3">
    <w:name w:val="B84DCE03B2974B9094C012C6C2273B7A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1">
    <w:name w:val="B8CB759BD42A466B82A2C954CA54513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1">
    <w:name w:val="497C57D1039445F385AE995203C27DC8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1">
    <w:name w:val="F0E97CD10BBE4CBA8F78BBE1BEEA1DCB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30E"/>
    <w:rPr>
      <w:color w:val="808080"/>
    </w:rPr>
  </w:style>
  <w:style w:type="paragraph" w:customStyle="1" w:styleId="7B408C34E077421E8FCFAA1D2AC2D64E">
    <w:name w:val="7B408C34E077421E8FCFAA1D2AC2D64E"/>
    <w:rsid w:val="0056153B"/>
  </w:style>
  <w:style w:type="paragraph" w:customStyle="1" w:styleId="8F54D2B03A6346629A89CEDB378EA1A9">
    <w:name w:val="8F54D2B03A6346629A89CEDB378EA1A9"/>
    <w:rsid w:val="0056153B"/>
  </w:style>
  <w:style w:type="paragraph" w:customStyle="1" w:styleId="C5667056B32249CFA19AFE82F60A7AF9">
    <w:name w:val="C5667056B32249CFA19AFE82F60A7AF9"/>
    <w:rsid w:val="0056153B"/>
  </w:style>
  <w:style w:type="paragraph" w:customStyle="1" w:styleId="C2FDBF8B8C794960AFBFAA6D7B46D188">
    <w:name w:val="C2FDBF8B8C794960AFBFAA6D7B46D188"/>
    <w:rsid w:val="0056153B"/>
  </w:style>
  <w:style w:type="paragraph" w:customStyle="1" w:styleId="BC59889A56854B9D93234A9C79A666B4">
    <w:name w:val="BC59889A56854B9D93234A9C79A666B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">
    <w:name w:val="7B408C34E077421E8FCFAA1D2AC2D64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1">
    <w:name w:val="8F54D2B03A6346629A89CEDB378EA1A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1">
    <w:name w:val="C5667056B32249CFA19AFE82F60A7AF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1">
    <w:name w:val="C2FDBF8B8C794960AFBFAA6D7B46D188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1">
    <w:name w:val="BC59889A56854B9D93234A9C79A666B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2">
    <w:name w:val="7B408C34E077421E8FCFAA1D2AC2D64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2">
    <w:name w:val="8F54D2B03A6346629A89CEDB378EA1A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2">
    <w:name w:val="C5667056B32249CFA19AFE82F60A7AF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2">
    <w:name w:val="C2FDBF8B8C794960AFBFAA6D7B46D188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2">
    <w:name w:val="BC59889A56854B9D93234A9C79A666B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3">
    <w:name w:val="7B408C34E077421E8FCFAA1D2AC2D64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3">
    <w:name w:val="8F54D2B03A6346629A89CEDB378EA1A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3">
    <w:name w:val="C5667056B32249CFA19AFE82F60A7AF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3">
    <w:name w:val="C2FDBF8B8C794960AFBFAA6D7B46D188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3">
    <w:name w:val="BC59889A56854B9D93234A9C79A666B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4">
    <w:name w:val="7B408C34E077421E8FCFAA1D2AC2D64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4">
    <w:name w:val="8F54D2B03A6346629A89CEDB378EA1A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4">
    <w:name w:val="C5667056B32249CFA19AFE82F60A7AF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4">
    <w:name w:val="C2FDBF8B8C794960AFBFAA6D7B46D18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763A07E612D4087970D5D952D2D3CFE">
    <w:name w:val="0763A07E612D4087970D5D952D2D3CFE"/>
    <w:rsid w:val="0056153B"/>
  </w:style>
  <w:style w:type="paragraph" w:customStyle="1" w:styleId="853DE61E0C4445708294115658233F77">
    <w:name w:val="853DE61E0C4445708294115658233F77"/>
    <w:rsid w:val="0056153B"/>
  </w:style>
  <w:style w:type="paragraph" w:customStyle="1" w:styleId="7474E25D62F74343956ED20410ACD50A">
    <w:name w:val="7474E25D62F74343956ED20410ACD50A"/>
    <w:rsid w:val="0056153B"/>
  </w:style>
  <w:style w:type="paragraph" w:customStyle="1" w:styleId="A11B98F5CE9B47898C6EF5FABD0A4562">
    <w:name w:val="A11B98F5CE9B47898C6EF5FABD0A4562"/>
    <w:rsid w:val="0056153B"/>
  </w:style>
  <w:style w:type="paragraph" w:customStyle="1" w:styleId="9D9434586ED04D1FA89E400F6B0E42E9">
    <w:name w:val="9D9434586ED04D1FA89E400F6B0E42E9"/>
    <w:rsid w:val="0056153B"/>
  </w:style>
  <w:style w:type="paragraph" w:customStyle="1" w:styleId="DB4EEBEBAD674186838CD9E1CECBB3CA">
    <w:name w:val="DB4EEBEBAD674186838CD9E1CECBB3CA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5">
    <w:name w:val="7B408C34E077421E8FCFAA1D2AC2D64E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">
    <w:name w:val="597F27509B6C452790EFE11EFDFAC5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5">
    <w:name w:val="8F54D2B03A6346629A89CEDB378EA1A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1">
    <w:name w:val="7474E25D62F74343956ED20410ACD50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5">
    <w:name w:val="C5667056B32249CFA19AFE82F60A7AF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1">
    <w:name w:val="9D9434586ED04D1FA89E400F6B0E42E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5">
    <w:name w:val="C2FDBF8B8C794960AFBFAA6D7B46D188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1">
    <w:name w:val="A11B98F5CE9B47898C6EF5FABD0A4562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">
    <w:name w:val="B7E4CAF9EFE1441EB440075B4520112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">
    <w:name w:val="2B448962F4324273A90135B637F849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">
    <w:name w:val="B921B2C1EBDC4CBC9375A14A67EA862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">
    <w:name w:val="DB4EEBEBAD674186838CD9E1CECBB3C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6">
    <w:name w:val="7B408C34E077421E8FCFAA1D2AC2D64E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1">
    <w:name w:val="597F27509B6C452790EFE11EFDFAC58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6">
    <w:name w:val="8F54D2B03A6346629A89CEDB378EA1A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2">
    <w:name w:val="7474E25D62F74343956ED20410ACD50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6">
    <w:name w:val="C5667056B32249CFA19AFE82F60A7AF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2">
    <w:name w:val="9D9434586ED04D1FA89E400F6B0E42E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6">
    <w:name w:val="C2FDBF8B8C794960AFBFAA6D7B46D188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2">
    <w:name w:val="A11B98F5CE9B47898C6EF5FABD0A4562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">
    <w:name w:val="B7E4CAF9EFE1441EB440075B45201125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">
    <w:name w:val="2B448962F4324273A90135B637F84991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">
    <w:name w:val="B921B2C1EBDC4CBC9375A14A67EA862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">
    <w:name w:val="260AE40F21F44DA8A9A565620A1B8714"/>
    <w:rsid w:val="0056153B"/>
  </w:style>
  <w:style w:type="paragraph" w:customStyle="1" w:styleId="3835E9EAA0B8428CB05E158F0E60E9C4">
    <w:name w:val="3835E9EAA0B8428CB05E158F0E60E9C4"/>
    <w:rsid w:val="0056153B"/>
  </w:style>
  <w:style w:type="paragraph" w:customStyle="1" w:styleId="4BAC92DE829B493F8A71901E7A4E6F09">
    <w:name w:val="4BAC92DE829B493F8A71901E7A4E6F09"/>
    <w:rsid w:val="0056153B"/>
  </w:style>
  <w:style w:type="paragraph" w:customStyle="1" w:styleId="7879310AA0D1438AB604345A9079ACBE">
    <w:name w:val="7879310AA0D1438AB604345A9079ACBE"/>
    <w:rsid w:val="0056153B"/>
  </w:style>
  <w:style w:type="paragraph" w:customStyle="1" w:styleId="D6CB3045CCD1483BA44EE905B8DD17A3">
    <w:name w:val="D6CB3045CCD1483BA44EE905B8DD17A3"/>
    <w:rsid w:val="0056153B"/>
  </w:style>
  <w:style w:type="paragraph" w:customStyle="1" w:styleId="169110FDF20F4EF9B990B481189A9ABE">
    <w:name w:val="169110FDF20F4EF9B990B481189A9ABE"/>
    <w:rsid w:val="0056153B"/>
  </w:style>
  <w:style w:type="paragraph" w:customStyle="1" w:styleId="DB4EEBEBAD674186838CD9E1CECBB3CA2">
    <w:name w:val="DB4EEBEBAD674186838CD9E1CECBB3C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7">
    <w:name w:val="7B408C34E077421E8FCFAA1D2AC2D64E7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2">
    <w:name w:val="597F27509B6C452790EFE11EFDFAC58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1">
    <w:name w:val="260AE40F21F44DA8A9A565620A1B871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1">
    <w:name w:val="3835E9EAA0B8428CB05E158F0E60E9C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1">
    <w:name w:val="D6CB3045CCD1483BA44EE905B8DD17A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1">
    <w:name w:val="169110FDF20F4EF9B990B481189A9A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1">
    <w:name w:val="4BAC92DE829B493F8A71901E7A4E6F0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1">
    <w:name w:val="7879310AA0D1438AB604345A9079AC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2">
    <w:name w:val="B7E4CAF9EFE1441EB440075B45201125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2">
    <w:name w:val="2B448962F4324273A90135B637F84991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2">
    <w:name w:val="B921B2C1EBDC4CBC9375A14A67EA862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">
    <w:name w:val="DB4EEBEBAD674186838CD9E1CECBB3CA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8">
    <w:name w:val="7B408C34E077421E8FCFAA1D2AC2D64E8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3">
    <w:name w:val="597F27509B6C452790EFE11EFDFAC58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2">
    <w:name w:val="260AE40F21F44DA8A9A565620A1B871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2">
    <w:name w:val="3835E9EAA0B8428CB05E158F0E60E9C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2">
    <w:name w:val="D6CB3045CCD1483BA44EE905B8DD17A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2">
    <w:name w:val="169110FDF20F4EF9B990B481189A9A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2">
    <w:name w:val="4BAC92DE829B493F8A71901E7A4E6F0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2">
    <w:name w:val="7879310AA0D1438AB604345A9079AC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3">
    <w:name w:val="B7E4CAF9EFE1441EB440075B45201125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3">
    <w:name w:val="2B448962F4324273A90135B637F84991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3">
    <w:name w:val="B921B2C1EBDC4CBC9375A14A67EA862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">
    <w:name w:val="DB4EEBEBAD674186838CD9E1CECBB3CA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9">
    <w:name w:val="7B408C34E077421E8FCFAA1D2AC2D64E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4">
    <w:name w:val="597F27509B6C452790EFE11EFDFAC58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3">
    <w:name w:val="260AE40F21F44DA8A9A565620A1B871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3">
    <w:name w:val="3835E9EAA0B8428CB05E158F0E60E9C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3">
    <w:name w:val="D6CB3045CCD1483BA44EE905B8DD17A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3">
    <w:name w:val="169110FDF20F4EF9B990B481189A9A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3">
    <w:name w:val="4BAC92DE829B493F8A71901E7A4E6F0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3">
    <w:name w:val="7879310AA0D1438AB604345A9079AC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4">
    <w:name w:val="B7E4CAF9EFE1441EB440075B45201125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4">
    <w:name w:val="2B448962F4324273A90135B637F84991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4">
    <w:name w:val="B921B2C1EBDC4CBC9375A14A67EA862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">
    <w:name w:val="32E5FA0AD08943D4BB5D4C7C6C335ED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">
    <w:name w:val="DB4EEBEBAD674186838CD9E1CECBB3CA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0">
    <w:name w:val="7B408C34E077421E8FCFAA1D2AC2D64E10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5">
    <w:name w:val="597F27509B6C452790EFE11EFDFAC584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4">
    <w:name w:val="260AE40F21F44DA8A9A565620A1B871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4">
    <w:name w:val="3835E9EAA0B8428CB05E158F0E60E9C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4">
    <w:name w:val="D6CB3045CCD1483BA44EE905B8DD17A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4">
    <w:name w:val="169110FDF20F4EF9B990B481189A9A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4">
    <w:name w:val="4BAC92DE829B493F8A71901E7A4E6F0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4">
    <w:name w:val="7879310AA0D1438AB604345A9079AC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5">
    <w:name w:val="B7E4CAF9EFE1441EB440075B45201125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5">
    <w:name w:val="2B448962F4324273A90135B637F84991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5">
    <w:name w:val="B921B2C1EBDC4CBC9375A14A67EA8623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1">
    <w:name w:val="32E5FA0AD08943D4BB5D4C7C6C335ED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">
    <w:name w:val="1977BB461EC64FD3A84CC5E3EDBC477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690AC7D7B594AB18B3D69EABF51ABDE">
    <w:name w:val="0690AC7D7B594AB18B3D69EABF51ABDE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6">
    <w:name w:val="DB4EEBEBAD674186838CD9E1CECBB3CA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1">
    <w:name w:val="7B408C34E077421E8FCFAA1D2AC2D64E1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6">
    <w:name w:val="597F27509B6C452790EFE11EFDFAC584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5">
    <w:name w:val="260AE40F21F44DA8A9A565620A1B871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5">
    <w:name w:val="3835E9EAA0B8428CB05E158F0E60E9C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5">
    <w:name w:val="D6CB3045CCD1483BA44EE905B8DD17A3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5">
    <w:name w:val="169110FDF20F4EF9B990B481189A9A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5">
    <w:name w:val="4BAC92DE829B493F8A71901E7A4E6F09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5">
    <w:name w:val="7879310AA0D1438AB604345A9079AC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6">
    <w:name w:val="B7E4CAF9EFE1441EB440075B45201125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6">
    <w:name w:val="2B448962F4324273A90135B637F84991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6">
    <w:name w:val="B921B2C1EBDC4CBC9375A14A67EA8623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2">
    <w:name w:val="32E5FA0AD08943D4BB5D4C7C6C335ED92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1">
    <w:name w:val="1977BB461EC64FD3A84CC5E3EDBC4776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E0C8F48053F48BBB64506657EB74824">
    <w:name w:val="0E0C8F48053F48BBB64506657EB74824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">
    <w:name w:val="27C6ACBC8F2A473288A98ACB1B158B77"/>
    <w:rsid w:val="008338A9"/>
  </w:style>
  <w:style w:type="paragraph" w:customStyle="1" w:styleId="61EB00635A2D40D0A3A82624F13B4F24">
    <w:name w:val="61EB00635A2D40D0A3A82624F13B4F24"/>
    <w:rsid w:val="008338A9"/>
  </w:style>
  <w:style w:type="paragraph" w:customStyle="1" w:styleId="C32980A948274F91AA00CA9510FB0242">
    <w:name w:val="C32980A948274F91AA00CA9510FB0242"/>
    <w:rsid w:val="008338A9"/>
  </w:style>
  <w:style w:type="paragraph" w:customStyle="1" w:styleId="F21A2B9F56F14BF8A6E9B3FEEC668CB3">
    <w:name w:val="F21A2B9F56F14BF8A6E9B3FEEC668CB3"/>
    <w:rsid w:val="008338A9"/>
  </w:style>
  <w:style w:type="paragraph" w:customStyle="1" w:styleId="18A830F6D8914BD19A46F04E63A7C41E">
    <w:name w:val="18A830F6D8914BD19A46F04E63A7C41E"/>
    <w:rsid w:val="008338A9"/>
  </w:style>
  <w:style w:type="paragraph" w:customStyle="1" w:styleId="4560E669CAC34DE58D3C5343432654A8">
    <w:name w:val="4560E669CAC34DE58D3C5343432654A8"/>
    <w:rsid w:val="008338A9"/>
  </w:style>
  <w:style w:type="paragraph" w:customStyle="1" w:styleId="AD923638B2C84325B293867C0DEB359B">
    <w:name w:val="AD923638B2C84325B293867C0DEB359B"/>
    <w:rsid w:val="008338A9"/>
  </w:style>
  <w:style w:type="paragraph" w:customStyle="1" w:styleId="DB4EEBEBAD674186838CD9E1CECBB3CA7">
    <w:name w:val="DB4EEBEBAD674186838CD9E1CECBB3CA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">
    <w:name w:val="27C6ACBC8F2A473288A98ACB1B158B77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">
    <w:name w:val="61EB00635A2D40D0A3A82624F13B4F2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">
    <w:name w:val="C32980A948274F91AA00CA9510FB024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">
    <w:name w:val="F21A2B9F56F14BF8A6E9B3FEEC668CB3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">
    <w:name w:val="18A830F6D8914BD19A46F04E63A7C41E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">
    <w:name w:val="4560E669CAC34DE58D3C5343432654A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">
    <w:name w:val="AD923638B2C84325B293867C0DEB359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6">
    <w:name w:val="260AE40F21F44DA8A9A565620A1B871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6">
    <w:name w:val="3835E9EAA0B8428CB05E158F0E60E9C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6">
    <w:name w:val="D6CB3045CCD1483BA44EE905B8DD17A3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6">
    <w:name w:val="169110FDF20F4EF9B990B481189A9A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6">
    <w:name w:val="4BAC92DE829B493F8A71901E7A4E6F09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6">
    <w:name w:val="7879310AA0D1438AB604345A9079AC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7">
    <w:name w:val="B7E4CAF9EFE1441EB440075B45201125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7">
    <w:name w:val="2B448962F4324273A90135B637F84991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7">
    <w:name w:val="B921B2C1EBDC4CBC9375A14A67EA8623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">
    <w:name w:val="FEF966472A5B4A41B6D2A98D562BA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">
    <w:name w:val="DCCAB8FB45334723841DFE02233B7EEC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">
    <w:name w:val="E803A60DE4414F1FB25809D44E5CBA3A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">
    <w:name w:val="E4FE00E74C1145AF860CDABF23A65E26"/>
    <w:rsid w:val="008338A9"/>
  </w:style>
  <w:style w:type="paragraph" w:customStyle="1" w:styleId="9AB52BD3AE4C496D8661CBB95D3CF8FB">
    <w:name w:val="9AB52BD3AE4C496D8661CBB95D3CF8FB"/>
    <w:rsid w:val="008338A9"/>
  </w:style>
  <w:style w:type="paragraph" w:customStyle="1" w:styleId="37BC2D416188412BA02B767D6098BA16">
    <w:name w:val="37BC2D416188412BA02B767D6098BA16"/>
    <w:rsid w:val="008338A9"/>
  </w:style>
  <w:style w:type="paragraph" w:customStyle="1" w:styleId="6CCA075CDCA848E49386AAD57A3DEFDC">
    <w:name w:val="6CCA075CDCA848E49386AAD57A3DEFDC"/>
    <w:rsid w:val="008338A9"/>
  </w:style>
  <w:style w:type="paragraph" w:customStyle="1" w:styleId="F9449EE86499417FAB2F4600F28D787B">
    <w:name w:val="F9449EE86499417FAB2F4600F28D787B"/>
    <w:rsid w:val="008338A9"/>
  </w:style>
  <w:style w:type="paragraph" w:customStyle="1" w:styleId="AF69563DE04C4CA5A58786F4587BAF68">
    <w:name w:val="AF69563DE04C4CA5A58786F4587BAF68"/>
    <w:rsid w:val="008338A9"/>
  </w:style>
  <w:style w:type="paragraph" w:customStyle="1" w:styleId="54560BD214DB443C86950E229BFF25F2">
    <w:name w:val="54560BD214DB443C86950E229BFF25F2"/>
    <w:rsid w:val="008338A9"/>
  </w:style>
  <w:style w:type="paragraph" w:customStyle="1" w:styleId="E8335BCBB56045898B01F99B303B5122">
    <w:name w:val="E8335BCBB56045898B01F99B303B5122"/>
    <w:rsid w:val="008338A9"/>
  </w:style>
  <w:style w:type="paragraph" w:customStyle="1" w:styleId="0B06198C87994D96B9CF812DEA345D1A">
    <w:name w:val="0B06198C87994D96B9CF812DEA345D1A"/>
    <w:rsid w:val="008338A9"/>
  </w:style>
  <w:style w:type="paragraph" w:customStyle="1" w:styleId="A367900A93384FA9A4CEA710A73677A6">
    <w:name w:val="A367900A93384FA9A4CEA710A73677A6"/>
    <w:rsid w:val="008338A9"/>
  </w:style>
  <w:style w:type="paragraph" w:customStyle="1" w:styleId="FE39A8B784E54FFF8F7EEE7AFDA765E0">
    <w:name w:val="FE39A8B784E54FFF8F7EEE7AFDA765E0"/>
    <w:rsid w:val="008338A9"/>
  </w:style>
  <w:style w:type="paragraph" w:customStyle="1" w:styleId="3BB9EB5BB4A74309A7EEC2391EE78519">
    <w:name w:val="3BB9EB5BB4A74309A7EEC2391EE78519"/>
    <w:rsid w:val="008338A9"/>
  </w:style>
  <w:style w:type="paragraph" w:customStyle="1" w:styleId="DD15B9A5F2524B7ABE336B3160276894">
    <w:name w:val="DD15B9A5F2524B7ABE336B3160276894"/>
    <w:rsid w:val="008338A9"/>
  </w:style>
  <w:style w:type="paragraph" w:customStyle="1" w:styleId="356DB5678C3648A1980B50E9B4D73FB6">
    <w:name w:val="356DB5678C3648A1980B50E9B4D73FB6"/>
    <w:rsid w:val="008338A9"/>
  </w:style>
  <w:style w:type="paragraph" w:customStyle="1" w:styleId="5C9535258AB34E19B93371FA430FDFC2">
    <w:name w:val="5C9535258AB34E19B93371FA430FDFC2"/>
    <w:rsid w:val="008338A9"/>
  </w:style>
  <w:style w:type="paragraph" w:customStyle="1" w:styleId="689C5EEFC1CA46178B1E696E84B28AD2">
    <w:name w:val="689C5EEFC1CA46178B1E696E84B28AD2"/>
    <w:rsid w:val="008338A9"/>
  </w:style>
  <w:style w:type="paragraph" w:customStyle="1" w:styleId="5A6A57FD86894E30835D87BA65C2DD5F">
    <w:name w:val="5A6A57FD86894E30835D87BA65C2DD5F"/>
    <w:rsid w:val="008338A9"/>
  </w:style>
  <w:style w:type="paragraph" w:customStyle="1" w:styleId="F46D84D7AB0E47FE8C84FDA2B6C11D05">
    <w:name w:val="F46D84D7AB0E47FE8C84FDA2B6C11D05"/>
    <w:rsid w:val="008338A9"/>
  </w:style>
  <w:style w:type="paragraph" w:customStyle="1" w:styleId="1C13DBC42D2947638FAD6442A9068B90">
    <w:name w:val="1C13DBC42D2947638FAD6442A9068B90"/>
    <w:rsid w:val="008338A9"/>
  </w:style>
  <w:style w:type="paragraph" w:customStyle="1" w:styleId="D8162B36D8BE4696A00BBD306A5B209D">
    <w:name w:val="D8162B36D8BE4696A00BBD306A5B209D"/>
    <w:rsid w:val="008338A9"/>
  </w:style>
  <w:style w:type="paragraph" w:customStyle="1" w:styleId="360BF2F643EB46BB94F71CB31EC95D88">
    <w:name w:val="360BF2F643EB46BB94F71CB31EC95D88"/>
    <w:rsid w:val="008338A9"/>
  </w:style>
  <w:style w:type="paragraph" w:customStyle="1" w:styleId="DB4EEBEBAD674186838CD9E1CECBB3CA8">
    <w:name w:val="DB4EEBEBAD674186838CD9E1CECBB3CA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">
    <w:name w:val="27C6ACBC8F2A473288A98ACB1B158B77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">
    <w:name w:val="61EB00635A2D40D0A3A82624F13B4F2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">
    <w:name w:val="C32980A948274F91AA00CA9510FB024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">
    <w:name w:val="F21A2B9F56F14BF8A6E9B3FEEC668CB3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">
    <w:name w:val="18A830F6D8914BD19A46F04E63A7C41E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">
    <w:name w:val="4560E669CAC34DE58D3C5343432654A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">
    <w:name w:val="AD923638B2C84325B293867C0DEB359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">
    <w:name w:val="E4FE00E74C1145AF860CDABF23A65E2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">
    <w:name w:val="9AB52BD3AE4C496D8661CBB95D3CF8F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">
    <w:name w:val="37BC2D416188412BA02B767D6098BA1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">
    <w:name w:val="6CCA075CDCA848E49386AAD57A3DEFD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">
    <w:name w:val="F9449EE86499417FAB2F4600F28D787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">
    <w:name w:val="AF69563DE04C4CA5A58786F4587BAF6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">
    <w:name w:val="54560BD214DB443C86950E229BFF25F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1">
    <w:name w:val="5C9535258AB34E19B93371FA430FDFC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1">
    <w:name w:val="689C5EEFC1CA46178B1E696E84B28AD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1">
    <w:name w:val="5A6A57FD86894E30835D87BA65C2DD5F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1">
    <w:name w:val="F46D84D7AB0E47FE8C84FDA2B6C11D05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1">
    <w:name w:val="1C13DBC42D2947638FAD6442A9068B9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1">
    <w:name w:val="D8162B36D8BE4696A00BBD306A5B209D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1">
    <w:name w:val="360BF2F643EB46BB94F71CB31EC95D8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1">
    <w:name w:val="E8335BCBB56045898B01F99B303B51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1">
    <w:name w:val="0B06198C87994D96B9CF812DEA345D1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1">
    <w:name w:val="A367900A93384FA9A4CEA710A73677A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1">
    <w:name w:val="FE39A8B784E54FFF8F7EEE7AFDA765E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1">
    <w:name w:val="3BB9EB5BB4A74309A7EEC2391EE78519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1">
    <w:name w:val="DD15B9A5F2524B7ABE336B316027689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1">
    <w:name w:val="356DB5678C3648A1980B50E9B4D73FB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8">
    <w:name w:val="B7E4CAF9EFE1441EB440075B45201125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8">
    <w:name w:val="2B448962F4324273A90135B637F84991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8">
    <w:name w:val="B921B2C1EBDC4CBC9375A14A67EA8623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1">
    <w:name w:val="FEF966472A5B4A41B6D2A98D562BAC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1">
    <w:name w:val="DCCAB8FB45334723841DFE02233B7EE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1">
    <w:name w:val="E803A60DE4414F1FB25809D44E5CBA3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9">
    <w:name w:val="DB4EEBEBAD674186838CD9E1CECBB3CA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">
    <w:name w:val="27C6ACBC8F2A473288A98ACB1B158B77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">
    <w:name w:val="61EB00635A2D40D0A3A82624F13B4F2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">
    <w:name w:val="C32980A948274F91AA00CA9510FB024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">
    <w:name w:val="F21A2B9F56F14BF8A6E9B3FEEC668CB3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">
    <w:name w:val="18A830F6D8914BD19A46F04E63A7C41E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">
    <w:name w:val="4560E669CAC34DE58D3C5343432654A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">
    <w:name w:val="AD923638B2C84325B293867C0DEB359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">
    <w:name w:val="E4FE00E74C1145AF860CDABF23A65E2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">
    <w:name w:val="9AB52BD3AE4C496D8661CBB95D3CF8F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">
    <w:name w:val="37BC2D416188412BA02B767D6098BA1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">
    <w:name w:val="6CCA075CDCA848E49386AAD57A3DEFD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">
    <w:name w:val="F9449EE86499417FAB2F4600F28D787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">
    <w:name w:val="AF69563DE04C4CA5A58786F4587BAF6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">
    <w:name w:val="54560BD214DB443C86950E229BFF25F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2">
    <w:name w:val="5C9535258AB34E19B93371FA430FDF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2">
    <w:name w:val="689C5EEFC1CA46178B1E696E84B28AD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2">
    <w:name w:val="5A6A57FD86894E30835D87BA65C2DD5F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2">
    <w:name w:val="F46D84D7AB0E47FE8C84FDA2B6C11D05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2">
    <w:name w:val="1C13DBC42D2947638FAD6442A9068B9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2">
    <w:name w:val="D8162B36D8BE4696A00BBD306A5B209D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2">
    <w:name w:val="360BF2F643EB46BB94F71CB31EC95D8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2">
    <w:name w:val="E8335BCBB56045898B01F99B303B51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2">
    <w:name w:val="0B06198C87994D96B9CF812DEA345D1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2">
    <w:name w:val="A367900A93384FA9A4CEA710A73677A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2">
    <w:name w:val="FE39A8B784E54FFF8F7EEE7AFDA765E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2">
    <w:name w:val="3BB9EB5BB4A74309A7EEC2391EE78519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2">
    <w:name w:val="DD15B9A5F2524B7ABE336B316027689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2">
    <w:name w:val="356DB5678C3648A1980B50E9B4D73FB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9">
    <w:name w:val="B7E4CAF9EFE1441EB440075B45201125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9">
    <w:name w:val="2B448962F4324273A90135B637F84991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9">
    <w:name w:val="B921B2C1EBDC4CBC9375A14A67EA8623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2">
    <w:name w:val="FEF966472A5B4A41B6D2A98D562BAC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2">
    <w:name w:val="DCCAB8FB45334723841DFE02233B7EE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2">
    <w:name w:val="E803A60DE4414F1FB25809D44E5CBA3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0">
    <w:name w:val="DB4EEBEBAD674186838CD9E1CECBB3CA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">
    <w:name w:val="27C6ACBC8F2A473288A98ACB1B158B77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">
    <w:name w:val="61EB00635A2D40D0A3A82624F13B4F2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">
    <w:name w:val="C32980A948274F91AA00CA9510FB024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">
    <w:name w:val="F21A2B9F56F14BF8A6E9B3FEEC668CB3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">
    <w:name w:val="18A830F6D8914BD19A46F04E63A7C41E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">
    <w:name w:val="4560E669CAC34DE58D3C5343432654A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">
    <w:name w:val="AD923638B2C84325B293867C0DEB359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">
    <w:name w:val="E4FE00E74C1145AF860CDABF23A65E2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">
    <w:name w:val="9AB52BD3AE4C496D8661CBB95D3CF8F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">
    <w:name w:val="37BC2D416188412BA02B767D6098BA1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">
    <w:name w:val="6CCA075CDCA848E49386AAD57A3DEFD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">
    <w:name w:val="F9449EE86499417FAB2F4600F28D787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">
    <w:name w:val="AF69563DE04C4CA5A58786F4587BAF6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">
    <w:name w:val="54560BD214DB443C86950E229BFF25F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3">
    <w:name w:val="5C9535258AB34E19B93371FA430FDFC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3">
    <w:name w:val="689C5EEFC1CA46178B1E696E84B28AD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3">
    <w:name w:val="5A6A57FD86894E30835D87BA65C2DD5F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3">
    <w:name w:val="F46D84D7AB0E47FE8C84FDA2B6C11D05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3">
    <w:name w:val="1C13DBC42D2947638FAD6442A9068B9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3">
    <w:name w:val="D8162B36D8BE4696A00BBD306A5B209D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3">
    <w:name w:val="360BF2F643EB46BB94F71CB31EC95D8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3">
    <w:name w:val="E8335BCBB56045898B01F99B303B51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3">
    <w:name w:val="0B06198C87994D96B9CF812DEA345D1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3">
    <w:name w:val="A367900A93384FA9A4CEA710A73677A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3">
    <w:name w:val="FE39A8B784E54FFF8F7EEE7AFDA765E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3">
    <w:name w:val="3BB9EB5BB4A74309A7EEC2391EE78519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3">
    <w:name w:val="DD15B9A5F2524B7ABE336B316027689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3">
    <w:name w:val="356DB5678C3648A1980B50E9B4D73FB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0">
    <w:name w:val="B7E4CAF9EFE1441EB440075B45201125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0">
    <w:name w:val="2B448962F4324273A90135B637F84991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0">
    <w:name w:val="B921B2C1EBDC4CBC9375A14A67EA8623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3">
    <w:name w:val="FEF966472A5B4A41B6D2A98D562BAC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3">
    <w:name w:val="DCCAB8FB45334723841DFE02233B7EE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3">
    <w:name w:val="E803A60DE4414F1FB25809D44E5CBA3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1">
    <w:name w:val="DB4EEBEBAD674186838CD9E1CECBB3CA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5">
    <w:name w:val="27C6ACBC8F2A473288A98ACB1B158B77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5">
    <w:name w:val="61EB00635A2D40D0A3A82624F13B4F24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5">
    <w:name w:val="C32980A948274F91AA00CA9510FB0242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5">
    <w:name w:val="F21A2B9F56F14BF8A6E9B3FEEC668CB3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5">
    <w:name w:val="18A830F6D8914BD19A46F04E63A7C41E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5">
    <w:name w:val="4560E669CAC34DE58D3C5343432654A8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5">
    <w:name w:val="AD923638B2C84325B293867C0DEB359B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">
    <w:name w:val="E4FE00E74C1145AF860CDABF23A65E2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">
    <w:name w:val="9AB52BD3AE4C496D8661CBB95D3CF8F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">
    <w:name w:val="37BC2D416188412BA02B767D6098BA1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">
    <w:name w:val="6CCA075CDCA848E49386AAD57A3DEFD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">
    <w:name w:val="F9449EE86499417FAB2F4600F28D787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">
    <w:name w:val="AF69563DE04C4CA5A58786F4587BAF6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">
    <w:name w:val="54560BD214DB443C86950E229BFF25F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4">
    <w:name w:val="5C9535258AB34E19B93371FA430FDFC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4">
    <w:name w:val="689C5EEFC1CA46178B1E696E84B28AD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4">
    <w:name w:val="5A6A57FD86894E30835D87BA65C2DD5F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4">
    <w:name w:val="F46D84D7AB0E47FE8C84FDA2B6C11D05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4">
    <w:name w:val="1C13DBC42D2947638FAD6442A9068B9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4">
    <w:name w:val="D8162B36D8BE4696A00BBD306A5B209D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4">
    <w:name w:val="360BF2F643EB46BB94F71CB31EC95D8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4">
    <w:name w:val="E8335BCBB56045898B01F99B303B51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4">
    <w:name w:val="0B06198C87994D96B9CF812DEA345D1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4">
    <w:name w:val="A367900A93384FA9A4CEA710A73677A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4">
    <w:name w:val="FE39A8B784E54FFF8F7EEE7AFDA765E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4">
    <w:name w:val="3BB9EB5BB4A74309A7EEC2391EE78519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4">
    <w:name w:val="DD15B9A5F2524B7ABE336B316027689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4">
    <w:name w:val="356DB5678C3648A1980B50E9B4D73FB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1">
    <w:name w:val="B7E4CAF9EFE1441EB440075B45201125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1">
    <w:name w:val="2B448962F4324273A90135B637F84991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1">
    <w:name w:val="B921B2C1EBDC4CBC9375A14A67EA8623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4">
    <w:name w:val="FEF966472A5B4A41B6D2A98D562BAC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4">
    <w:name w:val="DCCAB8FB45334723841DFE02233B7EE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4">
    <w:name w:val="E803A60DE4414F1FB25809D44E5CBA3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043E7F1FBCC419DB8EDCD9E04B8F2D0">
    <w:name w:val="7043E7F1FBCC419DB8EDCD9E04B8F2D0"/>
    <w:rsid w:val="00575F88"/>
  </w:style>
  <w:style w:type="paragraph" w:customStyle="1" w:styleId="DB4EEBEBAD674186838CD9E1CECBB3CA12">
    <w:name w:val="DB4EEBEBAD674186838CD9E1CECBB3C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6">
    <w:name w:val="27C6ACBC8F2A473288A98ACB1B158B7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6">
    <w:name w:val="61EB00635A2D40D0A3A82624F13B4F2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6">
    <w:name w:val="C32980A948274F91AA00CA9510FB0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6">
    <w:name w:val="F21A2B9F56F14BF8A6E9B3FEEC668C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6">
    <w:name w:val="18A830F6D8914BD19A46F04E63A7C41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6">
    <w:name w:val="4560E669CAC34DE58D3C5343432654A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6">
    <w:name w:val="AD923638B2C84325B293867C0DEB359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5">
    <w:name w:val="E4FE00E74C1145AF860CDABF23A65E2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5">
    <w:name w:val="9AB52BD3AE4C496D8661CBB95D3CF8F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5">
    <w:name w:val="37BC2D416188412BA02B767D6098BA1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5">
    <w:name w:val="6CCA075CDCA848E49386AAD57A3DEFD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5">
    <w:name w:val="F9449EE86499417FAB2F4600F28D787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5">
    <w:name w:val="AF69563DE04C4CA5A58786F4587BAF68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5">
    <w:name w:val="54560BD214DB443C86950E229BFF25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">
    <w:name w:val="93B1C2B1BB924AEA9C77DDEC413549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">
    <w:name w:val="BCCC2E337B094C42AE5836E69562378D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">
    <w:name w:val="D960009571B24DD2A8FFB80264A4CB2C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">
    <w:name w:val="783229FF22C44782BC98A5E39CC3A17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">
    <w:name w:val="3C528EE07DB24D9C9E6865199D388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">
    <w:name w:val="2DE5EBA0292A4A2B85BCE6751471A88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">
    <w:name w:val="EF4E171429BA4A4A9E1BCFA43CDD7A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">
    <w:name w:val="943B0A47345844829AF5949E90E7B37A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">
    <w:name w:val="50A581C336094502B3CE6328793296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">
    <w:name w:val="5DACE5EBA0B544A8866678E7667CD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">
    <w:name w:val="6139C4F5D4474C23A7335C49ACD2F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">
    <w:name w:val="A559D87750A5419DA753436E17CAD19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">
    <w:name w:val="BAC26CACBD554118850976F6470EAB9F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">
    <w:name w:val="9C68272D47204AC6AB210CB1EA3771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">
    <w:name w:val="74C7F7F94F9141B7B3828488081678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">
    <w:name w:val="5C9CEBE96D4844B5952542604A353A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">
    <w:name w:val="8B8D2FB5A57341CB8B05B3BEE4A6456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">
    <w:name w:val="EE8B70640E764A4F8109B7ED2DBE04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">
    <w:name w:val="D813C5EB1C24409C94FCC24D8CFF175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">
    <w:name w:val="56A6FCE5E76C4E83ACB229BE92F7A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3">
    <w:name w:val="DB4EEBEBAD674186838CD9E1CECBB3C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7">
    <w:name w:val="27C6ACBC8F2A473288A98ACB1B158B7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7">
    <w:name w:val="61EB00635A2D40D0A3A82624F13B4F2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7">
    <w:name w:val="C32980A948274F91AA00CA9510FB0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7">
    <w:name w:val="F21A2B9F56F14BF8A6E9B3FEEC668C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7">
    <w:name w:val="18A830F6D8914BD19A46F04E63A7C41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7">
    <w:name w:val="4560E669CAC34DE58D3C5343432654A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7">
    <w:name w:val="AD923638B2C84325B293867C0DEB359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6">
    <w:name w:val="E4FE00E74C1145AF860CDABF23A65E2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6">
    <w:name w:val="9AB52BD3AE4C496D8661CBB95D3CF8F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6">
    <w:name w:val="37BC2D416188412BA02B767D6098BA1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6">
    <w:name w:val="6CCA075CDCA848E49386AAD57A3DEFD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6">
    <w:name w:val="F9449EE86499417FAB2F4600F28D787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6">
    <w:name w:val="AF69563DE04C4CA5A58786F4587BAF6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6">
    <w:name w:val="54560BD214DB443C86950E229BFF25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">
    <w:name w:val="93B1C2B1BB924AEA9C77DDEC41354930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">
    <w:name w:val="BCCC2E337B094C42AE5836E69562378D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">
    <w:name w:val="D960009571B24DD2A8FFB80264A4CB2C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">
    <w:name w:val="783229FF22C44782BC98A5E39CC3A17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">
    <w:name w:val="3C528EE07DB24D9C9E6865199D388C2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">
    <w:name w:val="2DE5EBA0292A4A2B85BCE6751471A88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">
    <w:name w:val="EF4E171429BA4A4A9E1BCFA43CDD7A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">
    <w:name w:val="943B0A47345844829AF5949E90E7B37A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">
    <w:name w:val="50A581C336094502B3CE6328793296F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">
    <w:name w:val="5DACE5EBA0B544A8866678E7667CD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">
    <w:name w:val="6139C4F5D4474C23A7335C49ACD2F26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">
    <w:name w:val="A559D87750A5419DA753436E17CAD19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">
    <w:name w:val="BAC26CACBD554118850976F6470EAB9F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">
    <w:name w:val="9C68272D47204AC6AB210CB1EA3771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">
    <w:name w:val="74C7F7F94F9141B7B3828488081678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">
    <w:name w:val="5C9CEBE96D4844B5952542604A353A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">
    <w:name w:val="8B8D2FB5A57341CB8B05B3BEE4A6456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">
    <w:name w:val="EE8B70640E764A4F8109B7ED2DBE04D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">
    <w:name w:val="D813C5EB1C24409C94FCC24D8CFF175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">
    <w:name w:val="56A6FCE5E76C4E83ACB229BE92F7A2C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4">
    <w:name w:val="DB4EEBEBAD674186838CD9E1CECBB3C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8">
    <w:name w:val="27C6ACBC8F2A473288A98ACB1B158B7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8">
    <w:name w:val="61EB00635A2D40D0A3A82624F13B4F2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8">
    <w:name w:val="C32980A948274F91AA00CA9510FB0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8">
    <w:name w:val="F21A2B9F56F14BF8A6E9B3FEEC668C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8">
    <w:name w:val="18A830F6D8914BD19A46F04E63A7C41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8">
    <w:name w:val="4560E669CAC34DE58D3C5343432654A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8">
    <w:name w:val="AD923638B2C84325B293867C0DEB359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7">
    <w:name w:val="E4FE00E74C1145AF860CDABF23A65E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7">
    <w:name w:val="9AB52BD3AE4C496D8661CBB95D3CF8F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7">
    <w:name w:val="37BC2D416188412BA02B767D6098BA1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7">
    <w:name w:val="6CCA075CDCA848E49386AAD57A3DEFD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7">
    <w:name w:val="F9449EE86499417FAB2F4600F28D787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7">
    <w:name w:val="AF69563DE04C4CA5A58786F4587BAF6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7">
    <w:name w:val="54560BD214DB443C86950E229BFF25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">
    <w:name w:val="93B1C2B1BB924AEA9C77DDEC41354930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">
    <w:name w:val="BCCC2E337B094C42AE5836E69562378D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">
    <w:name w:val="D960009571B24DD2A8FFB80264A4CB2C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">
    <w:name w:val="783229FF22C44782BC98A5E39CC3A17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">
    <w:name w:val="3C528EE07DB24D9C9E6865199D388C2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">
    <w:name w:val="2DE5EBA0292A4A2B85BCE6751471A88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">
    <w:name w:val="EF4E171429BA4A4A9E1BCFA43CDD7A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">
    <w:name w:val="943B0A47345844829AF5949E90E7B37A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">
    <w:name w:val="50A581C336094502B3CE6328793296F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">
    <w:name w:val="5DACE5EBA0B544A8866678E7667CD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">
    <w:name w:val="6139C4F5D4474C23A7335C49ACD2F26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">
    <w:name w:val="A559D87750A5419DA753436E17CAD19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">
    <w:name w:val="BAC26CACBD554118850976F6470EAB9F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">
    <w:name w:val="9C68272D47204AC6AB210CB1EA3771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">
    <w:name w:val="74C7F7F94F9141B7B3828488081678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">
    <w:name w:val="5C9CEBE96D4844B5952542604A353AC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">
    <w:name w:val="8B8D2FB5A57341CB8B05B3BEE4A6456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">
    <w:name w:val="EE8B70640E764A4F8109B7ED2DBE04D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">
    <w:name w:val="D813C5EB1C24409C94FCC24D8CFF175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">
    <w:name w:val="56A6FCE5E76C4E83ACB229BE92F7A2C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5">
    <w:name w:val="DB4EEBEBAD674186838CD9E1CECBB3C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9">
    <w:name w:val="27C6ACBC8F2A473288A98ACB1B158B7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9">
    <w:name w:val="61EB00635A2D40D0A3A82624F13B4F2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9">
    <w:name w:val="C32980A948274F91AA00CA9510FB0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9">
    <w:name w:val="F21A2B9F56F14BF8A6E9B3FEEC668C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9">
    <w:name w:val="18A830F6D8914BD19A46F04E63A7C41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9">
    <w:name w:val="4560E669CAC34DE58D3C5343432654A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9">
    <w:name w:val="AD923638B2C84325B293867C0DEB359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8">
    <w:name w:val="E4FE00E74C1145AF860CDABF23A65E2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8">
    <w:name w:val="9AB52BD3AE4C496D8661CBB95D3CF8F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8">
    <w:name w:val="37BC2D416188412BA02B767D6098BA1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8">
    <w:name w:val="6CCA075CDCA848E49386AAD57A3DEFD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8">
    <w:name w:val="F9449EE86499417FAB2F4600F28D787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8">
    <w:name w:val="AF69563DE04C4CA5A58786F4587BAF6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8">
    <w:name w:val="54560BD214DB443C86950E229BFF25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">
    <w:name w:val="93B1C2B1BB924AEA9C77DDEC4135493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">
    <w:name w:val="BCCC2E337B094C42AE5836E69562378D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">
    <w:name w:val="D960009571B24DD2A8FFB80264A4CB2C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">
    <w:name w:val="783229FF22C44782BC98A5E39CC3A17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">
    <w:name w:val="3C528EE07DB24D9C9E6865199D388C2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">
    <w:name w:val="2DE5EBA0292A4A2B85BCE6751471A88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">
    <w:name w:val="EF4E171429BA4A4A9E1BCFA43CDD7A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">
    <w:name w:val="943B0A47345844829AF5949E90E7B37A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">
    <w:name w:val="50A581C336094502B3CE6328793296F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">
    <w:name w:val="5DACE5EBA0B544A8866678E7667CD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">
    <w:name w:val="6139C4F5D4474C23A7335C49ACD2F26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">
    <w:name w:val="A559D87750A5419DA753436E17CAD19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">
    <w:name w:val="BAC26CACBD554118850976F6470EAB9F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">
    <w:name w:val="9C68272D47204AC6AB210CB1EA37713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">
    <w:name w:val="74C7F7F94F9141B7B3828488081678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">
    <w:name w:val="5C9CEBE96D4844B5952542604A353AC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">
    <w:name w:val="8B8D2FB5A57341CB8B05B3BEE4A6456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">
    <w:name w:val="EE8B70640E764A4F8109B7ED2DBE04D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">
    <w:name w:val="D813C5EB1C24409C94FCC24D8CFF175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">
    <w:name w:val="56A6FCE5E76C4E83ACB229BE92F7A2C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6">
    <w:name w:val="DB4EEBEBAD674186838CD9E1CECBB3C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0">
    <w:name w:val="27C6ACBC8F2A473288A98ACB1B158B7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0">
    <w:name w:val="61EB00635A2D40D0A3A82624F13B4F2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0">
    <w:name w:val="C32980A948274F91AA00CA9510FB024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0">
    <w:name w:val="F21A2B9F56F14BF8A6E9B3FEEC668CB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0">
    <w:name w:val="18A830F6D8914BD19A46F04E63A7C41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0">
    <w:name w:val="4560E669CAC34DE58D3C5343432654A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0">
    <w:name w:val="AD923638B2C84325B293867C0DEB359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9">
    <w:name w:val="E4FE00E74C1145AF860CDABF23A65E2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9">
    <w:name w:val="9AB52BD3AE4C496D8661CBB95D3CF8F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9">
    <w:name w:val="37BC2D416188412BA02B767D6098BA1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9">
    <w:name w:val="6CCA075CDCA848E49386AAD57A3DEFD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9">
    <w:name w:val="F9449EE86499417FAB2F4600F28D787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9">
    <w:name w:val="AF69563DE04C4CA5A58786F4587BAF6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9">
    <w:name w:val="54560BD214DB443C86950E229BFF25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">
    <w:name w:val="93B1C2B1BB924AEA9C77DDEC41354930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">
    <w:name w:val="BCCC2E337B094C42AE5836E69562378D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">
    <w:name w:val="D960009571B24DD2A8FFB80264A4CB2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">
    <w:name w:val="783229FF22C44782BC98A5E39CC3A17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">
    <w:name w:val="3C528EE07DB24D9C9E6865199D388C2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">
    <w:name w:val="2DE5EBA0292A4A2B85BCE6751471A88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">
    <w:name w:val="EF4E171429BA4A4A9E1BCFA43CDD7A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">
    <w:name w:val="943B0A47345844829AF5949E90E7B37A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">
    <w:name w:val="50A581C336094502B3CE6328793296F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">
    <w:name w:val="5DACE5EBA0B544A8866678E7667CD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">
    <w:name w:val="6139C4F5D4474C23A7335C49ACD2F26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">
    <w:name w:val="A559D87750A5419DA753436E17CAD19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">
    <w:name w:val="BAC26CACBD554118850976F6470EAB9F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">
    <w:name w:val="9C68272D47204AC6AB210CB1EA37713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4">
    <w:name w:val="74C7F7F94F9141B7B3828488081678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4">
    <w:name w:val="5C9CEBE96D4844B5952542604A353AC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4">
    <w:name w:val="8B8D2FB5A57341CB8B05B3BEE4A6456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4">
    <w:name w:val="EE8B70640E764A4F8109B7ED2DBE04D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4">
    <w:name w:val="D813C5EB1C24409C94FCC24D8CFF175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4">
    <w:name w:val="56A6FCE5E76C4E83ACB229BE92F7A2C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7">
    <w:name w:val="DB4EEBEBAD674186838CD9E1CECBB3C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1">
    <w:name w:val="27C6ACBC8F2A473288A98ACB1B158B7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1">
    <w:name w:val="61EB00635A2D40D0A3A82624F13B4F2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1">
    <w:name w:val="C32980A948274F91AA00CA9510FB024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1">
    <w:name w:val="F21A2B9F56F14BF8A6E9B3FEEC668CB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1">
    <w:name w:val="18A830F6D8914BD19A46F04E63A7C41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1">
    <w:name w:val="4560E669CAC34DE58D3C5343432654A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1">
    <w:name w:val="AD923638B2C84325B293867C0DEB359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0">
    <w:name w:val="E4FE00E74C1145AF860CDABF23A65E2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0">
    <w:name w:val="9AB52BD3AE4C496D8661CBB95D3CF8F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0">
    <w:name w:val="37BC2D416188412BA02B767D6098BA1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0">
    <w:name w:val="6CCA075CDCA848E49386AAD57A3DEFD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0">
    <w:name w:val="F9449EE86499417FAB2F4600F28D787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0">
    <w:name w:val="AF69563DE04C4CA5A58786F4587BAF6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0">
    <w:name w:val="54560BD214DB443C86950E229BFF25F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5">
    <w:name w:val="93B1C2B1BB924AEA9C77DDEC41354930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5">
    <w:name w:val="BCCC2E337B094C42AE5836E69562378D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5">
    <w:name w:val="D960009571B24DD2A8FFB80264A4CB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5">
    <w:name w:val="783229FF22C44782BC98A5E39CC3A17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5">
    <w:name w:val="3C528EE07DB24D9C9E6865199D388C2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5">
    <w:name w:val="2DE5EBA0292A4A2B85BCE6751471A88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5">
    <w:name w:val="EF4E171429BA4A4A9E1BCFA43CDD7A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5">
    <w:name w:val="943B0A47345844829AF5949E90E7B37A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5">
    <w:name w:val="50A581C336094502B3CE6328793296F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5">
    <w:name w:val="5DACE5EBA0B544A8866678E7667CD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5">
    <w:name w:val="6139C4F5D4474C23A7335C49ACD2F26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5">
    <w:name w:val="A559D87750A5419DA753436E17CAD19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5">
    <w:name w:val="BAC26CACBD554118850976F6470EAB9F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5">
    <w:name w:val="9C68272D47204AC6AB210CB1EA37713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5">
    <w:name w:val="74C7F7F94F9141B7B3828488081678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5">
    <w:name w:val="5C9CEBE96D4844B5952542604A353AC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5">
    <w:name w:val="8B8D2FB5A57341CB8B05B3BEE4A6456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5">
    <w:name w:val="EE8B70640E764A4F8109B7ED2DBE04D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5">
    <w:name w:val="D813C5EB1C24409C94FCC24D8CFF175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5">
    <w:name w:val="56A6FCE5E76C4E83ACB229BE92F7A2C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8">
    <w:name w:val="DB4EEBEBAD674186838CD9E1CECBB3C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2">
    <w:name w:val="27C6ACBC8F2A473288A98ACB1B158B7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2">
    <w:name w:val="61EB00635A2D40D0A3A82624F13B4F2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2">
    <w:name w:val="C32980A948274F91AA00CA9510FB024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2">
    <w:name w:val="F21A2B9F56F14BF8A6E9B3FEEC668CB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2">
    <w:name w:val="18A830F6D8914BD19A46F04E63A7C41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2">
    <w:name w:val="4560E669CAC34DE58D3C5343432654A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2">
    <w:name w:val="AD923638B2C84325B293867C0DEB359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1">
    <w:name w:val="E4FE00E74C1145AF860CDABF23A65E2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1">
    <w:name w:val="9AB52BD3AE4C496D8661CBB95D3CF8F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1">
    <w:name w:val="37BC2D416188412BA02B767D6098BA1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1">
    <w:name w:val="6CCA075CDCA848E49386AAD57A3DEFD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1">
    <w:name w:val="F9449EE86499417FAB2F4600F28D787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1">
    <w:name w:val="AF69563DE04C4CA5A58786F4587BAF6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1">
    <w:name w:val="54560BD214DB443C86950E229BFF25F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6">
    <w:name w:val="93B1C2B1BB924AEA9C77DDEC41354930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6">
    <w:name w:val="BCCC2E337B094C42AE5836E69562378D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6">
    <w:name w:val="D960009571B24DD2A8FFB80264A4CB2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6">
    <w:name w:val="783229FF22C44782BC98A5E39CC3A17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6">
    <w:name w:val="3C528EE07DB24D9C9E6865199D388C2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6">
    <w:name w:val="2DE5EBA0292A4A2B85BCE6751471A88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6">
    <w:name w:val="EF4E171429BA4A4A9E1BCFA43CDD7A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6">
    <w:name w:val="943B0A47345844829AF5949E90E7B37A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6">
    <w:name w:val="50A581C336094502B3CE6328793296F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6">
    <w:name w:val="5DACE5EBA0B544A8866678E7667CD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6">
    <w:name w:val="6139C4F5D4474C23A7335C49ACD2F26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6">
    <w:name w:val="A559D87750A5419DA753436E17CAD19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6">
    <w:name w:val="BAC26CACBD554118850976F6470EAB9F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6">
    <w:name w:val="9C68272D47204AC6AB210CB1EA37713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6">
    <w:name w:val="74C7F7F94F9141B7B3828488081678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6">
    <w:name w:val="5C9CEBE96D4844B5952542604A353AC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6">
    <w:name w:val="8B8D2FB5A57341CB8B05B3BEE4A6456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6">
    <w:name w:val="EE8B70640E764A4F8109B7ED2DBE04D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6">
    <w:name w:val="D813C5EB1C24409C94FCC24D8CFF175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6">
    <w:name w:val="56A6FCE5E76C4E83ACB229BE92F7A2C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9">
    <w:name w:val="DB4EEBEBAD674186838CD9E1CECBB3C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3">
    <w:name w:val="27C6ACBC8F2A473288A98ACB1B158B7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3">
    <w:name w:val="61EB00635A2D40D0A3A82624F13B4F2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3">
    <w:name w:val="C32980A948274F91AA00CA9510FB024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3">
    <w:name w:val="F21A2B9F56F14BF8A6E9B3FEEC668CB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3">
    <w:name w:val="18A830F6D8914BD19A46F04E63A7C41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3">
    <w:name w:val="4560E669CAC34DE58D3C5343432654A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3">
    <w:name w:val="AD923638B2C84325B293867C0DEB359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2">
    <w:name w:val="E4FE00E74C1145AF860CDABF23A65E2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2">
    <w:name w:val="9AB52BD3AE4C496D8661CBB95D3CF8F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2">
    <w:name w:val="37BC2D416188412BA02B767D6098BA1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2">
    <w:name w:val="6CCA075CDCA848E49386AAD57A3DEFD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2">
    <w:name w:val="F9449EE86499417FAB2F4600F28D787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2">
    <w:name w:val="AF69563DE04C4CA5A58786F4587BAF6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2">
    <w:name w:val="54560BD214DB443C86950E229BFF25F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7">
    <w:name w:val="93B1C2B1BB924AEA9C77DDEC41354930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7">
    <w:name w:val="BCCC2E337B094C42AE5836E69562378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7">
    <w:name w:val="D960009571B24DD2A8FFB80264A4CB2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7">
    <w:name w:val="783229FF22C44782BC98A5E39CC3A17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7">
    <w:name w:val="3C528EE07DB24D9C9E6865199D388C2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7">
    <w:name w:val="2DE5EBA0292A4A2B85BCE6751471A88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7">
    <w:name w:val="EF4E171429BA4A4A9E1BCFA43CDD7A0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7">
    <w:name w:val="943B0A47345844829AF5949E90E7B37A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7">
    <w:name w:val="50A581C336094502B3CE6328793296F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7">
    <w:name w:val="5DACE5EBA0B544A8866678E7667CD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7">
    <w:name w:val="6139C4F5D4474C23A7335C49ACD2F26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7">
    <w:name w:val="A559D87750A5419DA753436E17CAD19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7">
    <w:name w:val="BAC26CACBD554118850976F6470EAB9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7">
    <w:name w:val="9C68272D47204AC6AB210CB1EA37713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7">
    <w:name w:val="74C7F7F94F9141B7B3828488081678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7">
    <w:name w:val="5C9CEBE96D4844B5952542604A353AC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7">
    <w:name w:val="8B8D2FB5A57341CB8B05B3BEE4A6456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7">
    <w:name w:val="EE8B70640E764A4F8109B7ED2DBE04D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7">
    <w:name w:val="D813C5EB1C24409C94FCC24D8CFF175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7">
    <w:name w:val="56A6FCE5E76C4E83ACB229BE92F7A2C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0">
    <w:name w:val="DB4EEBEBAD674186838CD9E1CECBB3C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4">
    <w:name w:val="27C6ACBC8F2A473288A98ACB1B158B7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4">
    <w:name w:val="61EB00635A2D40D0A3A82624F13B4F2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4">
    <w:name w:val="C32980A948274F91AA00CA9510FB024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4">
    <w:name w:val="F21A2B9F56F14BF8A6E9B3FEEC668CB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4">
    <w:name w:val="18A830F6D8914BD19A46F04E63A7C41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4">
    <w:name w:val="4560E669CAC34DE58D3C5343432654A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4">
    <w:name w:val="AD923638B2C84325B293867C0DEB359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3">
    <w:name w:val="E4FE00E74C1145AF860CDABF23A65E2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3">
    <w:name w:val="9AB52BD3AE4C496D8661CBB95D3CF8F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3">
    <w:name w:val="37BC2D416188412BA02B767D6098BA1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3">
    <w:name w:val="6CCA075CDCA848E49386AAD57A3DEFD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3">
    <w:name w:val="F9449EE86499417FAB2F4600F28D787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3">
    <w:name w:val="AF69563DE04C4CA5A58786F4587BAF6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3">
    <w:name w:val="54560BD214DB443C86950E229BFF25F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8">
    <w:name w:val="93B1C2B1BB924AEA9C77DDEC41354930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8">
    <w:name w:val="BCCC2E337B094C42AE5836E69562378D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8">
    <w:name w:val="D960009571B24DD2A8FFB80264A4CB2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8">
    <w:name w:val="783229FF22C44782BC98A5E39CC3A17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8">
    <w:name w:val="3C528EE07DB24D9C9E6865199D388C2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8">
    <w:name w:val="2DE5EBA0292A4A2B85BCE6751471A88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8">
    <w:name w:val="EF4E171429BA4A4A9E1BCFA43CDD7A0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8">
    <w:name w:val="943B0A47345844829AF5949E90E7B37A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8">
    <w:name w:val="50A581C336094502B3CE6328793296F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8">
    <w:name w:val="5DACE5EBA0B544A8866678E7667CD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8">
    <w:name w:val="6139C4F5D4474C23A7335C49ACD2F26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8">
    <w:name w:val="A559D87750A5419DA753436E17CAD19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8">
    <w:name w:val="BAC26CACBD554118850976F6470EAB9F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8">
    <w:name w:val="9C68272D47204AC6AB210CB1EA37713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8">
    <w:name w:val="74C7F7F94F9141B7B3828488081678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8">
    <w:name w:val="5C9CEBE96D4844B5952542604A353AC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8">
    <w:name w:val="8B8D2FB5A57341CB8B05B3BEE4A6456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8">
    <w:name w:val="EE8B70640E764A4F8109B7ED2DBE04D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8">
    <w:name w:val="D813C5EB1C24409C94FCC24D8CFF175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8">
    <w:name w:val="56A6FCE5E76C4E83ACB229BE92F7A2C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1">
    <w:name w:val="DB4EEBEBAD674186838CD9E1CECBB3C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5">
    <w:name w:val="27C6ACBC8F2A473288A98ACB1B158B7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5">
    <w:name w:val="61EB00635A2D40D0A3A82624F13B4F2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5">
    <w:name w:val="C32980A948274F91AA00CA9510FB024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5">
    <w:name w:val="F21A2B9F56F14BF8A6E9B3FEEC668CB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5">
    <w:name w:val="18A830F6D8914BD19A46F04E63A7C41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5">
    <w:name w:val="4560E669CAC34DE58D3C5343432654A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5">
    <w:name w:val="AD923638B2C84325B293867C0DEB359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4">
    <w:name w:val="E4FE00E74C1145AF860CDABF23A65E2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4">
    <w:name w:val="9AB52BD3AE4C496D8661CBB95D3CF8F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4">
    <w:name w:val="37BC2D416188412BA02B767D6098BA1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4">
    <w:name w:val="6CCA075CDCA848E49386AAD57A3DEFD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4">
    <w:name w:val="F9449EE86499417FAB2F4600F28D787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4">
    <w:name w:val="AF69563DE04C4CA5A58786F4587BAF6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4">
    <w:name w:val="54560BD214DB443C86950E229BFF25F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9">
    <w:name w:val="93B1C2B1BB924AEA9C77DDEC41354930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9">
    <w:name w:val="BCCC2E337B094C42AE5836E69562378D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9">
    <w:name w:val="D960009571B24DD2A8FFB80264A4CB2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9">
    <w:name w:val="783229FF22C44782BC98A5E39CC3A17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9">
    <w:name w:val="3C528EE07DB24D9C9E6865199D388C2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9">
    <w:name w:val="2DE5EBA0292A4A2B85BCE6751471A88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9">
    <w:name w:val="EF4E171429BA4A4A9E1BCFA43CDD7A0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9">
    <w:name w:val="943B0A47345844829AF5949E90E7B37A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9">
    <w:name w:val="50A581C336094502B3CE6328793296F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9">
    <w:name w:val="5DACE5EBA0B544A8866678E7667CD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9">
    <w:name w:val="6139C4F5D4474C23A7335C49ACD2F26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9">
    <w:name w:val="A559D87750A5419DA753436E17CAD19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9">
    <w:name w:val="BAC26CACBD554118850976F6470EAB9F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9">
    <w:name w:val="9C68272D47204AC6AB210CB1EA37713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9">
    <w:name w:val="74C7F7F94F9141B7B3828488081678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9">
    <w:name w:val="5C9CEBE96D4844B5952542604A353AC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9">
    <w:name w:val="8B8D2FB5A57341CB8B05B3BEE4A6456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9">
    <w:name w:val="EE8B70640E764A4F8109B7ED2DBE04D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9">
    <w:name w:val="D813C5EB1C24409C94FCC24D8CFF175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9">
    <w:name w:val="56A6FCE5E76C4E83ACB229BE92F7A2C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2">
    <w:name w:val="DB4EEBEBAD674186838CD9E1CECBB3C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6">
    <w:name w:val="27C6ACBC8F2A473288A98ACB1B158B7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6">
    <w:name w:val="61EB00635A2D40D0A3A82624F13B4F2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6">
    <w:name w:val="C32980A948274F91AA00CA9510FB024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6">
    <w:name w:val="F21A2B9F56F14BF8A6E9B3FEEC668CB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6">
    <w:name w:val="18A830F6D8914BD19A46F04E63A7C41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6">
    <w:name w:val="4560E669CAC34DE58D3C5343432654A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6">
    <w:name w:val="AD923638B2C84325B293867C0DEB359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5">
    <w:name w:val="E4FE00E74C1145AF860CDABF23A65E2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5">
    <w:name w:val="9AB52BD3AE4C496D8661CBB95D3CF8F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5">
    <w:name w:val="37BC2D416188412BA02B767D6098BA1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5">
    <w:name w:val="6CCA075CDCA848E49386AAD57A3DEFD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5">
    <w:name w:val="F9449EE86499417FAB2F4600F28D787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5">
    <w:name w:val="AF69563DE04C4CA5A58786F4587BAF6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5">
    <w:name w:val="54560BD214DB443C86950E229BFF25F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0">
    <w:name w:val="93B1C2B1BB924AEA9C77DDEC41354930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0">
    <w:name w:val="BCCC2E337B094C42AE5836E69562378D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0">
    <w:name w:val="D960009571B24DD2A8FFB80264A4CB2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0">
    <w:name w:val="783229FF22C44782BC98A5E39CC3A17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0">
    <w:name w:val="3C528EE07DB24D9C9E6865199D388C2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0">
    <w:name w:val="2DE5EBA0292A4A2B85BCE6751471A88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0">
    <w:name w:val="EF4E171429BA4A4A9E1BCFA43CDD7A0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0">
    <w:name w:val="943B0A47345844829AF5949E90E7B37A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0">
    <w:name w:val="50A581C336094502B3CE6328793296F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0">
    <w:name w:val="5DACE5EBA0B544A8866678E7667CDB3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0">
    <w:name w:val="6139C4F5D4474C23A7335C49ACD2F26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0">
    <w:name w:val="A559D87750A5419DA753436E17CAD19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0">
    <w:name w:val="BAC26CACBD554118850976F6470EAB9F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0">
    <w:name w:val="9C68272D47204AC6AB210CB1EA37713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0">
    <w:name w:val="74C7F7F94F9141B7B38284880816784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0">
    <w:name w:val="5C9CEBE96D4844B5952542604A353AC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0">
    <w:name w:val="8B8D2FB5A57341CB8B05B3BEE4A6456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0">
    <w:name w:val="EE8B70640E764A4F8109B7ED2DBE04D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0">
    <w:name w:val="D813C5EB1C24409C94FCC24D8CFF175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0">
    <w:name w:val="56A6FCE5E76C4E83ACB229BE92F7A2C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3">
    <w:name w:val="DB4EEBEBAD674186838CD9E1CECBB3C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7">
    <w:name w:val="27C6ACBC8F2A473288A98ACB1B158B7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7">
    <w:name w:val="61EB00635A2D40D0A3A82624F13B4F2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7">
    <w:name w:val="C32980A948274F91AA00CA9510FB024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7">
    <w:name w:val="F21A2B9F56F14BF8A6E9B3FEEC668CB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7">
    <w:name w:val="18A830F6D8914BD19A46F04E63A7C41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7">
    <w:name w:val="4560E669CAC34DE58D3C5343432654A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7">
    <w:name w:val="AD923638B2C84325B293867C0DEB359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6">
    <w:name w:val="E4FE00E74C1145AF860CDABF23A65E2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6">
    <w:name w:val="9AB52BD3AE4C496D8661CBB95D3CF8F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6">
    <w:name w:val="37BC2D416188412BA02B767D6098BA1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6">
    <w:name w:val="6CCA075CDCA848E49386AAD57A3DEFD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6">
    <w:name w:val="F9449EE86499417FAB2F4600F28D787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6">
    <w:name w:val="AF69563DE04C4CA5A58786F4587BAF6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6">
    <w:name w:val="54560BD214DB443C86950E229BFF25F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1">
    <w:name w:val="93B1C2B1BB924AEA9C77DDEC41354930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1">
    <w:name w:val="BCCC2E337B094C42AE5836E69562378D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1">
    <w:name w:val="D960009571B24DD2A8FFB80264A4CB2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1">
    <w:name w:val="783229FF22C44782BC98A5E39CC3A17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1">
    <w:name w:val="3C528EE07DB24D9C9E6865199D388C2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1">
    <w:name w:val="2DE5EBA0292A4A2B85BCE6751471A88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1">
    <w:name w:val="EF4E171429BA4A4A9E1BCFA43CDD7A0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1">
    <w:name w:val="943B0A47345844829AF5949E90E7B37A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1">
    <w:name w:val="50A581C336094502B3CE6328793296F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1">
    <w:name w:val="5DACE5EBA0B544A8866678E7667CDB3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1">
    <w:name w:val="6139C4F5D4474C23A7335C49ACD2F26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1">
    <w:name w:val="A559D87750A5419DA753436E17CAD19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1">
    <w:name w:val="BAC26CACBD554118850976F6470EAB9F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1">
    <w:name w:val="9C68272D47204AC6AB210CB1EA37713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1">
    <w:name w:val="74C7F7F94F9141B7B38284880816784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1">
    <w:name w:val="5C9CEBE96D4844B5952542604A353AC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1">
    <w:name w:val="8B8D2FB5A57341CB8B05B3BEE4A6456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1">
    <w:name w:val="EE8B70640E764A4F8109B7ED2DBE04D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1">
    <w:name w:val="D813C5EB1C24409C94FCC24D8CFF175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1">
    <w:name w:val="56A6FCE5E76C4E83ACB229BE92F7A2C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4">
    <w:name w:val="DB4EEBEBAD674186838CD9E1CECBB3C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8">
    <w:name w:val="27C6ACBC8F2A473288A98ACB1B158B7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8">
    <w:name w:val="61EB00635A2D40D0A3A82624F13B4F2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8">
    <w:name w:val="C32980A948274F91AA00CA9510FB024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8">
    <w:name w:val="F21A2B9F56F14BF8A6E9B3FEEC668CB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8">
    <w:name w:val="18A830F6D8914BD19A46F04E63A7C41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8">
    <w:name w:val="4560E669CAC34DE58D3C5343432654A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8">
    <w:name w:val="AD923638B2C84325B293867C0DEB359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7">
    <w:name w:val="E4FE00E74C1145AF860CDABF23A65E2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7">
    <w:name w:val="9AB52BD3AE4C496D8661CBB95D3CF8F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7">
    <w:name w:val="37BC2D416188412BA02B767D6098BA1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7">
    <w:name w:val="6CCA075CDCA848E49386AAD57A3DEFD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7">
    <w:name w:val="F9449EE86499417FAB2F4600F28D787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7">
    <w:name w:val="AF69563DE04C4CA5A58786F4587BAF6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7">
    <w:name w:val="54560BD214DB443C86950E229BFF25F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2">
    <w:name w:val="93B1C2B1BB924AEA9C77DDEC41354930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2">
    <w:name w:val="BCCC2E337B094C42AE5836E69562378D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2">
    <w:name w:val="D960009571B24DD2A8FFB80264A4CB2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2">
    <w:name w:val="783229FF22C44782BC98A5E39CC3A17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2">
    <w:name w:val="3C528EE07DB24D9C9E6865199D388C2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2">
    <w:name w:val="2DE5EBA0292A4A2B85BCE6751471A88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2">
    <w:name w:val="EF4E171429BA4A4A9E1BCFA43CDD7A0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2">
    <w:name w:val="943B0A47345844829AF5949E90E7B37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2">
    <w:name w:val="50A581C336094502B3CE6328793296F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2">
    <w:name w:val="5DACE5EBA0B544A8866678E7667CDB3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2">
    <w:name w:val="6139C4F5D4474C23A7335C49ACD2F26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2">
    <w:name w:val="A559D87750A5419DA753436E17CAD19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2">
    <w:name w:val="BAC26CACBD554118850976F6470EAB9F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2">
    <w:name w:val="9C68272D47204AC6AB210CB1EA37713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2">
    <w:name w:val="74C7F7F94F9141B7B38284880816784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2">
    <w:name w:val="5C9CEBE96D4844B5952542604A353AC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2">
    <w:name w:val="8B8D2FB5A57341CB8B05B3BEE4A6456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2">
    <w:name w:val="EE8B70640E764A4F8109B7ED2DBE04D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2">
    <w:name w:val="D813C5EB1C24409C94FCC24D8CFF175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2">
    <w:name w:val="56A6FCE5E76C4E83ACB229BE92F7A2C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5">
    <w:name w:val="DB4EEBEBAD674186838CD9E1CECBB3C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9">
    <w:name w:val="27C6ACBC8F2A473288A98ACB1B158B7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9">
    <w:name w:val="61EB00635A2D40D0A3A82624F13B4F2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9">
    <w:name w:val="C32980A948274F91AA00CA9510FB024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9">
    <w:name w:val="F21A2B9F56F14BF8A6E9B3FEEC668CB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9">
    <w:name w:val="18A830F6D8914BD19A46F04E63A7C41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9">
    <w:name w:val="4560E669CAC34DE58D3C5343432654A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9">
    <w:name w:val="AD923638B2C84325B293867C0DEB359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8">
    <w:name w:val="E4FE00E74C1145AF860CDABF23A65E2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8">
    <w:name w:val="9AB52BD3AE4C496D8661CBB95D3CF8F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8">
    <w:name w:val="37BC2D416188412BA02B767D6098BA1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8">
    <w:name w:val="6CCA075CDCA848E49386AAD57A3DEFD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8">
    <w:name w:val="F9449EE86499417FAB2F4600F28D787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8">
    <w:name w:val="AF69563DE04C4CA5A58786F4587BAF6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8">
    <w:name w:val="54560BD214DB443C86950E229BFF25F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3">
    <w:name w:val="93B1C2B1BB924AEA9C77DDEC41354930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3">
    <w:name w:val="BCCC2E337B094C42AE5836E69562378D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3">
    <w:name w:val="D960009571B24DD2A8FFB80264A4CB2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3">
    <w:name w:val="783229FF22C44782BC98A5E39CC3A17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3">
    <w:name w:val="3C528EE07DB24D9C9E6865199D388C2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3">
    <w:name w:val="2DE5EBA0292A4A2B85BCE6751471A88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3">
    <w:name w:val="EF4E171429BA4A4A9E1BCFA43CDD7A0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3">
    <w:name w:val="943B0A47345844829AF5949E90E7B37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3">
    <w:name w:val="50A581C336094502B3CE6328793296F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3">
    <w:name w:val="5DACE5EBA0B544A8866678E7667CDB3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3">
    <w:name w:val="6139C4F5D4474C23A7335C49ACD2F26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3">
    <w:name w:val="A559D87750A5419DA753436E17CAD19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3">
    <w:name w:val="BAC26CACBD554118850976F6470EAB9F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3">
    <w:name w:val="9C68272D47204AC6AB210CB1EA37713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3">
    <w:name w:val="74C7F7F94F9141B7B38284880816784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3">
    <w:name w:val="5C9CEBE96D4844B5952542604A353AC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3">
    <w:name w:val="8B8D2FB5A57341CB8B05B3BEE4A6456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3">
    <w:name w:val="EE8B70640E764A4F8109B7ED2DBE04D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3">
    <w:name w:val="D813C5EB1C24409C94FCC24D8CFF175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3">
    <w:name w:val="56A6FCE5E76C4E83ACB229BE92F7A2C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6">
    <w:name w:val="DB4EEBEBAD674186838CD9E1CECBB3C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0">
    <w:name w:val="27C6ACBC8F2A473288A98ACB1B158B7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0">
    <w:name w:val="61EB00635A2D40D0A3A82624F13B4F2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0">
    <w:name w:val="C32980A948274F91AA00CA9510FB024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0">
    <w:name w:val="F21A2B9F56F14BF8A6E9B3FEEC668CB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0">
    <w:name w:val="18A830F6D8914BD19A46F04E63A7C41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0">
    <w:name w:val="4560E669CAC34DE58D3C5343432654A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0">
    <w:name w:val="AD923638B2C84325B293867C0DEB359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9">
    <w:name w:val="E4FE00E74C1145AF860CDABF23A65E2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9">
    <w:name w:val="9AB52BD3AE4C496D8661CBB95D3CF8F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9">
    <w:name w:val="37BC2D416188412BA02B767D6098BA1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9">
    <w:name w:val="6CCA075CDCA848E49386AAD57A3DEFD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9">
    <w:name w:val="F9449EE86499417FAB2F4600F28D787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9">
    <w:name w:val="AF69563DE04C4CA5A58786F4587BAF6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9">
    <w:name w:val="54560BD214DB443C86950E229BFF25F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4">
    <w:name w:val="93B1C2B1BB924AEA9C77DDEC41354930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4">
    <w:name w:val="BCCC2E337B094C42AE5836E69562378D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4">
    <w:name w:val="D960009571B24DD2A8FFB80264A4CB2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4">
    <w:name w:val="783229FF22C44782BC98A5E39CC3A17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4">
    <w:name w:val="3C528EE07DB24D9C9E6865199D388C2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4">
    <w:name w:val="2DE5EBA0292A4A2B85BCE6751471A88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4">
    <w:name w:val="EF4E171429BA4A4A9E1BCFA43CDD7A0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4">
    <w:name w:val="943B0A47345844829AF5949E90E7B37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4">
    <w:name w:val="50A581C336094502B3CE6328793296F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4">
    <w:name w:val="5DACE5EBA0B544A8866678E7667CDB3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4">
    <w:name w:val="6139C4F5D4474C23A7335C49ACD2F26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4">
    <w:name w:val="A559D87750A5419DA753436E17CAD19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4">
    <w:name w:val="BAC26CACBD554118850976F6470EAB9F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4">
    <w:name w:val="9C68272D47204AC6AB210CB1EA37713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4">
    <w:name w:val="74C7F7F94F9141B7B38284880816784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4">
    <w:name w:val="5C9CEBE96D4844B5952542604A353AC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4">
    <w:name w:val="8B8D2FB5A57341CB8B05B3BEE4A6456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4">
    <w:name w:val="EE8B70640E764A4F8109B7ED2DBE04D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4">
    <w:name w:val="D813C5EB1C24409C94FCC24D8CFF175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4">
    <w:name w:val="56A6FCE5E76C4E83ACB229BE92F7A2C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7">
    <w:name w:val="DB4EEBEBAD674186838CD9E1CECBB3C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1">
    <w:name w:val="27C6ACBC8F2A473288A98ACB1B158B7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1">
    <w:name w:val="61EB00635A2D40D0A3A82624F13B4F2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1">
    <w:name w:val="C32980A948274F91AA00CA9510FB024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1">
    <w:name w:val="F21A2B9F56F14BF8A6E9B3FEEC668CB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1">
    <w:name w:val="18A830F6D8914BD19A46F04E63A7C41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1">
    <w:name w:val="4560E669CAC34DE58D3C5343432654A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1">
    <w:name w:val="AD923638B2C84325B293867C0DEB359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0">
    <w:name w:val="E4FE00E74C1145AF860CDABF23A65E2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0">
    <w:name w:val="9AB52BD3AE4C496D8661CBB95D3CF8F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0">
    <w:name w:val="37BC2D416188412BA02B767D6098BA1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0">
    <w:name w:val="6CCA075CDCA848E49386AAD57A3DEFD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0">
    <w:name w:val="F9449EE86499417FAB2F4600F28D787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0">
    <w:name w:val="AF69563DE04C4CA5A58786F4587BAF6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0">
    <w:name w:val="54560BD214DB443C86950E229BFF25F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5">
    <w:name w:val="93B1C2B1BB924AEA9C77DDEC41354930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5">
    <w:name w:val="BCCC2E337B094C42AE5836E69562378D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5">
    <w:name w:val="D960009571B24DD2A8FFB80264A4CB2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5">
    <w:name w:val="783229FF22C44782BC98A5E39CC3A17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5">
    <w:name w:val="3C528EE07DB24D9C9E6865199D388C2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5">
    <w:name w:val="2DE5EBA0292A4A2B85BCE6751471A88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5">
    <w:name w:val="EF4E171429BA4A4A9E1BCFA43CDD7A0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5">
    <w:name w:val="943B0A47345844829AF5949E90E7B37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5">
    <w:name w:val="50A581C336094502B3CE6328793296F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5">
    <w:name w:val="5DACE5EBA0B544A8866678E7667CDB3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5">
    <w:name w:val="6139C4F5D4474C23A7335C49ACD2F26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5">
    <w:name w:val="A559D87750A5419DA753436E17CAD19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5">
    <w:name w:val="BAC26CACBD554118850976F6470EAB9F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5">
    <w:name w:val="9C68272D47204AC6AB210CB1EA37713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5">
    <w:name w:val="74C7F7F94F9141B7B38284880816784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5">
    <w:name w:val="5C9CEBE96D4844B5952542604A353AC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5">
    <w:name w:val="8B8D2FB5A57341CB8B05B3BEE4A6456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5">
    <w:name w:val="EE8B70640E764A4F8109B7ED2DBE04D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5">
    <w:name w:val="D813C5EB1C24409C94FCC24D8CFF175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5">
    <w:name w:val="56A6FCE5E76C4E83ACB229BE92F7A2C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8">
    <w:name w:val="DB4EEBEBAD674186838CD9E1CECBB3C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2">
    <w:name w:val="27C6ACBC8F2A473288A98ACB1B158B7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2">
    <w:name w:val="61EB00635A2D40D0A3A82624F13B4F2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2">
    <w:name w:val="C32980A948274F91AA00CA9510FB024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2">
    <w:name w:val="F21A2B9F56F14BF8A6E9B3FEEC668CB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2">
    <w:name w:val="18A830F6D8914BD19A46F04E63A7C41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2">
    <w:name w:val="4560E669CAC34DE58D3C5343432654A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2">
    <w:name w:val="AD923638B2C84325B293867C0DEB359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1">
    <w:name w:val="E4FE00E74C1145AF860CDABF23A65E2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1">
    <w:name w:val="9AB52BD3AE4C496D8661CBB95D3CF8F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1">
    <w:name w:val="37BC2D416188412BA02B767D6098BA1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1">
    <w:name w:val="6CCA075CDCA848E49386AAD57A3DEFD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1">
    <w:name w:val="F9449EE86499417FAB2F4600F28D787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1">
    <w:name w:val="AF69563DE04C4CA5A58786F4587BAF6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1">
    <w:name w:val="54560BD214DB443C86950E229BFF25F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6">
    <w:name w:val="93B1C2B1BB924AEA9C77DDEC41354930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6">
    <w:name w:val="BCCC2E337B094C42AE5836E69562378D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6">
    <w:name w:val="D960009571B24DD2A8FFB80264A4CB2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6">
    <w:name w:val="783229FF22C44782BC98A5E39CC3A17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6">
    <w:name w:val="3C528EE07DB24D9C9E6865199D388C2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6">
    <w:name w:val="2DE5EBA0292A4A2B85BCE6751471A88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6">
    <w:name w:val="EF4E171429BA4A4A9E1BCFA43CDD7A0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6">
    <w:name w:val="943B0A47345844829AF5949E90E7B37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6">
    <w:name w:val="50A581C336094502B3CE6328793296F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6">
    <w:name w:val="5DACE5EBA0B544A8866678E7667CDB3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6">
    <w:name w:val="6139C4F5D4474C23A7335C49ACD2F26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6">
    <w:name w:val="A559D87750A5419DA753436E17CAD19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6">
    <w:name w:val="BAC26CACBD554118850976F6470EAB9F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6">
    <w:name w:val="9C68272D47204AC6AB210CB1EA37713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6">
    <w:name w:val="74C7F7F94F9141B7B38284880816784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6">
    <w:name w:val="5C9CEBE96D4844B5952542604A353AC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6">
    <w:name w:val="8B8D2FB5A57341CB8B05B3BEE4A6456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6">
    <w:name w:val="EE8B70640E764A4F8109B7ED2DBE04D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6">
    <w:name w:val="D813C5EB1C24409C94FCC24D8CFF175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6">
    <w:name w:val="56A6FCE5E76C4E83ACB229BE92F7A2C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9">
    <w:name w:val="DB4EEBEBAD674186838CD9E1CECBB3C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3">
    <w:name w:val="27C6ACBC8F2A473288A98ACB1B158B7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3">
    <w:name w:val="61EB00635A2D40D0A3A82624F13B4F2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3">
    <w:name w:val="C32980A948274F91AA00CA9510FB024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3">
    <w:name w:val="F21A2B9F56F14BF8A6E9B3FEEC668CB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3">
    <w:name w:val="18A830F6D8914BD19A46F04E63A7C41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3">
    <w:name w:val="4560E669CAC34DE58D3C5343432654A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3">
    <w:name w:val="AD923638B2C84325B293867C0DEB359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2">
    <w:name w:val="E4FE00E74C1145AF860CDABF23A65E2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2">
    <w:name w:val="9AB52BD3AE4C496D8661CBB95D3CF8F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2">
    <w:name w:val="37BC2D416188412BA02B767D6098BA1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2">
    <w:name w:val="6CCA075CDCA848E49386AAD57A3DEFD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2">
    <w:name w:val="F9449EE86499417FAB2F4600F28D787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2">
    <w:name w:val="AF69563DE04C4CA5A58786F4587BAF6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2">
    <w:name w:val="54560BD214DB443C86950E229BFF25F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7">
    <w:name w:val="93B1C2B1BB924AEA9C77DDEC41354930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7">
    <w:name w:val="BCCC2E337B094C42AE5836E69562378D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7">
    <w:name w:val="D960009571B24DD2A8FFB80264A4CB2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7">
    <w:name w:val="783229FF22C44782BC98A5E39CC3A17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7">
    <w:name w:val="3C528EE07DB24D9C9E6865199D388C2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7">
    <w:name w:val="2DE5EBA0292A4A2B85BCE6751471A88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7">
    <w:name w:val="EF4E171429BA4A4A9E1BCFA43CDD7A0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7">
    <w:name w:val="943B0A47345844829AF5949E90E7B37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7">
    <w:name w:val="50A581C336094502B3CE6328793296F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7">
    <w:name w:val="5DACE5EBA0B544A8866678E7667CDB3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7">
    <w:name w:val="6139C4F5D4474C23A7335C49ACD2F26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7">
    <w:name w:val="A559D87750A5419DA753436E17CAD19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7">
    <w:name w:val="BAC26CACBD554118850976F6470EAB9F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7">
    <w:name w:val="9C68272D47204AC6AB210CB1EA37713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7">
    <w:name w:val="74C7F7F94F9141B7B38284880816784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7">
    <w:name w:val="5C9CEBE96D4844B5952542604A353AC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7">
    <w:name w:val="8B8D2FB5A57341CB8B05B3BEE4A6456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7">
    <w:name w:val="EE8B70640E764A4F8109B7ED2DBE04D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7">
    <w:name w:val="D813C5EB1C24409C94FCC24D8CFF175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7">
    <w:name w:val="56A6FCE5E76C4E83ACB229BE92F7A2C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0">
    <w:name w:val="DB4EEBEBAD674186838CD9E1CECBB3C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4">
    <w:name w:val="27C6ACBC8F2A473288A98ACB1B158B7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4">
    <w:name w:val="61EB00635A2D40D0A3A82624F13B4F2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4">
    <w:name w:val="C32980A948274F91AA00CA9510FB024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4">
    <w:name w:val="F21A2B9F56F14BF8A6E9B3FEEC668CB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4">
    <w:name w:val="18A830F6D8914BD19A46F04E63A7C41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4">
    <w:name w:val="4560E669CAC34DE58D3C5343432654A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4">
    <w:name w:val="AD923638B2C84325B293867C0DEB359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3">
    <w:name w:val="E4FE00E74C1145AF860CDABF23A65E2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3">
    <w:name w:val="9AB52BD3AE4C496D8661CBB95D3CF8F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3">
    <w:name w:val="37BC2D416188412BA02B767D6098BA1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3">
    <w:name w:val="6CCA075CDCA848E49386AAD57A3DEFD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3">
    <w:name w:val="F9449EE86499417FAB2F4600F28D787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3">
    <w:name w:val="AF69563DE04C4CA5A58786F4587BAF6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3">
    <w:name w:val="54560BD214DB443C86950E229BFF25F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8">
    <w:name w:val="93B1C2B1BB924AEA9C77DDEC41354930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8">
    <w:name w:val="BCCC2E337B094C42AE5836E69562378D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8">
    <w:name w:val="D960009571B24DD2A8FFB80264A4CB2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8">
    <w:name w:val="783229FF22C44782BC98A5E39CC3A17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8">
    <w:name w:val="3C528EE07DB24D9C9E6865199D388C2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8">
    <w:name w:val="2DE5EBA0292A4A2B85BCE6751471A88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8">
    <w:name w:val="EF4E171429BA4A4A9E1BCFA43CDD7A0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8">
    <w:name w:val="943B0A47345844829AF5949E90E7B37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8">
    <w:name w:val="50A581C336094502B3CE6328793296F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8">
    <w:name w:val="5DACE5EBA0B544A8866678E7667CDB3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8">
    <w:name w:val="6139C4F5D4474C23A7335C49ACD2F26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8">
    <w:name w:val="A559D87750A5419DA753436E17CAD19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8">
    <w:name w:val="BAC26CACBD554118850976F6470EAB9F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8">
    <w:name w:val="9C68272D47204AC6AB210CB1EA37713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8">
    <w:name w:val="74C7F7F94F9141B7B38284880816784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8">
    <w:name w:val="5C9CEBE96D4844B5952542604A353AC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8">
    <w:name w:val="8B8D2FB5A57341CB8B05B3BEE4A6456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8">
    <w:name w:val="EE8B70640E764A4F8109B7ED2DBE04D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8">
    <w:name w:val="D813C5EB1C24409C94FCC24D8CFF175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8">
    <w:name w:val="56A6FCE5E76C4E83ACB229BE92F7A2C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1">
    <w:name w:val="DB4EEBEBAD674186838CD9E1CECBB3C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5">
    <w:name w:val="27C6ACBC8F2A473288A98ACB1B158B7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5">
    <w:name w:val="61EB00635A2D40D0A3A82624F13B4F2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5">
    <w:name w:val="C32980A948274F91AA00CA9510FB024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5">
    <w:name w:val="F21A2B9F56F14BF8A6E9B3FEEC668CB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5">
    <w:name w:val="18A830F6D8914BD19A46F04E63A7C41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5">
    <w:name w:val="4560E669CAC34DE58D3C5343432654A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5">
    <w:name w:val="AD923638B2C84325B293867C0DEB359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4">
    <w:name w:val="E4FE00E74C1145AF860CDABF23A65E2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4">
    <w:name w:val="9AB52BD3AE4C496D8661CBB95D3CF8F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4">
    <w:name w:val="37BC2D416188412BA02B767D6098BA1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4">
    <w:name w:val="6CCA075CDCA848E49386AAD57A3DEFD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4">
    <w:name w:val="F9449EE86499417FAB2F4600F28D787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4">
    <w:name w:val="AF69563DE04C4CA5A58786F4587BAF6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4">
    <w:name w:val="54560BD214DB443C86950E229BFF25F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9">
    <w:name w:val="93B1C2B1BB924AEA9C77DDEC41354930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9">
    <w:name w:val="BCCC2E337B094C42AE5836E69562378D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9">
    <w:name w:val="D960009571B24DD2A8FFB80264A4CB2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9">
    <w:name w:val="783229FF22C44782BC98A5E39CC3A17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9">
    <w:name w:val="3C528EE07DB24D9C9E6865199D388C2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9">
    <w:name w:val="2DE5EBA0292A4A2B85BCE6751471A88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9">
    <w:name w:val="EF4E171429BA4A4A9E1BCFA43CDD7A0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9">
    <w:name w:val="943B0A47345844829AF5949E90E7B37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9">
    <w:name w:val="50A581C336094502B3CE6328793296F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9">
    <w:name w:val="5DACE5EBA0B544A8866678E7667CDB3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9">
    <w:name w:val="6139C4F5D4474C23A7335C49ACD2F26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9">
    <w:name w:val="A559D87750A5419DA753436E17CAD19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9">
    <w:name w:val="BAC26CACBD554118850976F6470EAB9F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9">
    <w:name w:val="9C68272D47204AC6AB210CB1EA37713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9">
    <w:name w:val="74C7F7F94F9141B7B38284880816784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9">
    <w:name w:val="5C9CEBE96D4844B5952542604A353AC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9">
    <w:name w:val="8B8D2FB5A57341CB8B05B3BEE4A6456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9">
    <w:name w:val="EE8B70640E764A4F8109B7ED2DBE04D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9">
    <w:name w:val="D813C5EB1C24409C94FCC24D8CFF175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9">
    <w:name w:val="56A6FCE5E76C4E83ACB229BE92F7A2C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2">
    <w:name w:val="DB4EEBEBAD674186838CD9E1CECBB3C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6">
    <w:name w:val="27C6ACBC8F2A473288A98ACB1B158B7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6">
    <w:name w:val="61EB00635A2D40D0A3A82624F13B4F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6">
    <w:name w:val="C32980A948274F91AA00CA9510FB024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6">
    <w:name w:val="F21A2B9F56F14BF8A6E9B3FEEC668CB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6">
    <w:name w:val="18A830F6D8914BD19A46F04E63A7C41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6">
    <w:name w:val="4560E669CAC34DE58D3C5343432654A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6">
    <w:name w:val="AD923638B2C84325B293867C0DEB359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5">
    <w:name w:val="E4FE00E74C1145AF860CDABF23A65E2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5">
    <w:name w:val="9AB52BD3AE4C496D8661CBB95D3CF8F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5">
    <w:name w:val="37BC2D416188412BA02B767D6098BA1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5">
    <w:name w:val="6CCA075CDCA848E49386AAD57A3DEFD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5">
    <w:name w:val="F9449EE86499417FAB2F4600F28D787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5">
    <w:name w:val="AF69563DE04C4CA5A58786F4587BAF6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5">
    <w:name w:val="54560BD214DB443C86950E229BFF25F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0">
    <w:name w:val="93B1C2B1BB924AEA9C77DDEC41354930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0">
    <w:name w:val="BCCC2E337B094C42AE5836E69562378D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0">
    <w:name w:val="D960009571B24DD2A8FFB80264A4CB2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0">
    <w:name w:val="783229FF22C44782BC98A5E39CC3A17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0">
    <w:name w:val="3C528EE07DB24D9C9E6865199D388C2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0">
    <w:name w:val="2DE5EBA0292A4A2B85BCE6751471A88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0">
    <w:name w:val="EF4E171429BA4A4A9E1BCFA43CDD7A0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0">
    <w:name w:val="943B0A47345844829AF5949E90E7B37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0">
    <w:name w:val="50A581C336094502B3CE6328793296F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0">
    <w:name w:val="5DACE5EBA0B544A8866678E7667CDB3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0">
    <w:name w:val="6139C4F5D4474C23A7335C49ACD2F26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0">
    <w:name w:val="A559D87750A5419DA753436E17CAD19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0">
    <w:name w:val="BAC26CACBD554118850976F6470EAB9F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0">
    <w:name w:val="9C68272D47204AC6AB210CB1EA37713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0">
    <w:name w:val="74C7F7F94F9141B7B38284880816784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0">
    <w:name w:val="5C9CEBE96D4844B5952542604A353AC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0">
    <w:name w:val="8B8D2FB5A57341CB8B05B3BEE4A6456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0">
    <w:name w:val="EE8B70640E764A4F8109B7ED2DBE04D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0">
    <w:name w:val="D813C5EB1C24409C94FCC24D8CFF175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0">
    <w:name w:val="56A6FCE5E76C4E83ACB229BE92F7A2C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3">
    <w:name w:val="DB4EEBEBAD674186838CD9E1CECBB3C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7">
    <w:name w:val="27C6ACBC8F2A473288A98ACB1B158B7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7">
    <w:name w:val="61EB00635A2D40D0A3A82624F13B4F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7">
    <w:name w:val="C32980A948274F91AA00CA9510FB024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7">
    <w:name w:val="F21A2B9F56F14BF8A6E9B3FEEC668CB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7">
    <w:name w:val="18A830F6D8914BD19A46F04E63A7C41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7">
    <w:name w:val="4560E669CAC34DE58D3C5343432654A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7">
    <w:name w:val="AD923638B2C84325B293867C0DEB359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6">
    <w:name w:val="E4FE00E74C1145AF860CDABF23A65E2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6">
    <w:name w:val="9AB52BD3AE4C496D8661CBB95D3CF8F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6">
    <w:name w:val="37BC2D416188412BA02B767D6098BA1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6">
    <w:name w:val="6CCA075CDCA848E49386AAD57A3DEFD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6">
    <w:name w:val="F9449EE86499417FAB2F4600F28D787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6">
    <w:name w:val="AF69563DE04C4CA5A58786F4587BAF6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6">
    <w:name w:val="54560BD214DB443C86950E229BFF25F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1">
    <w:name w:val="93B1C2B1BB924AEA9C77DDEC41354930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1">
    <w:name w:val="BCCC2E337B094C42AE5836E69562378D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1">
    <w:name w:val="D960009571B24DD2A8FFB80264A4CB2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1">
    <w:name w:val="783229FF22C44782BC98A5E39CC3A17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1">
    <w:name w:val="3C528EE07DB24D9C9E6865199D388C2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1">
    <w:name w:val="2DE5EBA0292A4A2B85BCE6751471A88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1">
    <w:name w:val="EF4E171429BA4A4A9E1BCFA43CDD7A0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1">
    <w:name w:val="943B0A47345844829AF5949E90E7B37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1">
    <w:name w:val="50A581C336094502B3CE6328793296F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1">
    <w:name w:val="5DACE5EBA0B544A8866678E7667CDB3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1">
    <w:name w:val="6139C4F5D4474C23A7335C49ACD2F26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1">
    <w:name w:val="A559D87750A5419DA753436E17CAD19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1">
    <w:name w:val="BAC26CACBD554118850976F6470EAB9F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1">
    <w:name w:val="9C68272D47204AC6AB210CB1EA37713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1">
    <w:name w:val="74C7F7F94F9141B7B38284880816784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1">
    <w:name w:val="5C9CEBE96D4844B5952542604A353AC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1">
    <w:name w:val="8B8D2FB5A57341CB8B05B3BEE4A6456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1">
    <w:name w:val="EE8B70640E764A4F8109B7ED2DBE04D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1">
    <w:name w:val="D813C5EB1C24409C94FCC24D8CFF175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1">
    <w:name w:val="56A6FCE5E76C4E83ACB229BE92F7A2C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4">
    <w:name w:val="DB4EEBEBAD674186838CD9E1CECBB3C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8">
    <w:name w:val="27C6ACBC8F2A473288A98ACB1B158B7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8">
    <w:name w:val="61EB00635A2D40D0A3A82624F13B4F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8">
    <w:name w:val="C32980A948274F91AA00CA9510FB024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8">
    <w:name w:val="F21A2B9F56F14BF8A6E9B3FEEC668CB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8">
    <w:name w:val="18A830F6D8914BD19A46F04E63A7C41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8">
    <w:name w:val="4560E669CAC34DE58D3C5343432654A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8">
    <w:name w:val="AD923638B2C84325B293867C0DEB359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7">
    <w:name w:val="E4FE00E74C1145AF860CDABF23A65E2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7">
    <w:name w:val="9AB52BD3AE4C496D8661CBB95D3CF8F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7">
    <w:name w:val="37BC2D416188412BA02B767D6098BA1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7">
    <w:name w:val="6CCA075CDCA848E49386AAD57A3DEFD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7">
    <w:name w:val="F9449EE86499417FAB2F4600F28D787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7">
    <w:name w:val="AF69563DE04C4CA5A58786F4587BAF6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7">
    <w:name w:val="54560BD214DB443C86950E229BFF25F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2">
    <w:name w:val="93B1C2B1BB924AEA9C77DDEC41354930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2">
    <w:name w:val="BCCC2E337B094C42AE5836E69562378D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2">
    <w:name w:val="D960009571B24DD2A8FFB80264A4CB2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2">
    <w:name w:val="783229FF22C44782BC98A5E39CC3A17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2">
    <w:name w:val="3C528EE07DB24D9C9E6865199D388C2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2">
    <w:name w:val="2DE5EBA0292A4A2B85BCE6751471A88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2">
    <w:name w:val="EF4E171429BA4A4A9E1BCFA43CDD7A0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2">
    <w:name w:val="943B0A47345844829AF5949E90E7B37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2">
    <w:name w:val="50A581C336094502B3CE6328793296F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2">
    <w:name w:val="5DACE5EBA0B544A8866678E7667CDB3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2">
    <w:name w:val="6139C4F5D4474C23A7335C49ACD2F26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2">
    <w:name w:val="A559D87750A5419DA753436E17CAD19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2">
    <w:name w:val="BAC26CACBD554118850976F6470EAB9F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2">
    <w:name w:val="9C68272D47204AC6AB210CB1EA37713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2">
    <w:name w:val="74C7F7F94F9141B7B38284880816784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2">
    <w:name w:val="5C9CEBE96D4844B5952542604A353AC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2">
    <w:name w:val="8B8D2FB5A57341CB8B05B3BEE4A6456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2">
    <w:name w:val="EE8B70640E764A4F8109B7ED2DBE04D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2">
    <w:name w:val="D813C5EB1C24409C94FCC24D8CFF175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2">
    <w:name w:val="56A6FCE5E76C4E83ACB229BE92F7A2C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5">
    <w:name w:val="DB4EEBEBAD674186838CD9E1CECBB3C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9">
    <w:name w:val="27C6ACBC8F2A473288A98ACB1B158B7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9">
    <w:name w:val="61EB00635A2D40D0A3A82624F13B4F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9">
    <w:name w:val="C32980A948274F91AA00CA9510FB024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9">
    <w:name w:val="F21A2B9F56F14BF8A6E9B3FEEC668CB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9">
    <w:name w:val="18A830F6D8914BD19A46F04E63A7C41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9">
    <w:name w:val="4560E669CAC34DE58D3C5343432654A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9">
    <w:name w:val="AD923638B2C84325B293867C0DEB359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8">
    <w:name w:val="E4FE00E74C1145AF860CDABF23A65E2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8">
    <w:name w:val="9AB52BD3AE4C496D8661CBB95D3CF8F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8">
    <w:name w:val="37BC2D416188412BA02B767D6098BA1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8">
    <w:name w:val="6CCA075CDCA848E49386AAD57A3DEFD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8">
    <w:name w:val="F9449EE86499417FAB2F4600F28D787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8">
    <w:name w:val="AF69563DE04C4CA5A58786F4587BAF6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8">
    <w:name w:val="54560BD214DB443C86950E229BFF25F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3">
    <w:name w:val="93B1C2B1BB924AEA9C77DDEC41354930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3">
    <w:name w:val="BCCC2E337B094C42AE5836E69562378D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3">
    <w:name w:val="D960009571B24DD2A8FFB80264A4CB2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3">
    <w:name w:val="783229FF22C44782BC98A5E39CC3A17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3">
    <w:name w:val="3C528EE07DB24D9C9E6865199D388C2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3">
    <w:name w:val="2DE5EBA0292A4A2B85BCE6751471A88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3">
    <w:name w:val="EF4E171429BA4A4A9E1BCFA43CDD7A0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3">
    <w:name w:val="943B0A47345844829AF5949E90E7B37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3">
    <w:name w:val="50A581C336094502B3CE6328793296F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3">
    <w:name w:val="5DACE5EBA0B544A8866678E7667CDB3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3">
    <w:name w:val="6139C4F5D4474C23A7335C49ACD2F26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3">
    <w:name w:val="A559D87750A5419DA753436E17CAD19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3">
    <w:name w:val="BAC26CACBD554118850976F6470EAB9F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3">
    <w:name w:val="9C68272D47204AC6AB210CB1EA37713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3">
    <w:name w:val="74C7F7F94F9141B7B38284880816784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3">
    <w:name w:val="5C9CEBE96D4844B5952542604A353AC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3">
    <w:name w:val="8B8D2FB5A57341CB8B05B3BEE4A6456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3">
    <w:name w:val="EE8B70640E764A4F8109B7ED2DBE04D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3">
    <w:name w:val="D813C5EB1C24409C94FCC24D8CFF175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3">
    <w:name w:val="56A6FCE5E76C4E83ACB229BE92F7A2C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6">
    <w:name w:val="DB4EEBEBAD674186838CD9E1CECBB3C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0">
    <w:name w:val="27C6ACBC8F2A473288A98ACB1B158B7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0">
    <w:name w:val="61EB00635A2D40D0A3A82624F13B4F2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0">
    <w:name w:val="C32980A948274F91AA00CA9510FB024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0">
    <w:name w:val="F21A2B9F56F14BF8A6E9B3FEEC668CB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0">
    <w:name w:val="18A830F6D8914BD19A46F04E63A7C41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0">
    <w:name w:val="4560E669CAC34DE58D3C5343432654A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0">
    <w:name w:val="AD923638B2C84325B293867C0DEB359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9">
    <w:name w:val="E4FE00E74C1145AF860CDABF23A65E2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9">
    <w:name w:val="9AB52BD3AE4C496D8661CBB95D3CF8F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9">
    <w:name w:val="37BC2D416188412BA02B767D6098BA1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9">
    <w:name w:val="6CCA075CDCA848E49386AAD57A3DEFD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9">
    <w:name w:val="F9449EE86499417FAB2F4600F28D787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9">
    <w:name w:val="AF69563DE04C4CA5A58786F4587BAF6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9">
    <w:name w:val="54560BD214DB443C86950E229BFF25F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4">
    <w:name w:val="93B1C2B1BB924AEA9C77DDEC41354930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4">
    <w:name w:val="BCCC2E337B094C42AE5836E69562378D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4">
    <w:name w:val="D960009571B24DD2A8FFB80264A4CB2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4">
    <w:name w:val="783229FF22C44782BC98A5E39CC3A17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4">
    <w:name w:val="3C528EE07DB24D9C9E6865199D388C2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4">
    <w:name w:val="2DE5EBA0292A4A2B85BCE6751471A88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4">
    <w:name w:val="EF4E171429BA4A4A9E1BCFA43CDD7A0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4">
    <w:name w:val="943B0A47345844829AF5949E90E7B37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4">
    <w:name w:val="50A581C336094502B3CE6328793296F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4">
    <w:name w:val="5DACE5EBA0B544A8866678E7667CDB3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4">
    <w:name w:val="6139C4F5D4474C23A7335C49ACD2F26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4">
    <w:name w:val="A559D87750A5419DA753436E17CAD19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4">
    <w:name w:val="BAC26CACBD554118850976F6470EAB9F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4">
    <w:name w:val="9C68272D47204AC6AB210CB1EA37713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4">
    <w:name w:val="74C7F7F94F9141B7B38284880816784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4">
    <w:name w:val="5C9CEBE96D4844B5952542604A353AC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4">
    <w:name w:val="8B8D2FB5A57341CB8B05B3BEE4A6456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4">
    <w:name w:val="EE8B70640E764A4F8109B7ED2DBE04D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4">
    <w:name w:val="D813C5EB1C24409C94FCC24D8CFF175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4">
    <w:name w:val="56A6FCE5E76C4E83ACB229BE92F7A2C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7">
    <w:name w:val="DB4EEBEBAD674186838CD9E1CECBB3CA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1">
    <w:name w:val="27C6ACBC8F2A473288A98ACB1B158B7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1">
    <w:name w:val="61EB00635A2D40D0A3A82624F13B4F2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1">
    <w:name w:val="C32980A948274F91AA00CA9510FB024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1">
    <w:name w:val="F21A2B9F56F14BF8A6E9B3FEEC668C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1">
    <w:name w:val="18A830F6D8914BD19A46F04E63A7C41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1">
    <w:name w:val="4560E669CAC34DE58D3C5343432654A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1">
    <w:name w:val="AD923638B2C84325B293867C0DEB359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0">
    <w:name w:val="E4FE00E74C1145AF860CDABF23A65E2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0">
    <w:name w:val="9AB52BD3AE4C496D8661CBB95D3CF8F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0">
    <w:name w:val="37BC2D416188412BA02B767D6098BA1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0">
    <w:name w:val="6CCA075CDCA848E49386AAD57A3DEFD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0">
    <w:name w:val="F9449EE86499417FAB2F4600F28D787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0">
    <w:name w:val="AF69563DE04C4CA5A58786F4587BAF6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0">
    <w:name w:val="54560BD214DB443C86950E229BFF25F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5">
    <w:name w:val="93B1C2B1BB924AEA9C77DDEC41354930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5">
    <w:name w:val="BCCC2E337B094C42AE5836E69562378D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5">
    <w:name w:val="D960009571B24DD2A8FFB80264A4CB2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5">
    <w:name w:val="783229FF22C44782BC98A5E39CC3A17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5">
    <w:name w:val="3C528EE07DB24D9C9E6865199D388C2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5">
    <w:name w:val="2DE5EBA0292A4A2B85BCE6751471A88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5">
    <w:name w:val="EF4E171429BA4A4A9E1BCFA43CDD7A0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5">
    <w:name w:val="943B0A47345844829AF5949E90E7B37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5">
    <w:name w:val="50A581C336094502B3CE6328793296F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5">
    <w:name w:val="5DACE5EBA0B544A8866678E7667CDB3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5">
    <w:name w:val="6139C4F5D4474C23A7335C49ACD2F26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5">
    <w:name w:val="A559D87750A5419DA753436E17CAD19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5">
    <w:name w:val="BAC26CACBD554118850976F6470EAB9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5">
    <w:name w:val="9C68272D47204AC6AB210CB1EA37713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5">
    <w:name w:val="74C7F7F94F9141B7B38284880816784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5">
    <w:name w:val="5C9CEBE96D4844B5952542604A353AC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5">
    <w:name w:val="8B8D2FB5A57341CB8B05B3BEE4A6456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5">
    <w:name w:val="EE8B70640E764A4F8109B7ED2DBE04D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5">
    <w:name w:val="D813C5EB1C24409C94FCC24D8CFF175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5">
    <w:name w:val="56A6FCE5E76C4E83ACB229BE92F7A2C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8">
    <w:name w:val="DB4EEBEBAD674186838CD9E1CECBB3CA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2">
    <w:name w:val="27C6ACBC8F2A473288A98ACB1B158B7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2">
    <w:name w:val="61EB00635A2D40D0A3A82624F13B4F2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2">
    <w:name w:val="C32980A948274F91AA00CA9510FB024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2">
    <w:name w:val="F21A2B9F56F14BF8A6E9B3FEEC668C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2">
    <w:name w:val="18A830F6D8914BD19A46F04E63A7C41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2">
    <w:name w:val="4560E669CAC34DE58D3C5343432654A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2">
    <w:name w:val="AD923638B2C84325B293867C0DEB359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1">
    <w:name w:val="E4FE00E74C1145AF860CDABF23A65E2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1">
    <w:name w:val="9AB52BD3AE4C496D8661CBB95D3CF8F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1">
    <w:name w:val="37BC2D416188412BA02B767D6098BA1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1">
    <w:name w:val="6CCA075CDCA848E49386AAD57A3DEFD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1">
    <w:name w:val="F9449EE86499417FAB2F4600F28D787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1">
    <w:name w:val="AF69563DE04C4CA5A58786F4587BAF6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1">
    <w:name w:val="54560BD214DB443C86950E229BFF25F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6">
    <w:name w:val="93B1C2B1BB924AEA9C77DDEC41354930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6">
    <w:name w:val="BCCC2E337B094C42AE5836E69562378D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6">
    <w:name w:val="D960009571B24DD2A8FFB80264A4CB2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6">
    <w:name w:val="783229FF22C44782BC98A5E39CC3A17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6">
    <w:name w:val="3C528EE07DB24D9C9E6865199D388C2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6">
    <w:name w:val="2DE5EBA0292A4A2B85BCE6751471A88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6">
    <w:name w:val="EF4E171429BA4A4A9E1BCFA43CDD7A0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6">
    <w:name w:val="943B0A47345844829AF5949E90E7B37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6">
    <w:name w:val="50A581C336094502B3CE6328793296F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6">
    <w:name w:val="5DACE5EBA0B544A8866678E7667CDB3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6">
    <w:name w:val="6139C4F5D4474C23A7335C49ACD2F26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6">
    <w:name w:val="A559D87750A5419DA753436E17CAD19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6">
    <w:name w:val="BAC26CACBD554118850976F6470EAB9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6">
    <w:name w:val="9C68272D47204AC6AB210CB1EA37713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6">
    <w:name w:val="74C7F7F94F9141B7B38284880816784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6">
    <w:name w:val="5C9CEBE96D4844B5952542604A353AC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6">
    <w:name w:val="8B8D2FB5A57341CB8B05B3BEE4A6456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6">
    <w:name w:val="EE8B70640E764A4F8109B7ED2DBE04D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6">
    <w:name w:val="D813C5EB1C24409C94FCC24D8CFF175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6">
    <w:name w:val="56A6FCE5E76C4E83ACB229BE92F7A2C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9">
    <w:name w:val="DB4EEBEBAD674186838CD9E1CECBB3CA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3">
    <w:name w:val="27C6ACBC8F2A473288A98ACB1B158B7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3">
    <w:name w:val="61EB00635A2D40D0A3A82624F13B4F2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3">
    <w:name w:val="C32980A948274F91AA00CA9510FB024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3">
    <w:name w:val="F21A2B9F56F14BF8A6E9B3FEEC668C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3">
    <w:name w:val="18A830F6D8914BD19A46F04E63A7C41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3">
    <w:name w:val="4560E669CAC34DE58D3C5343432654A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3">
    <w:name w:val="AD923638B2C84325B293867C0DEB359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2">
    <w:name w:val="E4FE00E74C1145AF860CDABF23A65E2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2">
    <w:name w:val="9AB52BD3AE4C496D8661CBB95D3CF8F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2">
    <w:name w:val="37BC2D416188412BA02B767D6098BA1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2">
    <w:name w:val="6CCA075CDCA848E49386AAD57A3DEFD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2">
    <w:name w:val="F9449EE86499417FAB2F4600F28D787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2">
    <w:name w:val="AF69563DE04C4CA5A58786F4587BAF6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2">
    <w:name w:val="54560BD214DB443C86950E229BFF25F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7">
    <w:name w:val="93B1C2B1BB924AEA9C77DDEC41354930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7">
    <w:name w:val="BCCC2E337B094C42AE5836E69562378D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7">
    <w:name w:val="D960009571B24DD2A8FFB80264A4CB2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7">
    <w:name w:val="783229FF22C44782BC98A5E39CC3A17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7">
    <w:name w:val="3C528EE07DB24D9C9E6865199D388C2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7">
    <w:name w:val="2DE5EBA0292A4A2B85BCE6751471A88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7">
    <w:name w:val="EF4E171429BA4A4A9E1BCFA43CDD7A0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7">
    <w:name w:val="943B0A47345844829AF5949E90E7B37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7">
    <w:name w:val="50A581C336094502B3CE6328793296F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7">
    <w:name w:val="5DACE5EBA0B544A8866678E7667CDB3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7">
    <w:name w:val="6139C4F5D4474C23A7335C49ACD2F26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7">
    <w:name w:val="A559D87750A5419DA753436E17CAD19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7">
    <w:name w:val="BAC26CACBD554118850976F6470EAB9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7">
    <w:name w:val="9C68272D47204AC6AB210CB1EA37713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7">
    <w:name w:val="74C7F7F94F9141B7B38284880816784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7">
    <w:name w:val="5C9CEBE96D4844B5952542604A353AC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7">
    <w:name w:val="8B8D2FB5A57341CB8B05B3BEE4A6456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7">
    <w:name w:val="EE8B70640E764A4F8109B7ED2DBE04D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7">
    <w:name w:val="D813C5EB1C24409C94FCC24D8CFF175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7">
    <w:name w:val="56A6FCE5E76C4E83ACB229BE92F7A2C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0">
    <w:name w:val="DB4EEBEBAD674186838CD9E1CECBB3CA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4">
    <w:name w:val="27C6ACBC8F2A473288A98ACB1B158B7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4">
    <w:name w:val="61EB00635A2D40D0A3A82624F13B4F2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4">
    <w:name w:val="C32980A948274F91AA00CA9510FB024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4">
    <w:name w:val="F21A2B9F56F14BF8A6E9B3FEEC668C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4">
    <w:name w:val="18A830F6D8914BD19A46F04E63A7C41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4">
    <w:name w:val="4560E669CAC34DE58D3C5343432654A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4">
    <w:name w:val="AD923638B2C84325B293867C0DEB359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3">
    <w:name w:val="E4FE00E74C1145AF860CDABF23A65E2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3">
    <w:name w:val="9AB52BD3AE4C496D8661CBB95D3CF8F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3">
    <w:name w:val="37BC2D416188412BA02B767D6098BA1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3">
    <w:name w:val="6CCA075CDCA848E49386AAD57A3DEFD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3">
    <w:name w:val="F9449EE86499417FAB2F4600F28D787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3">
    <w:name w:val="AF69563DE04C4CA5A58786F4587BAF6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3">
    <w:name w:val="54560BD214DB443C86950E229BFF25F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8">
    <w:name w:val="93B1C2B1BB924AEA9C77DDEC41354930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8">
    <w:name w:val="BCCC2E337B094C42AE5836E69562378D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8">
    <w:name w:val="D960009571B24DD2A8FFB80264A4CB2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8">
    <w:name w:val="783229FF22C44782BC98A5E39CC3A17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8">
    <w:name w:val="3C528EE07DB24D9C9E6865199D388C2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8">
    <w:name w:val="2DE5EBA0292A4A2B85BCE6751471A88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8">
    <w:name w:val="EF4E171429BA4A4A9E1BCFA43CDD7A0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8">
    <w:name w:val="943B0A47345844829AF5949E90E7B37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8">
    <w:name w:val="50A581C336094502B3CE6328793296F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8">
    <w:name w:val="5DACE5EBA0B544A8866678E7667CDB3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8">
    <w:name w:val="6139C4F5D4474C23A7335C49ACD2F26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8">
    <w:name w:val="A559D87750A5419DA753436E17CAD19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8">
    <w:name w:val="BAC26CACBD554118850976F6470EAB9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8">
    <w:name w:val="9C68272D47204AC6AB210CB1EA37713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8">
    <w:name w:val="74C7F7F94F9141B7B38284880816784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8">
    <w:name w:val="5C9CEBE96D4844B5952542604A353AC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8">
    <w:name w:val="8B8D2FB5A57341CB8B05B3BEE4A6456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8">
    <w:name w:val="EE8B70640E764A4F8109B7ED2DBE04D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8">
    <w:name w:val="D813C5EB1C24409C94FCC24D8CFF175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8">
    <w:name w:val="56A6FCE5E76C4E83ACB229BE92F7A2C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1">
    <w:name w:val="DB4EEBEBAD674186838CD9E1CECBB3CA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5">
    <w:name w:val="27C6ACBC8F2A473288A98ACB1B158B7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5">
    <w:name w:val="61EB00635A2D40D0A3A82624F13B4F2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5">
    <w:name w:val="C32980A948274F91AA00CA9510FB024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5">
    <w:name w:val="F21A2B9F56F14BF8A6E9B3FEEC668C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5">
    <w:name w:val="18A830F6D8914BD19A46F04E63A7C41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5">
    <w:name w:val="4560E669CAC34DE58D3C5343432654A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5">
    <w:name w:val="AD923638B2C84325B293867C0DEB359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4">
    <w:name w:val="E4FE00E74C1145AF860CDABF23A65E2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4">
    <w:name w:val="9AB52BD3AE4C496D8661CBB95D3CF8F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4">
    <w:name w:val="37BC2D416188412BA02B767D6098BA1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4">
    <w:name w:val="6CCA075CDCA848E49386AAD57A3DEFD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4">
    <w:name w:val="F9449EE86499417FAB2F4600F28D787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4">
    <w:name w:val="AF69563DE04C4CA5A58786F4587BAF6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4">
    <w:name w:val="54560BD214DB443C86950E229BFF25F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9">
    <w:name w:val="93B1C2B1BB924AEA9C77DDEC41354930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9">
    <w:name w:val="BCCC2E337B094C42AE5836E69562378D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9">
    <w:name w:val="D960009571B24DD2A8FFB80264A4CB2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9">
    <w:name w:val="783229FF22C44782BC98A5E39CC3A17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9">
    <w:name w:val="3C528EE07DB24D9C9E6865199D388C2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9">
    <w:name w:val="2DE5EBA0292A4A2B85BCE6751471A88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9">
    <w:name w:val="EF4E171429BA4A4A9E1BCFA43CDD7A0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9">
    <w:name w:val="943B0A47345844829AF5949E90E7B37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9">
    <w:name w:val="50A581C336094502B3CE6328793296F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9">
    <w:name w:val="5DACE5EBA0B544A8866678E7667CDB3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9">
    <w:name w:val="6139C4F5D4474C23A7335C49ACD2F26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9">
    <w:name w:val="A559D87750A5419DA753436E17CAD19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9">
    <w:name w:val="BAC26CACBD554118850976F6470EAB9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9">
    <w:name w:val="9C68272D47204AC6AB210CB1EA37713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9">
    <w:name w:val="74C7F7F94F9141B7B38284880816784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9">
    <w:name w:val="5C9CEBE96D4844B5952542604A353AC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9">
    <w:name w:val="8B8D2FB5A57341CB8B05B3BEE4A6456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9">
    <w:name w:val="EE8B70640E764A4F8109B7ED2DBE04D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9">
    <w:name w:val="D813C5EB1C24409C94FCC24D8CFF175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9">
    <w:name w:val="56A6FCE5E76C4E83ACB229BE92F7A2C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2">
    <w:name w:val="DB4EEBEBAD674186838CD9E1CECBB3CA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6">
    <w:name w:val="27C6ACBC8F2A473288A98ACB1B158B7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6">
    <w:name w:val="61EB00635A2D40D0A3A82624F13B4F2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6">
    <w:name w:val="C32980A948274F91AA00CA9510FB024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6">
    <w:name w:val="F21A2B9F56F14BF8A6E9B3FEEC668C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6">
    <w:name w:val="18A830F6D8914BD19A46F04E63A7C41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6">
    <w:name w:val="4560E669CAC34DE58D3C5343432654A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6">
    <w:name w:val="AD923638B2C84325B293867C0DEB359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5">
    <w:name w:val="E4FE00E74C1145AF860CDABF23A65E2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5">
    <w:name w:val="9AB52BD3AE4C496D8661CBB95D3CF8F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5">
    <w:name w:val="37BC2D416188412BA02B767D6098BA1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5">
    <w:name w:val="6CCA075CDCA848E49386AAD57A3DEFD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5">
    <w:name w:val="F9449EE86499417FAB2F4600F28D787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5">
    <w:name w:val="AF69563DE04C4CA5A58786F4587BAF6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5">
    <w:name w:val="54560BD214DB443C86950E229BFF25F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0">
    <w:name w:val="93B1C2B1BB924AEA9C77DDEC41354930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0">
    <w:name w:val="BCCC2E337B094C42AE5836E69562378D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0">
    <w:name w:val="D960009571B24DD2A8FFB80264A4CB2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0">
    <w:name w:val="783229FF22C44782BC98A5E39CC3A17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0">
    <w:name w:val="3C528EE07DB24D9C9E6865199D388C2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0">
    <w:name w:val="2DE5EBA0292A4A2B85BCE6751471A88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0">
    <w:name w:val="EF4E171429BA4A4A9E1BCFA43CDD7A0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0">
    <w:name w:val="943B0A47345844829AF5949E90E7B37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0">
    <w:name w:val="50A581C336094502B3CE6328793296F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0">
    <w:name w:val="5DACE5EBA0B544A8866678E7667CDB3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0">
    <w:name w:val="6139C4F5D4474C23A7335C49ACD2F26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0">
    <w:name w:val="A559D87750A5419DA753436E17CAD19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0">
    <w:name w:val="BAC26CACBD554118850976F6470EAB9F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0">
    <w:name w:val="9C68272D47204AC6AB210CB1EA37713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0">
    <w:name w:val="74C7F7F94F9141B7B38284880816784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0">
    <w:name w:val="5C9CEBE96D4844B5952542604A353AC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0">
    <w:name w:val="8B8D2FB5A57341CB8B05B3BEE4A6456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0">
    <w:name w:val="EE8B70640E764A4F8109B7ED2DBE04D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0">
    <w:name w:val="D813C5EB1C24409C94FCC24D8CFF175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0">
    <w:name w:val="56A6FCE5E76C4E83ACB229BE92F7A2C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3">
    <w:name w:val="DB4EEBEBAD674186838CD9E1CECBB3CA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7">
    <w:name w:val="27C6ACBC8F2A473288A98ACB1B158B77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7">
    <w:name w:val="61EB00635A2D40D0A3A82624F13B4F2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7">
    <w:name w:val="C32980A948274F91AA00CA9510FB024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7">
    <w:name w:val="F21A2B9F56F14BF8A6E9B3FEEC668C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7">
    <w:name w:val="18A830F6D8914BD19A46F04E63A7C41E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7">
    <w:name w:val="4560E669CAC34DE58D3C5343432654A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7">
    <w:name w:val="AD923638B2C84325B293867C0DEB359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6">
    <w:name w:val="E4FE00E74C1145AF860CDABF23A65E2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6">
    <w:name w:val="9AB52BD3AE4C496D8661CBB95D3CF8F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6">
    <w:name w:val="37BC2D416188412BA02B767D6098BA1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6">
    <w:name w:val="6CCA075CDCA848E49386AAD57A3DEFD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6">
    <w:name w:val="F9449EE86499417FAB2F4600F28D787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6">
    <w:name w:val="AF69563DE04C4CA5A58786F4587BAF6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6">
    <w:name w:val="54560BD214DB443C86950E229BFF25F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1">
    <w:name w:val="93B1C2B1BB924AEA9C77DDEC4135493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1">
    <w:name w:val="BCCC2E337B094C42AE5836E69562378D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1">
    <w:name w:val="D960009571B24DD2A8FFB80264A4CB2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1">
    <w:name w:val="783229FF22C44782BC98A5E39CC3A17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1">
    <w:name w:val="3C528EE07DB24D9C9E6865199D388C2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1">
    <w:name w:val="2DE5EBA0292A4A2B85BCE6751471A88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1">
    <w:name w:val="EF4E171429BA4A4A9E1BCFA43CDD7A0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1">
    <w:name w:val="943B0A47345844829AF5949E90E7B37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1">
    <w:name w:val="50A581C336094502B3CE6328793296F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1">
    <w:name w:val="5DACE5EBA0B544A8866678E7667CDB3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1">
    <w:name w:val="6139C4F5D4474C23A7335C49ACD2F26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1">
    <w:name w:val="A559D87750A5419DA753436E17CAD19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1">
    <w:name w:val="BAC26CACBD554118850976F6470EAB9F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1">
    <w:name w:val="9C68272D47204AC6AB210CB1EA37713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1">
    <w:name w:val="74C7F7F94F9141B7B38284880816784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1">
    <w:name w:val="5C9CEBE96D4844B5952542604A353AC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1">
    <w:name w:val="8B8D2FB5A57341CB8B05B3BEE4A6456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1">
    <w:name w:val="EE8B70640E764A4F8109B7ED2DBE04D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1">
    <w:name w:val="D813C5EB1C24409C94FCC24D8CFF175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1">
    <w:name w:val="56A6FCE5E76C4E83ACB229BE92F7A2C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4">
    <w:name w:val="DB4EEBEBAD674186838CD9E1CECBB3CA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8">
    <w:name w:val="27C6ACBC8F2A473288A98ACB1B158B77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8">
    <w:name w:val="61EB00635A2D40D0A3A82624F13B4F2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8">
    <w:name w:val="C32980A948274F91AA00CA9510FB024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8">
    <w:name w:val="F21A2B9F56F14BF8A6E9B3FEEC668C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8">
    <w:name w:val="18A830F6D8914BD19A46F04E63A7C41E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8">
    <w:name w:val="4560E669CAC34DE58D3C5343432654A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8">
    <w:name w:val="AD923638B2C84325B293867C0DEB359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7">
    <w:name w:val="E4FE00E74C1145AF860CDABF23A65E2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7">
    <w:name w:val="9AB52BD3AE4C496D8661CBB95D3CF8F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7">
    <w:name w:val="37BC2D416188412BA02B767D6098BA1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7">
    <w:name w:val="6CCA075CDCA848E49386AAD57A3DEFDC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7">
    <w:name w:val="F9449EE86499417FAB2F4600F28D787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7">
    <w:name w:val="AF69563DE04C4CA5A58786F4587BAF6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7">
    <w:name w:val="54560BD214DB443C86950E229BFF25F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2">
    <w:name w:val="93B1C2B1BB924AEA9C77DDEC4135493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2">
    <w:name w:val="BCCC2E337B094C42AE5836E69562378D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2">
    <w:name w:val="D960009571B24DD2A8FFB80264A4CB2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2">
    <w:name w:val="783229FF22C44782BC98A5E39CC3A17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2">
    <w:name w:val="3C528EE07DB24D9C9E6865199D388C2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2">
    <w:name w:val="2DE5EBA0292A4A2B85BCE6751471A88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2">
    <w:name w:val="EF4E171429BA4A4A9E1BCFA43CDD7A0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2">
    <w:name w:val="943B0A47345844829AF5949E90E7B37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2">
    <w:name w:val="50A581C336094502B3CE6328793296F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2">
    <w:name w:val="5DACE5EBA0B544A8866678E7667CDB3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2">
    <w:name w:val="6139C4F5D4474C23A7335C49ACD2F26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2">
    <w:name w:val="A559D87750A5419DA753436E17CAD19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2">
    <w:name w:val="BAC26CACBD554118850976F6470EAB9F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2">
    <w:name w:val="9C68272D47204AC6AB210CB1EA37713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2">
    <w:name w:val="74C7F7F94F9141B7B38284880816784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2">
    <w:name w:val="5C9CEBE96D4844B5952542604A353AC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2">
    <w:name w:val="8B8D2FB5A57341CB8B05B3BEE4A6456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2">
    <w:name w:val="EE8B70640E764A4F8109B7ED2DBE04D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2">
    <w:name w:val="D813C5EB1C24409C94FCC24D8CFF175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2">
    <w:name w:val="56A6FCE5E76C4E83ACB229BE92F7A2C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5">
    <w:name w:val="DB4EEBEBAD674186838CD9E1CECBB3CA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9">
    <w:name w:val="27C6ACBC8F2A473288A98ACB1B158B77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9">
    <w:name w:val="61EB00635A2D40D0A3A82624F13B4F2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9">
    <w:name w:val="C32980A948274F91AA00CA9510FB024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9">
    <w:name w:val="F21A2B9F56F14BF8A6E9B3FEEC668C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9">
    <w:name w:val="18A830F6D8914BD19A46F04E63A7C41E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9">
    <w:name w:val="4560E669CAC34DE58D3C5343432654A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9">
    <w:name w:val="AD923638B2C84325B293867C0DEB359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8">
    <w:name w:val="E4FE00E74C1145AF860CDABF23A65E2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8">
    <w:name w:val="9AB52BD3AE4C496D8661CBB95D3CF8F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8">
    <w:name w:val="37BC2D416188412BA02B767D6098BA1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8">
    <w:name w:val="6CCA075CDCA848E49386AAD57A3DEFDC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8">
    <w:name w:val="F9449EE86499417FAB2F4600F28D787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8">
    <w:name w:val="AF69563DE04C4CA5A58786F4587BAF6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8">
    <w:name w:val="54560BD214DB443C86950E229BFF25F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3">
    <w:name w:val="93B1C2B1BB924AEA9C77DDEC4135493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3">
    <w:name w:val="BCCC2E337B094C42AE5836E69562378D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3">
    <w:name w:val="D960009571B24DD2A8FFB80264A4CB2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3">
    <w:name w:val="783229FF22C44782BC98A5E39CC3A17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3">
    <w:name w:val="3C528EE07DB24D9C9E6865199D388C2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3">
    <w:name w:val="2DE5EBA0292A4A2B85BCE6751471A88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3">
    <w:name w:val="EF4E171429BA4A4A9E1BCFA43CDD7A0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3">
    <w:name w:val="943B0A47345844829AF5949E90E7B37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3">
    <w:name w:val="50A581C336094502B3CE6328793296F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3">
    <w:name w:val="5DACE5EBA0B544A8866678E7667CDB3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3">
    <w:name w:val="6139C4F5D4474C23A7335C49ACD2F26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3">
    <w:name w:val="A559D87750A5419DA753436E17CAD19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3">
    <w:name w:val="BAC26CACBD554118850976F6470EAB9F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3">
    <w:name w:val="9C68272D47204AC6AB210CB1EA37713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3">
    <w:name w:val="74C7F7F94F9141B7B38284880816784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3">
    <w:name w:val="5C9CEBE96D4844B5952542604A353AC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3">
    <w:name w:val="8B8D2FB5A57341CB8B05B3BEE4A6456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3">
    <w:name w:val="EE8B70640E764A4F8109B7ED2DBE04D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3">
    <w:name w:val="D813C5EB1C24409C94FCC24D8CFF175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3">
    <w:name w:val="56A6FCE5E76C4E83ACB229BE92F7A2C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7EE6DB50FF04717AF7BC5ADD0977E2D">
    <w:name w:val="77EE6DB50FF04717AF7BC5ADD0977E2D"/>
    <w:rsid w:val="0062057C"/>
  </w:style>
  <w:style w:type="paragraph" w:customStyle="1" w:styleId="DD65A2AF39CA47DEBF53ACA4581E5674">
    <w:name w:val="DD65A2AF39CA47DEBF53ACA4581E5674"/>
    <w:rsid w:val="0062057C"/>
  </w:style>
  <w:style w:type="paragraph" w:customStyle="1" w:styleId="4A083962D9EF4D988424102F68510AEF">
    <w:name w:val="4A083962D9EF4D988424102F68510AEF"/>
    <w:rsid w:val="0062057C"/>
  </w:style>
  <w:style w:type="paragraph" w:customStyle="1" w:styleId="2AD41978A3C047A4A5E9E085ABF5BA95">
    <w:name w:val="2AD41978A3C047A4A5E9E085ABF5BA95"/>
    <w:rsid w:val="0062057C"/>
  </w:style>
  <w:style w:type="paragraph" w:customStyle="1" w:styleId="DA8F18514C864F80BE84CB9141EB1427">
    <w:name w:val="DA8F18514C864F80BE84CB9141EB1427"/>
    <w:rsid w:val="0062057C"/>
  </w:style>
  <w:style w:type="paragraph" w:customStyle="1" w:styleId="3700F66D90C34378A1E20DD42D9EDA1B">
    <w:name w:val="3700F66D90C34378A1E20DD42D9EDA1B"/>
    <w:rsid w:val="0062057C"/>
  </w:style>
  <w:style w:type="paragraph" w:customStyle="1" w:styleId="C1952F3A1C1647249CC493AE45D2D51F">
    <w:name w:val="C1952F3A1C1647249CC493AE45D2D51F"/>
    <w:rsid w:val="0062057C"/>
  </w:style>
  <w:style w:type="paragraph" w:customStyle="1" w:styleId="DB4EEBEBAD674186838CD9E1CECBB3CA46">
    <w:name w:val="DB4EEBEBAD674186838CD9E1CECBB3CA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0">
    <w:name w:val="27C6ACBC8F2A473288A98ACB1B158B77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0">
    <w:name w:val="61EB00635A2D40D0A3A82624F13B4F24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0">
    <w:name w:val="C32980A948274F91AA00CA9510FB024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0">
    <w:name w:val="F21A2B9F56F14BF8A6E9B3FEEC668CB3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0">
    <w:name w:val="18A830F6D8914BD19A46F04E63A7C41E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0">
    <w:name w:val="4560E669CAC34DE58D3C5343432654A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0">
    <w:name w:val="AD923638B2C84325B293867C0DEB359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9">
    <w:name w:val="E4FE00E74C1145AF860CDABF23A65E2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9">
    <w:name w:val="9AB52BD3AE4C496D8661CBB95D3CF8F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9">
    <w:name w:val="37BC2D416188412BA02B767D6098BA1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9">
    <w:name w:val="6CCA075CDCA848E49386AAD57A3DEFDC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9">
    <w:name w:val="F9449EE86499417FAB2F4600F28D787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9">
    <w:name w:val="AF69563DE04C4CA5A58786F4587BAF6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9">
    <w:name w:val="54560BD214DB443C86950E229BFF25F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4">
    <w:name w:val="93B1C2B1BB924AEA9C77DDEC4135493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4">
    <w:name w:val="BCCC2E337B094C42AE5836E69562378D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4">
    <w:name w:val="D960009571B24DD2A8FFB80264A4CB2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4">
    <w:name w:val="783229FF22C44782BC98A5E39CC3A17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4">
    <w:name w:val="3C528EE07DB24D9C9E6865199D388C2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4">
    <w:name w:val="2DE5EBA0292A4A2B85BCE6751471A88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4">
    <w:name w:val="EF4E171429BA4A4A9E1BCFA43CDD7A0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4">
    <w:name w:val="943B0A47345844829AF5949E90E7B37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4">
    <w:name w:val="50A581C336094502B3CE6328793296F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4">
    <w:name w:val="5DACE5EBA0B544A8866678E7667CDB3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4">
    <w:name w:val="6139C4F5D4474C23A7335C49ACD2F26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4">
    <w:name w:val="A559D87750A5419DA753436E17CAD19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4">
    <w:name w:val="BAC26CACBD554118850976F6470EAB9F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4">
    <w:name w:val="9C68272D47204AC6AB210CB1EA37713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4">
    <w:name w:val="74C7F7F94F9141B7B38284880816784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4">
    <w:name w:val="5C9CEBE96D4844B5952542604A353AC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4">
    <w:name w:val="8B8D2FB5A57341CB8B05B3BEE4A6456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4">
    <w:name w:val="EE8B70640E764A4F8109B7ED2DBE04D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4">
    <w:name w:val="D813C5EB1C24409C94FCC24D8CFF175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4">
    <w:name w:val="56A6FCE5E76C4E83ACB229BE92F7A2C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7">
    <w:name w:val="DB4EEBEBAD674186838CD9E1CECBB3CA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1">
    <w:name w:val="27C6ACBC8F2A473288A98ACB1B158B77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1">
    <w:name w:val="61EB00635A2D40D0A3A82624F13B4F24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1">
    <w:name w:val="C32980A948274F91AA00CA9510FB024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1">
    <w:name w:val="F21A2B9F56F14BF8A6E9B3FEEC668CB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1">
    <w:name w:val="18A830F6D8914BD19A46F04E63A7C41E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1">
    <w:name w:val="4560E669CAC34DE58D3C5343432654A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1">
    <w:name w:val="AD923638B2C84325B293867C0DEB359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0">
    <w:name w:val="E4FE00E74C1145AF860CDABF23A65E2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0">
    <w:name w:val="9AB52BD3AE4C496D8661CBB95D3CF8F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0">
    <w:name w:val="37BC2D416188412BA02B767D6098BA1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0">
    <w:name w:val="6CCA075CDCA848E49386AAD57A3DEFDC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0">
    <w:name w:val="F9449EE86499417FAB2F4600F28D787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0">
    <w:name w:val="AF69563DE04C4CA5A58786F4587BAF6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0">
    <w:name w:val="54560BD214DB443C86950E229BFF25F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5">
    <w:name w:val="93B1C2B1BB924AEA9C77DDEC4135493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5">
    <w:name w:val="BCCC2E337B094C42AE5836E69562378D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5">
    <w:name w:val="D960009571B24DD2A8FFB80264A4CB2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5">
    <w:name w:val="783229FF22C44782BC98A5E39CC3A17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5">
    <w:name w:val="3C528EE07DB24D9C9E6865199D388C2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5">
    <w:name w:val="2DE5EBA0292A4A2B85BCE6751471A88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5">
    <w:name w:val="EF4E171429BA4A4A9E1BCFA43CDD7A0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5">
    <w:name w:val="943B0A47345844829AF5949E90E7B37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5">
    <w:name w:val="50A581C336094502B3CE6328793296F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5">
    <w:name w:val="5DACE5EBA0B544A8866678E7667CDB3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5">
    <w:name w:val="6139C4F5D4474C23A7335C49ACD2F26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5">
    <w:name w:val="A559D87750A5419DA753436E17CAD19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5">
    <w:name w:val="BAC26CACBD554118850976F6470EAB9F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5">
    <w:name w:val="9C68272D47204AC6AB210CB1EA37713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5">
    <w:name w:val="74C7F7F94F9141B7B38284880816784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5">
    <w:name w:val="5C9CEBE96D4844B5952542604A353AC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5">
    <w:name w:val="8B8D2FB5A57341CB8B05B3BEE4A6456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5">
    <w:name w:val="EE8B70640E764A4F8109B7ED2DBE04D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5">
    <w:name w:val="D813C5EB1C24409C94FCC24D8CFF175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5">
    <w:name w:val="56A6FCE5E76C4E83ACB229BE92F7A2C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8">
    <w:name w:val="DB4EEBEBAD674186838CD9E1CECBB3CA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2">
    <w:name w:val="27C6ACBC8F2A473288A98ACB1B158B77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2">
    <w:name w:val="61EB00635A2D40D0A3A82624F13B4F24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2">
    <w:name w:val="C32980A948274F91AA00CA9510FB0242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2">
    <w:name w:val="F21A2B9F56F14BF8A6E9B3FEEC668CB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2">
    <w:name w:val="18A830F6D8914BD19A46F04E63A7C41E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2">
    <w:name w:val="4560E669CAC34DE58D3C5343432654A8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2">
    <w:name w:val="AD923638B2C84325B293867C0DEB359B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1">
    <w:name w:val="E4FE00E74C1145AF860CDABF23A65E2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1">
    <w:name w:val="9AB52BD3AE4C496D8661CBB95D3CF8F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1">
    <w:name w:val="37BC2D416188412BA02B767D6098BA1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1">
    <w:name w:val="6CCA075CDCA848E49386AAD57A3DEFD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1">
    <w:name w:val="F9449EE86499417FAB2F4600F28D787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1">
    <w:name w:val="AF69563DE04C4CA5A58786F4587BAF6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1">
    <w:name w:val="54560BD214DB443C86950E229BFF25F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6">
    <w:name w:val="93B1C2B1BB924AEA9C77DDEC4135493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6">
    <w:name w:val="BCCC2E337B094C42AE5836E69562378D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6">
    <w:name w:val="D960009571B24DD2A8FFB80264A4CB2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6">
    <w:name w:val="783229FF22C44782BC98A5E39CC3A17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6">
    <w:name w:val="3C528EE07DB24D9C9E6865199D388C2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6">
    <w:name w:val="2DE5EBA0292A4A2B85BCE6751471A88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6">
    <w:name w:val="EF4E171429BA4A4A9E1BCFA43CDD7A0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6">
    <w:name w:val="943B0A47345844829AF5949E90E7B37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6">
    <w:name w:val="50A581C336094502B3CE6328793296F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6">
    <w:name w:val="5DACE5EBA0B544A8866678E7667CDB3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6">
    <w:name w:val="6139C4F5D4474C23A7335C49ACD2F26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6">
    <w:name w:val="A559D87750A5419DA753436E17CAD19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6">
    <w:name w:val="BAC26CACBD554118850976F6470EAB9F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6">
    <w:name w:val="9C68272D47204AC6AB210CB1EA37713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6">
    <w:name w:val="74C7F7F94F9141B7B38284880816784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6">
    <w:name w:val="5C9CEBE96D4844B5952542604A353AC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6">
    <w:name w:val="8B8D2FB5A57341CB8B05B3BEE4A6456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6">
    <w:name w:val="EE8B70640E764A4F8109B7ED2DBE04D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6">
    <w:name w:val="D813C5EB1C24409C94FCC24D8CFF175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6">
    <w:name w:val="56A6FCE5E76C4E83ACB229BE92F7A2C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9">
    <w:name w:val="DB4EEBEBAD674186838CD9E1CECBB3CA4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3">
    <w:name w:val="27C6ACBC8F2A473288A98ACB1B158B77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3">
    <w:name w:val="61EB00635A2D40D0A3A82624F13B4F24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3">
    <w:name w:val="C32980A948274F91AA00CA9510FB024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3">
    <w:name w:val="F21A2B9F56F14BF8A6E9B3FEEC668CB3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3">
    <w:name w:val="18A830F6D8914BD19A46F04E63A7C41E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3">
    <w:name w:val="4560E669CAC34DE58D3C5343432654A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3">
    <w:name w:val="AD923638B2C84325B293867C0DEB359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2">
    <w:name w:val="E4FE00E74C1145AF860CDABF23A65E2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2">
    <w:name w:val="9AB52BD3AE4C496D8661CBB95D3CF8F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2">
    <w:name w:val="37BC2D416188412BA02B767D6098BA1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2">
    <w:name w:val="6CCA075CDCA848E49386AAD57A3DEFDC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2">
    <w:name w:val="F9449EE86499417FAB2F4600F28D787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2">
    <w:name w:val="AF69563DE04C4CA5A58786F4587BAF68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2">
    <w:name w:val="54560BD214DB443C86950E229BFF25F2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7">
    <w:name w:val="93B1C2B1BB924AEA9C77DDEC41354930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7">
    <w:name w:val="BCCC2E337B094C42AE5836E69562378D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7">
    <w:name w:val="D960009571B24DD2A8FFB80264A4CB2C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7">
    <w:name w:val="783229FF22C44782BC98A5E39CC3A17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7">
    <w:name w:val="3C528EE07DB24D9C9E6865199D388C25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7">
    <w:name w:val="2DE5EBA0292A4A2B85BCE6751471A88B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7">
    <w:name w:val="EF4E171429BA4A4A9E1BCFA43CDD7A0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7">
    <w:name w:val="943B0A47345844829AF5949E90E7B37A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7">
    <w:name w:val="50A581C336094502B3CE6328793296F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7">
    <w:name w:val="5DACE5EBA0B544A8866678E7667CDB3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7">
    <w:name w:val="6139C4F5D4474C23A7335C49ACD2F26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7">
    <w:name w:val="A559D87750A5419DA753436E17CAD19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7">
    <w:name w:val="BAC26CACBD554118850976F6470EAB9F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7">
    <w:name w:val="9C68272D47204AC6AB210CB1EA377134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">
    <w:name w:val="E6B716C658B949129578EA10E694B685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">
    <w:name w:val="CDFF57B950FA44D18CE6C400AD432E9E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">
    <w:name w:val="B84DCE03B2974B9094C012C6C2273B7A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">
    <w:name w:val="0DFD5E51EE4D45F1821DE39C75ECB8E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">
    <w:name w:val="81E012FD22CA4E8B9F735C3BA87D06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">
    <w:name w:val="A25AB1AB91F445A99E9F284E0556A38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0">
    <w:name w:val="DB4EEBEBAD674186838CD9E1CECBB3CA50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4">
    <w:name w:val="27C6ACBC8F2A473288A98ACB1B158B77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4">
    <w:name w:val="61EB00635A2D40D0A3A82624F13B4F24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4">
    <w:name w:val="C32980A948274F91AA00CA9510FB0242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4">
    <w:name w:val="F21A2B9F56F14BF8A6E9B3FEEC668CB3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4">
    <w:name w:val="18A830F6D8914BD19A46F04E63A7C41E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4">
    <w:name w:val="4560E669CAC34DE58D3C5343432654A8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4">
    <w:name w:val="AD923638B2C84325B293867C0DEB359B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3">
    <w:name w:val="E4FE00E74C1145AF860CDABF23A65E2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3">
    <w:name w:val="9AB52BD3AE4C496D8661CBB95D3CF8F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3">
    <w:name w:val="37BC2D416188412BA02B767D6098BA1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3">
    <w:name w:val="6CCA075CDCA848E49386AAD57A3DEFDC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3">
    <w:name w:val="F9449EE86499417FAB2F4600F28D787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3">
    <w:name w:val="AF69563DE04C4CA5A58786F4587BAF6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3">
    <w:name w:val="54560BD214DB443C86950E229BFF25F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8">
    <w:name w:val="93B1C2B1BB924AEA9C77DDEC41354930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8">
    <w:name w:val="BCCC2E337B094C42AE5836E69562378D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8">
    <w:name w:val="D960009571B24DD2A8FFB80264A4CB2C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8">
    <w:name w:val="783229FF22C44782BC98A5E39CC3A17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8">
    <w:name w:val="3C528EE07DB24D9C9E6865199D388C25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8">
    <w:name w:val="2DE5EBA0292A4A2B85BCE6751471A88B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8">
    <w:name w:val="EF4E171429BA4A4A9E1BCFA43CDD7A0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8">
    <w:name w:val="943B0A47345844829AF5949E90E7B37A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8">
    <w:name w:val="50A581C336094502B3CE6328793296F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8">
    <w:name w:val="5DACE5EBA0B544A8866678E7667CDB3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8">
    <w:name w:val="6139C4F5D4474C23A7335C49ACD2F26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8">
    <w:name w:val="A559D87750A5419DA753436E17CAD19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8">
    <w:name w:val="BAC26CACBD554118850976F6470EAB9F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8">
    <w:name w:val="9C68272D47204AC6AB210CB1EA377134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1">
    <w:name w:val="E6B716C658B949129578EA10E694B685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1">
    <w:name w:val="CDFF57B950FA44D18CE6C400AD432E9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1">
    <w:name w:val="B84DCE03B2974B9094C012C6C2273B7A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1">
    <w:name w:val="0DFD5E51EE4D45F1821DE39C75ECB8E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1">
    <w:name w:val="81E012FD22CA4E8B9F735C3BA87D06E1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1">
    <w:name w:val="A25AB1AB91F445A99E9F284E0556A38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1">
    <w:name w:val="DB4EEBEBAD674186838CD9E1CECBB3CA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5">
    <w:name w:val="27C6ACBC8F2A473288A98ACB1B158B77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5">
    <w:name w:val="61EB00635A2D40D0A3A82624F13B4F24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5">
    <w:name w:val="C32980A948274F91AA00CA9510FB024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5">
    <w:name w:val="F21A2B9F56F14BF8A6E9B3FEEC668CB3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5">
    <w:name w:val="18A830F6D8914BD19A46F04E63A7C41E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5">
    <w:name w:val="4560E669CAC34DE58D3C5343432654A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5">
    <w:name w:val="AD923638B2C84325B293867C0DEB359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4">
    <w:name w:val="E4FE00E74C1145AF860CDABF23A65E2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4">
    <w:name w:val="9AB52BD3AE4C496D8661CBB95D3CF8F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4">
    <w:name w:val="37BC2D416188412BA02B767D6098BA1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4">
    <w:name w:val="6CCA075CDCA848E49386AAD57A3DEFDC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4">
    <w:name w:val="F9449EE86499417FAB2F4600F28D787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4">
    <w:name w:val="AF69563DE04C4CA5A58786F4587BAF68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4">
    <w:name w:val="54560BD214DB443C86950E229BFF25F2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9">
    <w:name w:val="93B1C2B1BB924AEA9C77DDEC41354930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9">
    <w:name w:val="BCCC2E337B094C42AE5836E69562378D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9">
    <w:name w:val="D960009571B24DD2A8FFB80264A4CB2C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9">
    <w:name w:val="783229FF22C44782BC98A5E39CC3A17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9">
    <w:name w:val="3C528EE07DB24D9C9E6865199D388C25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9">
    <w:name w:val="2DE5EBA0292A4A2B85BCE6751471A88B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9">
    <w:name w:val="EF4E171429BA4A4A9E1BCFA43CDD7A0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9">
    <w:name w:val="943B0A47345844829AF5949E90E7B37A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9">
    <w:name w:val="50A581C336094502B3CE6328793296F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9">
    <w:name w:val="5DACE5EBA0B544A8866678E7667CDB3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9">
    <w:name w:val="6139C4F5D4474C23A7335C49ACD2F26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9">
    <w:name w:val="A559D87750A5419DA753436E17CAD19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9">
    <w:name w:val="BAC26CACBD554118850976F6470EAB9F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9">
    <w:name w:val="9C68272D47204AC6AB210CB1EA377134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2">
    <w:name w:val="E6B716C658B949129578EA10E694B68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2">
    <w:name w:val="CDFF57B950FA44D18CE6C400AD432E9E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2">
    <w:name w:val="B84DCE03B2974B9094C012C6C2273B7A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">
    <w:name w:val="B8CB759BD42A466B82A2C954CA54513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">
    <w:name w:val="497C57D1039445F385AE995203C27DC8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">
    <w:name w:val="F0E97CD10BBE4CBA8F78BBE1BEEA1DCB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2">
    <w:name w:val="DB4EEBEBAD674186838CD9E1CECBB3CA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6">
    <w:name w:val="27C6ACBC8F2A473288A98ACB1B158B77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6">
    <w:name w:val="61EB00635A2D40D0A3A82624F13B4F24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6">
    <w:name w:val="C32980A948274F91AA00CA9510FB0242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6">
    <w:name w:val="F21A2B9F56F14BF8A6E9B3FEEC668CB3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6">
    <w:name w:val="18A830F6D8914BD19A46F04E63A7C41E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6">
    <w:name w:val="4560E669CAC34DE58D3C5343432654A8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6">
    <w:name w:val="AD923638B2C84325B293867C0DEB359B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5">
    <w:name w:val="E4FE00E74C1145AF860CDABF23A65E2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5">
    <w:name w:val="9AB52BD3AE4C496D8661CBB95D3CF8F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5">
    <w:name w:val="37BC2D416188412BA02B767D6098BA1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5">
    <w:name w:val="6CCA075CDCA848E49386AAD57A3DEFDC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5">
    <w:name w:val="F9449EE86499417FAB2F4600F28D787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5">
    <w:name w:val="AF69563DE04C4CA5A58786F4587BAF6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5">
    <w:name w:val="54560BD214DB443C86950E229BFF25F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0">
    <w:name w:val="93B1C2B1BB924AEA9C77DDEC41354930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0">
    <w:name w:val="BCCC2E337B094C42AE5836E69562378D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0">
    <w:name w:val="D960009571B24DD2A8FFB80264A4CB2C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0">
    <w:name w:val="783229FF22C44782BC98A5E39CC3A17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0">
    <w:name w:val="3C528EE07DB24D9C9E6865199D388C25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0">
    <w:name w:val="2DE5EBA0292A4A2B85BCE6751471A88B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0">
    <w:name w:val="EF4E171429BA4A4A9E1BCFA43CDD7A0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0">
    <w:name w:val="943B0A47345844829AF5949E90E7B37A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0">
    <w:name w:val="50A581C336094502B3CE6328793296F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0">
    <w:name w:val="5DACE5EBA0B544A8866678E7667CDB3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0">
    <w:name w:val="6139C4F5D4474C23A7335C49ACD2F26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0">
    <w:name w:val="A559D87750A5419DA753436E17CAD19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0">
    <w:name w:val="BAC26CACBD554118850976F6470EAB9F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0">
    <w:name w:val="9C68272D47204AC6AB210CB1EA377134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3">
    <w:name w:val="E6B716C658B949129578EA10E694B685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3">
    <w:name w:val="CDFF57B950FA44D18CE6C400AD432E9E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3">
    <w:name w:val="B84DCE03B2974B9094C012C6C2273B7A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1">
    <w:name w:val="B8CB759BD42A466B82A2C954CA54513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1">
    <w:name w:val="497C57D1039445F385AE995203C27DC8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1">
    <w:name w:val="F0E97CD10BBE4CBA8F78BBE1BEEA1DCB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51231C98D6A4E9675889D03073E18" ma:contentTypeVersion="3" ma:contentTypeDescription="Create a new document." ma:contentTypeScope="" ma:versionID="e09418cbf617ef93bfed4ffe1fa8b0e0">
  <xsd:schema xmlns:xsd="http://www.w3.org/2001/XMLSchema" xmlns:xs="http://www.w3.org/2001/XMLSchema" xmlns:p="http://schemas.microsoft.com/office/2006/metadata/properties" xmlns:ns1="http://schemas.microsoft.com/sharepoint/v3" xmlns:ns2="a436b48d-d083-4422-a651-7d597747369f" xmlns:ns3="d4d54c9f-db9b-4d5e-a036-f9a9b80e7563" targetNamespace="http://schemas.microsoft.com/office/2006/metadata/properties" ma:root="true" ma:fieldsID="689241436fa031bfc1ff48a989290c6b" ns1:_="" ns2:_="" ns3:_="">
    <xsd:import namespace="http://schemas.microsoft.com/sharepoint/v3"/>
    <xsd:import namespace="a436b48d-d083-4422-a651-7d597747369f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b48d-d083-4422-a651-7d597747369f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436b48d-d083-4422-a651-7d597747369f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PWCWWW-160-522</_dlc_DocId>
    <_dlc_DocIdUrl xmlns="d4d54c9f-db9b-4d5e-a036-f9a9b80e7563">
      <Url>http://www.pwcgov.org/government/dept/doit/gis/_layouts/15/DocIdRedir.aspx?ID=PWCWWW-160-522</Url>
      <Description>PWCWWW-160-522</Description>
    </_dlc_DocIdUrl>
  </documentManagement>
</p:properties>
</file>

<file path=customXml/itemProps1.xml><?xml version="1.0" encoding="utf-8"?>
<ds:datastoreItem xmlns:ds="http://schemas.openxmlformats.org/officeDocument/2006/customXml" ds:itemID="{C09A8869-5B14-4B91-8D4B-1D060B0FADEC}"/>
</file>

<file path=customXml/itemProps2.xml><?xml version="1.0" encoding="utf-8"?>
<ds:datastoreItem xmlns:ds="http://schemas.openxmlformats.org/officeDocument/2006/customXml" ds:itemID="{E6F1DC52-43F8-4B11-B6E9-72383DAE5733}"/>
</file>

<file path=customXml/itemProps3.xml><?xml version="1.0" encoding="utf-8"?>
<ds:datastoreItem xmlns:ds="http://schemas.openxmlformats.org/officeDocument/2006/customXml" ds:itemID="{1FD94B83-ACCB-4844-9ADF-E1C2340B2FB3}"/>
</file>

<file path=customXml/itemProps4.xml><?xml version="1.0" encoding="utf-8"?>
<ds:datastoreItem xmlns:ds="http://schemas.openxmlformats.org/officeDocument/2006/customXml" ds:itemID="{E1B499A3-780F-4471-A49E-034553071D45}"/>
</file>

<file path=customXml/itemProps5.xml><?xml version="1.0" encoding="utf-8"?>
<ds:datastoreItem xmlns:ds="http://schemas.openxmlformats.org/officeDocument/2006/customXml" ds:itemID="{012BE92F-9F16-4898-81BD-5530FBC116B0}"/>
</file>

<file path=docProps/app.xml><?xml version="1.0" encoding="utf-8"?>
<Properties xmlns="http://schemas.openxmlformats.org/officeDocument/2006/extended-properties" xmlns:vt="http://schemas.openxmlformats.org/officeDocument/2006/docPropsVTypes">
  <Template>GIS Div. letterhead.dot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PRINCE WILLIAM</vt:lpstr>
    </vt:vector>
  </TitlesOfParts>
  <Company>Prince William County Govt.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 Request Form</dc:title>
  <dc:creator>Anne Gartner</dc:creator>
  <cp:lastModifiedBy>Lewis, Danielle</cp:lastModifiedBy>
  <cp:revision>2</cp:revision>
  <cp:lastPrinted>1996-12-13T19:14:00Z</cp:lastPrinted>
  <dcterms:created xsi:type="dcterms:W3CDTF">2015-10-22T18:03:00Z</dcterms:created>
  <dcterms:modified xsi:type="dcterms:W3CDTF">2015-10-22T18:03:00Z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0x01010070451231C98D6A4E9675889D03073E18</vt:lpwstr>
  </property>
  <property fmtid="{D5CDD505-2E9C-101B-9397-08002B2CF9AE}" pid="3" name="_dlc_DocIdItemGuid">
    <vt:lpwstr>09c0aee8-45ff-4d5d-ae09-6d82a2b63f78</vt:lpwstr>
  </property>
</Properties>
</file>